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DFB0F" w14:textId="77777777" w:rsidR="00E13ACE" w:rsidRDefault="00E13ACE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AEA9993" w:rsidR="00E12A5B" w:rsidRPr="00CF472F" w:rsidRDefault="00EB5DC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16085E05" w:rsidR="00E12A5B" w:rsidRPr="00CF472F" w:rsidRDefault="00EB5DC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Thursday, September 21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36E423FA" w:rsidR="00E12A5B" w:rsidRPr="00CF472F" w:rsidRDefault="00EE19F9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06DC5D34" w:rsidR="00392006" w:rsidRDefault="004C17AC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</w:t>
      </w:r>
      <w:r w:rsidR="00742B5B" w:rsidRPr="00CF472F">
        <w:rPr>
          <w:rFonts w:ascii="Times New Roman" w:hAnsi="Times New Roman"/>
          <w:color w:val="000000"/>
          <w:sz w:val="24"/>
          <w:szCs w:val="24"/>
        </w:rPr>
        <w:t>’s Comments</w:t>
      </w:r>
    </w:p>
    <w:p w14:paraId="6515D101" w14:textId="6E97EF67" w:rsidR="00EA5721" w:rsidRPr="00E13ACE" w:rsidRDefault="00357C7E" w:rsidP="00E13A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EB5DC7">
        <w:rPr>
          <w:rFonts w:ascii="Times New Roman" w:hAnsi="Times New Roman"/>
          <w:color w:val="000000"/>
          <w:sz w:val="24"/>
          <w:szCs w:val="24"/>
        </w:rPr>
        <w:t xml:space="preserve"> of the Minutes of the Special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EB5DC7">
        <w:rPr>
          <w:rFonts w:ascii="Times New Roman" w:hAnsi="Times New Roman"/>
          <w:color w:val="000000"/>
          <w:sz w:val="24"/>
          <w:szCs w:val="24"/>
        </w:rPr>
        <w:t>July 24</w:t>
      </w:r>
      <w:r w:rsidR="004A7DB8">
        <w:rPr>
          <w:rFonts w:ascii="Times New Roman" w:hAnsi="Times New Roman"/>
          <w:color w:val="000000"/>
          <w:sz w:val="24"/>
          <w:szCs w:val="24"/>
        </w:rPr>
        <w:t>, 2017</w:t>
      </w:r>
    </w:p>
    <w:p w14:paraId="1D2C293E" w14:textId="77777777" w:rsidR="00070E46" w:rsidRPr="00DF7BD6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DF7BD6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0F03E07E" w14:textId="0283CFFB" w:rsidR="008B7FC6" w:rsidRDefault="00DF7BD6" w:rsidP="00DF7BD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58424CA9" w14:textId="77777777" w:rsidR="00DF7BD6" w:rsidRPr="00DF7BD6" w:rsidRDefault="00DF7BD6" w:rsidP="00DF7BD6">
      <w:pPr>
        <w:pStyle w:val="ListParagraph"/>
        <w:spacing w:after="0" w:line="240" w:lineRule="auto"/>
        <w:ind w:left="1080"/>
        <w:rPr>
          <w:rFonts w:ascii="Times New Roman" w:hAnsi="Times New Roman"/>
          <w:bCs/>
          <w:color w:val="000000"/>
          <w:sz w:val="20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705AF552" w14:textId="77777777" w:rsidR="00F93385" w:rsidRPr="00CF472F" w:rsidRDefault="00F93385" w:rsidP="00F933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0C11B664" w14:textId="14849FC8" w:rsidR="008419BE" w:rsidRDefault="00202B43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Acceptance of Monthly Report</w:t>
      </w:r>
    </w:p>
    <w:p w14:paraId="2BD9CD65" w14:textId="77777777" w:rsidR="00FB660A" w:rsidRPr="00DF7BD6" w:rsidRDefault="00FB660A" w:rsidP="00FB660A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2B031081" w14:textId="77777777" w:rsidR="00E13ACE" w:rsidRPr="00E13ACE" w:rsidRDefault="00E13ACE" w:rsidP="00E13ACE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E13ACE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1A2B4F6B" w14:textId="7017F5EF" w:rsidR="00E13ACE" w:rsidRDefault="00E13ACE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State Marshal Parking Policy</w:t>
      </w:r>
    </w:p>
    <w:p w14:paraId="15CE88D5" w14:textId="503F3D71" w:rsidR="00DF7BD6" w:rsidRDefault="00DF7BD6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The Revised Procurement Policy</w:t>
      </w:r>
    </w:p>
    <w:p w14:paraId="1120041B" w14:textId="45C368C8" w:rsidR="004A080E" w:rsidRDefault="00DF7BD6" w:rsidP="004A080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4A080E">
        <w:rPr>
          <w:rFonts w:ascii="Times New Roman" w:hAnsi="Times New Roman"/>
          <w:color w:val="000000"/>
          <w:sz w:val="24"/>
          <w:szCs w:val="24"/>
        </w:rPr>
        <w:t>On-Street Enforcement Expectations</w:t>
      </w:r>
    </w:p>
    <w:p w14:paraId="2524E6A7" w14:textId="363FB9B0" w:rsidR="00DF7BD6" w:rsidRDefault="004A080E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MAT Garage PARCS System Vendor</w:t>
      </w:r>
    </w:p>
    <w:p w14:paraId="5B8FD449" w14:textId="5C873423" w:rsidR="00DF7BD6" w:rsidRDefault="004A080E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Surface Lot Operations Contract Extension</w:t>
      </w:r>
      <w:r w:rsidR="0010163F">
        <w:rPr>
          <w:rFonts w:ascii="Times New Roman" w:hAnsi="Times New Roman"/>
          <w:color w:val="000000"/>
          <w:sz w:val="24"/>
          <w:szCs w:val="24"/>
        </w:rPr>
        <w:t>s</w:t>
      </w:r>
      <w:bookmarkStart w:id="0" w:name="_GoBack"/>
      <w:bookmarkEnd w:id="0"/>
    </w:p>
    <w:p w14:paraId="7BB5CD56" w14:textId="08936298" w:rsidR="004A080E" w:rsidRDefault="004A080E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CT Transit Parking Enforcement Terms</w:t>
      </w:r>
    </w:p>
    <w:p w14:paraId="6790E038" w14:textId="3BF6C37F" w:rsidR="004478B9" w:rsidRDefault="004478B9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Tesla Charging Station Terms</w:t>
      </w:r>
    </w:p>
    <w:p w14:paraId="5D04545B" w14:textId="6BE97D26" w:rsidR="00C13BC5" w:rsidRPr="004A080E" w:rsidRDefault="00DF7BD6" w:rsidP="004136E1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4A080E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C13BC5" w:rsidRPr="004A080E"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4E82023E" w14:textId="77777777" w:rsidR="00EA5721" w:rsidRPr="00DF7BD6" w:rsidRDefault="00EA5721" w:rsidP="00C13BC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2B69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DF7BD6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5CA3E874" w14:textId="0D0DE91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>arketing Committee – Mr. Boone</w:t>
      </w:r>
    </w:p>
    <w:p w14:paraId="7B071E4E" w14:textId="3C3E908D" w:rsidR="005D5C89" w:rsidRPr="00CF472F" w:rsidRDefault="005D5C89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090D81E5" w14:textId="77777777" w:rsidR="008B7FC6" w:rsidRPr="00DF7BD6" w:rsidRDefault="008B7FC6" w:rsidP="00BC0B1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464EBECD" w14:textId="5A015728" w:rsidR="00023D59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bCs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Boone</w:t>
      </w:r>
    </w:p>
    <w:p w14:paraId="78A37A2C" w14:textId="77777777" w:rsidR="00FB660A" w:rsidRPr="00CF472F" w:rsidRDefault="00FB660A" w:rsidP="00D1263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Activity Report</w:t>
      </w:r>
    </w:p>
    <w:p w14:paraId="3292E7B7" w14:textId="7AAE794B" w:rsidR="00FB660A" w:rsidRPr="00477625" w:rsidRDefault="00FB660A" w:rsidP="00D12634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477625">
        <w:rPr>
          <w:rFonts w:ascii="Times New Roman" w:hAnsi="Times New Roman"/>
          <w:color w:val="000000"/>
          <w:sz w:val="24"/>
          <w:szCs w:val="24"/>
        </w:rPr>
        <w:t xml:space="preserve">New Project #s  </w:t>
      </w:r>
      <w:r w:rsidR="0072094A" w:rsidRPr="0047762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77625" w:rsidRPr="00477625">
        <w:rPr>
          <w:rFonts w:ascii="Times New Roman" w:hAnsi="Times New Roman"/>
          <w:color w:val="000000"/>
          <w:sz w:val="24"/>
          <w:szCs w:val="24"/>
        </w:rPr>
        <w:t>On-Street 6</w:t>
      </w:r>
    </w:p>
    <w:p w14:paraId="154B6241" w14:textId="749CDF7C" w:rsidR="00F94045" w:rsidRPr="00477625" w:rsidRDefault="00FB660A" w:rsidP="00F94045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477625">
        <w:rPr>
          <w:rFonts w:ascii="Times New Roman" w:hAnsi="Times New Roman"/>
          <w:color w:val="000000"/>
          <w:sz w:val="24"/>
          <w:szCs w:val="24"/>
        </w:rPr>
        <w:t>Completed Projects #</w:t>
      </w:r>
      <w:r w:rsidR="00F94045" w:rsidRPr="00477625">
        <w:rPr>
          <w:rFonts w:ascii="Times New Roman" w:hAnsi="Times New Roman"/>
          <w:color w:val="000000"/>
          <w:sz w:val="24"/>
          <w:szCs w:val="24"/>
        </w:rPr>
        <w:t>s:</w:t>
      </w:r>
      <w:r w:rsidR="00F8271D" w:rsidRPr="0047762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477625" w:rsidRPr="00477625">
        <w:rPr>
          <w:rFonts w:ascii="Times New Roman" w:hAnsi="Times New Roman"/>
          <w:color w:val="000000"/>
          <w:sz w:val="24"/>
          <w:szCs w:val="24"/>
        </w:rPr>
        <w:t>On-Street 2,3,5 and PM 2</w:t>
      </w:r>
    </w:p>
    <w:p w14:paraId="256B07C0" w14:textId="77777777" w:rsidR="00FC1414" w:rsidRPr="00DF7BD6" w:rsidRDefault="00FC1414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16"/>
          <w:szCs w:val="24"/>
        </w:rPr>
      </w:pPr>
    </w:p>
    <w:p w14:paraId="3E9FDD5E" w14:textId="384E3A14" w:rsidR="00FC1414" w:rsidRPr="00CF472F" w:rsidRDefault="0029590B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EXECUTIVE SESSION</w:t>
      </w:r>
    </w:p>
    <w:p w14:paraId="119EE668" w14:textId="64D8FCC4" w:rsidR="00A061BD" w:rsidRPr="00FC1414" w:rsidRDefault="00DF7BD6" w:rsidP="00FC14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Litigation – Status Update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97CD" w14:textId="5E3B3BB0" w:rsidR="00E12A5B" w:rsidRDefault="0010163F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BBF" w14:textId="35684074" w:rsidR="00E12A5B" w:rsidRDefault="0010163F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10163F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6"/>
  </w:num>
  <w:num w:numId="5">
    <w:abstractNumId w:val="6"/>
  </w:num>
  <w:num w:numId="6">
    <w:abstractNumId w:val="19"/>
  </w:num>
  <w:num w:numId="7">
    <w:abstractNumId w:val="9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17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0163F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78B9"/>
    <w:rsid w:val="00461978"/>
    <w:rsid w:val="00463635"/>
    <w:rsid w:val="00464976"/>
    <w:rsid w:val="00471135"/>
    <w:rsid w:val="00472419"/>
    <w:rsid w:val="00477625"/>
    <w:rsid w:val="00482DFB"/>
    <w:rsid w:val="00483258"/>
    <w:rsid w:val="004905FB"/>
    <w:rsid w:val="00492FD8"/>
    <w:rsid w:val="00494A50"/>
    <w:rsid w:val="004A080E"/>
    <w:rsid w:val="004A13A3"/>
    <w:rsid w:val="004A1536"/>
    <w:rsid w:val="004A2604"/>
    <w:rsid w:val="004A48BF"/>
    <w:rsid w:val="004A7DB8"/>
    <w:rsid w:val="004B0262"/>
    <w:rsid w:val="004B03E1"/>
    <w:rsid w:val="004B3FEA"/>
    <w:rsid w:val="004C17AC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5DC7"/>
    <w:rsid w:val="00EB7B06"/>
    <w:rsid w:val="00EC26F2"/>
    <w:rsid w:val="00EC6AC4"/>
    <w:rsid w:val="00EC7C2C"/>
    <w:rsid w:val="00ED6D68"/>
    <w:rsid w:val="00EE19F9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3CEF-A22F-41E2-A209-52B8422A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487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Eric Boone</cp:lastModifiedBy>
  <cp:revision>21</cp:revision>
  <cp:lastPrinted>2017-07-19T15:22:00Z</cp:lastPrinted>
  <dcterms:created xsi:type="dcterms:W3CDTF">2017-03-13T17:50:00Z</dcterms:created>
  <dcterms:modified xsi:type="dcterms:W3CDTF">2017-09-15T19:54:00Z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