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23844B88" w:rsidR="00E12A5B" w:rsidRPr="00CF472F" w:rsidRDefault="00EA5721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Regular</w:t>
      </w:r>
      <w:r w:rsidR="009745C5" w:rsidRPr="00CF472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3F3908CA" w:rsidR="00E12A5B" w:rsidRPr="00CF472F" w:rsidRDefault="00EA5721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Thursday, April 20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, 201</w:t>
      </w:r>
      <w:r w:rsidR="001B4885">
        <w:rPr>
          <w:rFonts w:ascii="Times New Roman" w:hAnsi="Times New Roman"/>
          <w:b/>
          <w:color w:val="000000"/>
          <w:sz w:val="28"/>
          <w:szCs w:val="24"/>
        </w:rPr>
        <w:t>7</w:t>
      </w:r>
    </w:p>
    <w:p w14:paraId="72A558C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 xml:space="preserve">5:00 PM </w:t>
      </w:r>
    </w:p>
    <w:p w14:paraId="4C4C82E5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33812FFA" w14:textId="7E1A477C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19276B17" w14:textId="63BF8E0A" w:rsidR="00E12A5B" w:rsidRPr="00CF472F" w:rsidRDefault="00783B62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Call to Order – Mr. Breetz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705AEE50" w14:textId="48DDF4F3" w:rsidR="00392006" w:rsidRDefault="00742B5B" w:rsidP="00CF472F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Chair’s Comments</w:t>
      </w:r>
    </w:p>
    <w:p w14:paraId="31710228" w14:textId="019D2978" w:rsidR="00357C7E" w:rsidRDefault="00357C7E" w:rsidP="00F57E1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Approval</w:t>
      </w:r>
      <w:r w:rsidR="00EA5721">
        <w:rPr>
          <w:rFonts w:ascii="Times New Roman" w:hAnsi="Times New Roman"/>
          <w:color w:val="000000"/>
          <w:sz w:val="24"/>
          <w:szCs w:val="24"/>
        </w:rPr>
        <w:t xml:space="preserve"> of the Minutes of the Special</w:t>
      </w:r>
      <w:r w:rsidR="00CF472F" w:rsidRPr="00CF4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472F">
        <w:rPr>
          <w:rFonts w:ascii="Times New Roman" w:hAnsi="Times New Roman"/>
          <w:color w:val="000000"/>
          <w:sz w:val="24"/>
          <w:szCs w:val="24"/>
        </w:rPr>
        <w:t xml:space="preserve">Meeting on </w:t>
      </w:r>
      <w:r w:rsidR="00EA5721">
        <w:rPr>
          <w:rFonts w:ascii="Times New Roman" w:hAnsi="Times New Roman"/>
          <w:color w:val="000000"/>
          <w:sz w:val="24"/>
          <w:szCs w:val="24"/>
        </w:rPr>
        <w:t>March 15</w:t>
      </w:r>
      <w:r w:rsidR="004A7DB8">
        <w:rPr>
          <w:rFonts w:ascii="Times New Roman" w:hAnsi="Times New Roman"/>
          <w:color w:val="000000"/>
          <w:sz w:val="24"/>
          <w:szCs w:val="24"/>
        </w:rPr>
        <w:t>, 2017</w:t>
      </w:r>
    </w:p>
    <w:p w14:paraId="6515D101" w14:textId="110003F1" w:rsidR="00EA5721" w:rsidRDefault="00EA5721" w:rsidP="00F57E1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Approval of the Minutes of the Special Meeting on March 23, 2017</w:t>
      </w:r>
    </w:p>
    <w:p w14:paraId="1D2C293E" w14:textId="77777777" w:rsidR="00070E46" w:rsidRPr="00CF472F" w:rsidRDefault="00070E46" w:rsidP="00216D8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18F5D9" w14:textId="77777777" w:rsidR="00070E46" w:rsidRPr="00FC1414" w:rsidRDefault="00070E46" w:rsidP="00070E4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2BBE2785" w14:textId="77777777" w:rsidR="00FC1414" w:rsidRPr="00CF472F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BACA957" w14:textId="404D9888" w:rsidR="00942F9C" w:rsidRPr="00CF472F" w:rsidRDefault="00EC26F2" w:rsidP="00CF472F">
      <w:pPr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sz w:val="24"/>
          <w:szCs w:val="24"/>
        </w:rPr>
        <w:t>REPORTS AND ACTION ITEMS</w:t>
      </w:r>
    </w:p>
    <w:p w14:paraId="010D4AAD" w14:textId="4AA17563" w:rsidR="00E12A5B" w:rsidRPr="00CF472F" w:rsidRDefault="00202B43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Personnel Committee – Mr. Jasinski</w:t>
      </w:r>
    </w:p>
    <w:p w14:paraId="5FC9E789" w14:textId="77777777" w:rsidR="00EA5721" w:rsidRPr="00564FE3" w:rsidRDefault="00EA5721" w:rsidP="00EA5721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bCs/>
          <w:color w:val="000000"/>
          <w:sz w:val="24"/>
          <w:szCs w:val="24"/>
        </w:rPr>
        <w:t>Recommendation Requiring Action</w:t>
      </w:r>
    </w:p>
    <w:p w14:paraId="15755D97" w14:textId="40E69DA0" w:rsidR="00F93385" w:rsidRPr="00EA5721" w:rsidRDefault="00EA5721" w:rsidP="00EA5721">
      <w:pPr>
        <w:pStyle w:val="ListParagraph"/>
        <w:numPr>
          <w:ilvl w:val="2"/>
          <w:numId w:val="21"/>
        </w:numPr>
        <w:spacing w:after="0" w:line="240" w:lineRule="auto"/>
        <w:ind w:left="1350" w:hanging="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Approval of hiring outside counsel</w:t>
      </w:r>
    </w:p>
    <w:p w14:paraId="0F03E07E" w14:textId="77777777" w:rsidR="008B7FC6" w:rsidRPr="000600E8" w:rsidRDefault="008B7FC6" w:rsidP="008B7FC6">
      <w:pPr>
        <w:pStyle w:val="ListParagraph"/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</w:p>
    <w:p w14:paraId="22C80210" w14:textId="494DEAA2" w:rsidR="008B7FC6" w:rsidRPr="008B7FC6" w:rsidRDefault="00F93385" w:rsidP="008B7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Finance Committee – Mr. Fowler </w:t>
      </w:r>
    </w:p>
    <w:p w14:paraId="705AF552" w14:textId="77777777" w:rsidR="00F93385" w:rsidRPr="00CF472F" w:rsidRDefault="00F93385" w:rsidP="00F933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Cs/>
          <w:color w:val="000000"/>
          <w:sz w:val="24"/>
          <w:szCs w:val="24"/>
        </w:rPr>
        <w:t>Recommendation Requiring Action</w:t>
      </w:r>
    </w:p>
    <w:p w14:paraId="0C11B664" w14:textId="14849FC8" w:rsidR="008419BE" w:rsidRDefault="00202B43" w:rsidP="008419BE">
      <w:pPr>
        <w:pStyle w:val="ListParagraph"/>
        <w:numPr>
          <w:ilvl w:val="1"/>
          <w:numId w:val="3"/>
        </w:numPr>
        <w:spacing w:after="0" w:line="240" w:lineRule="auto"/>
        <w:ind w:left="1350" w:hanging="27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Acceptance of Monthly Report</w:t>
      </w:r>
    </w:p>
    <w:p w14:paraId="2BD9CD65" w14:textId="77777777" w:rsidR="00FB660A" w:rsidRPr="00CF472F" w:rsidRDefault="00FB660A" w:rsidP="00FB66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552559" w14:textId="72821552" w:rsidR="0038182E" w:rsidRPr="002409F6" w:rsidRDefault="00E972AB" w:rsidP="002409F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Property Management Committee – Mr. 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Sager</w:t>
      </w:r>
    </w:p>
    <w:p w14:paraId="3CD9ED26" w14:textId="2CC97FF2" w:rsidR="00564FE3" w:rsidRDefault="005D5C89" w:rsidP="00185B99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Monthly</w:t>
      </w:r>
      <w:r w:rsidR="00C87DE4" w:rsidRPr="00CF472F">
        <w:rPr>
          <w:rFonts w:ascii="Times New Roman" w:hAnsi="Times New Roman"/>
          <w:color w:val="000000"/>
          <w:sz w:val="24"/>
          <w:szCs w:val="24"/>
        </w:rPr>
        <w:t xml:space="preserve"> Repor</w:t>
      </w:r>
      <w:r w:rsidR="00564FE3">
        <w:rPr>
          <w:rFonts w:ascii="Times New Roman" w:hAnsi="Times New Roman"/>
          <w:color w:val="000000"/>
          <w:sz w:val="24"/>
          <w:szCs w:val="24"/>
        </w:rPr>
        <w:t>t</w:t>
      </w:r>
    </w:p>
    <w:p w14:paraId="4E82023E" w14:textId="77777777" w:rsidR="00EA5721" w:rsidRPr="00CF472F" w:rsidRDefault="00EA5721" w:rsidP="00EA5721">
      <w:pPr>
        <w:pStyle w:val="ListParagraph"/>
        <w:spacing w:after="0" w:line="240" w:lineRule="auto"/>
        <w:ind w:left="1350"/>
        <w:rPr>
          <w:rFonts w:ascii="Times New Roman" w:hAnsi="Times New Roman"/>
          <w:color w:val="000000"/>
          <w:sz w:val="24"/>
          <w:szCs w:val="24"/>
        </w:rPr>
      </w:pPr>
    </w:p>
    <w:p w14:paraId="5DA9700F" w14:textId="320921FF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Bylaws</w:t>
      </w:r>
      <w:r w:rsidRPr="00CF472F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>and Re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visions Committee – Mr. Jackson</w:t>
      </w:r>
    </w:p>
    <w:p w14:paraId="341F6E5D" w14:textId="406B200F" w:rsidR="00CF13BB" w:rsidRPr="00CF472F" w:rsidRDefault="00CF13BB" w:rsidP="002B6964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None</w:t>
      </w:r>
    </w:p>
    <w:p w14:paraId="3E557F3D" w14:textId="77777777" w:rsidR="00CF13BB" w:rsidRPr="00CF472F" w:rsidRDefault="00CF13BB" w:rsidP="00CF13B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CA3E874" w14:textId="0D0DE91F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M</w:t>
      </w:r>
      <w:r w:rsidR="002B6964" w:rsidRPr="00CF472F">
        <w:rPr>
          <w:rFonts w:ascii="Times New Roman" w:hAnsi="Times New Roman"/>
          <w:b/>
          <w:color w:val="000000"/>
          <w:sz w:val="24"/>
          <w:szCs w:val="24"/>
        </w:rPr>
        <w:t>arketing Committee – Mr. Boone</w:t>
      </w:r>
    </w:p>
    <w:p w14:paraId="7B071E4E" w14:textId="3C3E908D" w:rsidR="005D5C89" w:rsidRPr="00CF472F" w:rsidRDefault="005D5C89" w:rsidP="00185B99">
      <w:pPr>
        <w:pStyle w:val="ListParagraph"/>
        <w:numPr>
          <w:ilvl w:val="1"/>
          <w:numId w:val="21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None</w:t>
      </w:r>
    </w:p>
    <w:p w14:paraId="090D81E5" w14:textId="77777777" w:rsidR="008B7FC6" w:rsidRPr="00CF472F" w:rsidRDefault="008B7FC6" w:rsidP="00BC0B1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464EBECD" w14:textId="5A015728" w:rsidR="00023D59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bCs/>
          <w:color w:val="000000"/>
          <w:sz w:val="24"/>
          <w:szCs w:val="24"/>
        </w:rPr>
        <w:t>CEO Update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 – Mr. Boone</w:t>
      </w:r>
    </w:p>
    <w:p w14:paraId="78A37A2C" w14:textId="77777777" w:rsidR="00FB660A" w:rsidRPr="00CF472F" w:rsidRDefault="00FB660A" w:rsidP="00D12634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Cs/>
          <w:color w:val="000000"/>
          <w:sz w:val="24"/>
          <w:szCs w:val="24"/>
        </w:rPr>
        <w:t>Activity Report</w:t>
      </w:r>
    </w:p>
    <w:p w14:paraId="3292E7B7" w14:textId="7C1A2F97" w:rsidR="00FB660A" w:rsidRPr="00901A4B" w:rsidRDefault="00FB660A" w:rsidP="00D12634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 w:rsidRPr="00901A4B">
        <w:rPr>
          <w:rFonts w:ascii="Times New Roman" w:hAnsi="Times New Roman"/>
          <w:color w:val="000000"/>
          <w:sz w:val="24"/>
          <w:szCs w:val="24"/>
        </w:rPr>
        <w:t xml:space="preserve">New Project #s  </w:t>
      </w:r>
      <w:r w:rsidR="0072094A" w:rsidRPr="00901A4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D146E">
        <w:rPr>
          <w:rFonts w:ascii="Times New Roman" w:hAnsi="Times New Roman"/>
          <w:color w:val="000000"/>
          <w:sz w:val="24"/>
          <w:szCs w:val="24"/>
        </w:rPr>
        <w:t>None</w:t>
      </w:r>
    </w:p>
    <w:p w14:paraId="154B6241" w14:textId="4A087617" w:rsidR="00F94045" w:rsidRPr="00901A4B" w:rsidRDefault="00FB660A" w:rsidP="00F94045">
      <w:pPr>
        <w:pStyle w:val="ListParagraph"/>
        <w:numPr>
          <w:ilvl w:val="1"/>
          <w:numId w:val="5"/>
        </w:numPr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 w:rsidRPr="00901A4B">
        <w:rPr>
          <w:rFonts w:ascii="Times New Roman" w:hAnsi="Times New Roman"/>
          <w:color w:val="000000"/>
          <w:sz w:val="24"/>
          <w:szCs w:val="24"/>
        </w:rPr>
        <w:t>Completed Projects #</w:t>
      </w:r>
      <w:r w:rsidR="00F94045" w:rsidRPr="00901A4B">
        <w:rPr>
          <w:rFonts w:ascii="Times New Roman" w:hAnsi="Times New Roman"/>
          <w:color w:val="000000"/>
          <w:sz w:val="24"/>
          <w:szCs w:val="24"/>
        </w:rPr>
        <w:t>s:</w:t>
      </w:r>
      <w:r w:rsidR="00EA5721">
        <w:rPr>
          <w:rFonts w:ascii="Times New Roman" w:hAnsi="Times New Roman"/>
          <w:color w:val="000000"/>
          <w:sz w:val="24"/>
          <w:szCs w:val="24"/>
        </w:rPr>
        <w:t xml:space="preserve"> - On-Street 6</w:t>
      </w:r>
    </w:p>
    <w:p w14:paraId="256B07C0" w14:textId="77777777" w:rsidR="00FC1414" w:rsidRDefault="00FC1414" w:rsidP="00FC1414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E9FDD5E" w14:textId="384E3A14" w:rsidR="00FC1414" w:rsidRPr="00CF472F" w:rsidRDefault="0029590B" w:rsidP="00FC1414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EXECUTIVE SESSION</w:t>
      </w:r>
    </w:p>
    <w:p w14:paraId="119EE668" w14:textId="7FE6951C" w:rsidR="00A061BD" w:rsidRPr="00FC1414" w:rsidRDefault="00B54889" w:rsidP="00FC141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Strategy and Negotiations With Respect to Pending Claims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AE86773" w14:textId="7521BFDC" w:rsidR="000E703F" w:rsidRPr="00FC1414" w:rsidRDefault="00E12A5B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</w:p>
    <w:p w14:paraId="60D57407" w14:textId="77777777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B97CD" w14:textId="5E3B3BB0" w:rsidR="00E12A5B" w:rsidRDefault="00B54889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44BBF" w14:textId="35684074" w:rsidR="00E12A5B" w:rsidRDefault="00B54889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06F51FE">
              <wp:simplePos x="0" y="0"/>
              <wp:positionH relativeFrom="column">
                <wp:posOffset>2771</wp:posOffset>
              </wp:positionH>
              <wp:positionV relativeFrom="paragraph">
                <wp:posOffset>-1732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.2pt;margin-top:-.15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IuQzCAAAA2gAAAA8AAABkcnMvZG93bnJldi54bWxEj09rAjEUxO8Fv0N4Qm+a6KGV1SjVVlBs&#10;D9VCr4/N62Zx87Js4v759o1Q6HGYmd8wq03vKtFSE0rPGmZTBYI496bkQsPXZT9ZgAgR2WDlmTQM&#10;FGCzHj2sMDO+409qz7EQCcIhQw02xjqTMuSWHIapr4mT9+MbhzHJppCmwS7BXSXnSj1JhyWnBYs1&#10;7Szl1/PNaSD7tn3Pv2XozLwdwvFDnV4HpfXjuH9ZgojUx//wX/tgNDzD/Uq6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CLkMwgAAANoAAAAPAAAAAAAAAAAAAAAAAJ8C&#10;AABkcnMvZG93bnJldi54bWxQSwUGAAAAAAQABAD3AAAAjg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B54889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DAB130B"/>
    <w:multiLevelType w:val="hybridMultilevel"/>
    <w:tmpl w:val="EDF687C8"/>
    <w:lvl w:ilvl="0" w:tplc="7198498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52205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5"/>
  </w:num>
  <w:num w:numId="5">
    <w:abstractNumId w:val="6"/>
  </w:num>
  <w:num w:numId="6">
    <w:abstractNumId w:val="18"/>
  </w:num>
  <w:num w:numId="7">
    <w:abstractNumId w:val="8"/>
  </w:num>
  <w:num w:numId="8">
    <w:abstractNumId w:val="13"/>
  </w:num>
  <w:num w:numId="9">
    <w:abstractNumId w:val="21"/>
  </w:num>
  <w:num w:numId="10">
    <w:abstractNumId w:val="3"/>
  </w:num>
  <w:num w:numId="11">
    <w:abstractNumId w:val="19"/>
  </w:num>
  <w:num w:numId="12">
    <w:abstractNumId w:val="4"/>
  </w:num>
  <w:num w:numId="13">
    <w:abstractNumId w:val="1"/>
  </w:num>
  <w:num w:numId="14">
    <w:abstractNumId w:val="12"/>
  </w:num>
  <w:num w:numId="15">
    <w:abstractNumId w:val="14"/>
  </w:num>
  <w:num w:numId="16">
    <w:abstractNumId w:val="20"/>
  </w:num>
  <w:num w:numId="17">
    <w:abstractNumId w:val="0"/>
  </w:num>
  <w:num w:numId="18">
    <w:abstractNumId w:val="16"/>
  </w:num>
  <w:num w:numId="19">
    <w:abstractNumId w:val="5"/>
  </w:num>
  <w:num w:numId="20">
    <w:abstractNumId w:val="9"/>
  </w:num>
  <w:num w:numId="21">
    <w:abstractNumId w:val="11"/>
  </w:num>
  <w:num w:numId="2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FC"/>
    <w:rsid w:val="000063CF"/>
    <w:rsid w:val="0002159E"/>
    <w:rsid w:val="00023D59"/>
    <w:rsid w:val="0003145F"/>
    <w:rsid w:val="00044875"/>
    <w:rsid w:val="00044AEE"/>
    <w:rsid w:val="000461CA"/>
    <w:rsid w:val="00050CDE"/>
    <w:rsid w:val="000569EC"/>
    <w:rsid w:val="00057F4E"/>
    <w:rsid w:val="000600E8"/>
    <w:rsid w:val="000600EE"/>
    <w:rsid w:val="00066522"/>
    <w:rsid w:val="000708B5"/>
    <w:rsid w:val="00070E46"/>
    <w:rsid w:val="00077060"/>
    <w:rsid w:val="000923A8"/>
    <w:rsid w:val="000A1628"/>
    <w:rsid w:val="000A1977"/>
    <w:rsid w:val="000A39CC"/>
    <w:rsid w:val="000A5470"/>
    <w:rsid w:val="000B06AB"/>
    <w:rsid w:val="000B1D98"/>
    <w:rsid w:val="000B49E3"/>
    <w:rsid w:val="000B4AE9"/>
    <w:rsid w:val="000B7517"/>
    <w:rsid w:val="000D146E"/>
    <w:rsid w:val="000E050F"/>
    <w:rsid w:val="000E12CE"/>
    <w:rsid w:val="000E212C"/>
    <w:rsid w:val="000E703F"/>
    <w:rsid w:val="000F2293"/>
    <w:rsid w:val="0010143A"/>
    <w:rsid w:val="00112565"/>
    <w:rsid w:val="0011591C"/>
    <w:rsid w:val="00120B88"/>
    <w:rsid w:val="00122D10"/>
    <w:rsid w:val="00126B99"/>
    <w:rsid w:val="001278BF"/>
    <w:rsid w:val="0014230A"/>
    <w:rsid w:val="00144337"/>
    <w:rsid w:val="00146750"/>
    <w:rsid w:val="0014746A"/>
    <w:rsid w:val="0015290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80160"/>
    <w:rsid w:val="0028115D"/>
    <w:rsid w:val="00287C4F"/>
    <w:rsid w:val="00290646"/>
    <w:rsid w:val="002954A0"/>
    <w:rsid w:val="0029590B"/>
    <w:rsid w:val="00295DDE"/>
    <w:rsid w:val="002B216C"/>
    <w:rsid w:val="002B4FB4"/>
    <w:rsid w:val="002B58BB"/>
    <w:rsid w:val="002B60A5"/>
    <w:rsid w:val="002B6964"/>
    <w:rsid w:val="002C0FEC"/>
    <w:rsid w:val="002D6EFD"/>
    <w:rsid w:val="002D7B49"/>
    <w:rsid w:val="002F0694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B8D"/>
    <w:rsid w:val="00352DA7"/>
    <w:rsid w:val="00357C7E"/>
    <w:rsid w:val="0036160A"/>
    <w:rsid w:val="003629BA"/>
    <w:rsid w:val="00364B56"/>
    <w:rsid w:val="0037667C"/>
    <w:rsid w:val="0038112E"/>
    <w:rsid w:val="0038182E"/>
    <w:rsid w:val="00385B25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F6BA1"/>
    <w:rsid w:val="00406238"/>
    <w:rsid w:val="00406838"/>
    <w:rsid w:val="00406A45"/>
    <w:rsid w:val="00423763"/>
    <w:rsid w:val="00423AC5"/>
    <w:rsid w:val="00442FCA"/>
    <w:rsid w:val="00444604"/>
    <w:rsid w:val="00444754"/>
    <w:rsid w:val="00445BA6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A13A3"/>
    <w:rsid w:val="004A1536"/>
    <w:rsid w:val="004A2604"/>
    <w:rsid w:val="004A48BF"/>
    <w:rsid w:val="004A7DB8"/>
    <w:rsid w:val="004B0262"/>
    <w:rsid w:val="004B03E1"/>
    <w:rsid w:val="004B3FEA"/>
    <w:rsid w:val="004D022C"/>
    <w:rsid w:val="004D2A77"/>
    <w:rsid w:val="004D6270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45CAC"/>
    <w:rsid w:val="0054680C"/>
    <w:rsid w:val="00563E2C"/>
    <w:rsid w:val="00564FE3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4175"/>
    <w:rsid w:val="00602C76"/>
    <w:rsid w:val="00603CC7"/>
    <w:rsid w:val="0061107F"/>
    <w:rsid w:val="00613F8E"/>
    <w:rsid w:val="00633162"/>
    <w:rsid w:val="0064017A"/>
    <w:rsid w:val="006430BA"/>
    <w:rsid w:val="00650AB6"/>
    <w:rsid w:val="00661CF9"/>
    <w:rsid w:val="0066320B"/>
    <w:rsid w:val="00663893"/>
    <w:rsid w:val="006640E3"/>
    <w:rsid w:val="006649B2"/>
    <w:rsid w:val="00672883"/>
    <w:rsid w:val="00672B99"/>
    <w:rsid w:val="00674F43"/>
    <w:rsid w:val="006975A1"/>
    <w:rsid w:val="006B2754"/>
    <w:rsid w:val="006B2834"/>
    <w:rsid w:val="006C16C2"/>
    <w:rsid w:val="006C438F"/>
    <w:rsid w:val="006D3767"/>
    <w:rsid w:val="006D380C"/>
    <w:rsid w:val="006D3E39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60A7F"/>
    <w:rsid w:val="00765479"/>
    <w:rsid w:val="00774DC1"/>
    <w:rsid w:val="00776323"/>
    <w:rsid w:val="007818A6"/>
    <w:rsid w:val="00783B62"/>
    <w:rsid w:val="00793FB8"/>
    <w:rsid w:val="007A0A87"/>
    <w:rsid w:val="007A5061"/>
    <w:rsid w:val="007C0E08"/>
    <w:rsid w:val="007C2DB0"/>
    <w:rsid w:val="007E1FC0"/>
    <w:rsid w:val="007E26BD"/>
    <w:rsid w:val="007E4AD5"/>
    <w:rsid w:val="007F4655"/>
    <w:rsid w:val="007F553E"/>
    <w:rsid w:val="00810C29"/>
    <w:rsid w:val="00821CAB"/>
    <w:rsid w:val="00830ED7"/>
    <w:rsid w:val="00833689"/>
    <w:rsid w:val="00837F5A"/>
    <w:rsid w:val="008419BE"/>
    <w:rsid w:val="008503ED"/>
    <w:rsid w:val="00850972"/>
    <w:rsid w:val="00854DDD"/>
    <w:rsid w:val="008567E1"/>
    <w:rsid w:val="00866D20"/>
    <w:rsid w:val="00870BD4"/>
    <w:rsid w:val="008733E4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47A6"/>
    <w:rsid w:val="008B7FC6"/>
    <w:rsid w:val="008C52BA"/>
    <w:rsid w:val="008D1A80"/>
    <w:rsid w:val="008D49F6"/>
    <w:rsid w:val="008E2EC3"/>
    <w:rsid w:val="008F3AE1"/>
    <w:rsid w:val="008F7E69"/>
    <w:rsid w:val="00901A4B"/>
    <w:rsid w:val="009030FC"/>
    <w:rsid w:val="009038A8"/>
    <w:rsid w:val="00914481"/>
    <w:rsid w:val="009167CF"/>
    <w:rsid w:val="00916894"/>
    <w:rsid w:val="00917007"/>
    <w:rsid w:val="00917144"/>
    <w:rsid w:val="00924478"/>
    <w:rsid w:val="009249A8"/>
    <w:rsid w:val="009276E9"/>
    <w:rsid w:val="00931B4F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93FC2"/>
    <w:rsid w:val="009A0F41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A023AC"/>
    <w:rsid w:val="00A061BD"/>
    <w:rsid w:val="00A0776C"/>
    <w:rsid w:val="00A13F6A"/>
    <w:rsid w:val="00A21ADF"/>
    <w:rsid w:val="00A221D6"/>
    <w:rsid w:val="00A23066"/>
    <w:rsid w:val="00A234D5"/>
    <w:rsid w:val="00A238CE"/>
    <w:rsid w:val="00A35D4D"/>
    <w:rsid w:val="00A37555"/>
    <w:rsid w:val="00A54A58"/>
    <w:rsid w:val="00A5569C"/>
    <w:rsid w:val="00A61243"/>
    <w:rsid w:val="00A65600"/>
    <w:rsid w:val="00A7244D"/>
    <w:rsid w:val="00A7361D"/>
    <w:rsid w:val="00A80D45"/>
    <w:rsid w:val="00A82B9F"/>
    <w:rsid w:val="00A851EA"/>
    <w:rsid w:val="00A86368"/>
    <w:rsid w:val="00A90F32"/>
    <w:rsid w:val="00A97B4A"/>
    <w:rsid w:val="00AA0840"/>
    <w:rsid w:val="00AA1976"/>
    <w:rsid w:val="00AA3093"/>
    <w:rsid w:val="00AC341D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54889"/>
    <w:rsid w:val="00B63E4C"/>
    <w:rsid w:val="00B64198"/>
    <w:rsid w:val="00B71133"/>
    <w:rsid w:val="00B73DFC"/>
    <w:rsid w:val="00B81527"/>
    <w:rsid w:val="00B83A94"/>
    <w:rsid w:val="00B90E9B"/>
    <w:rsid w:val="00B93AC2"/>
    <w:rsid w:val="00B96B2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60F81"/>
    <w:rsid w:val="00C64FA8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D05A2"/>
    <w:rsid w:val="00CD33A7"/>
    <w:rsid w:val="00CD5E7B"/>
    <w:rsid w:val="00CE1FF0"/>
    <w:rsid w:val="00CE3B75"/>
    <w:rsid w:val="00CE6208"/>
    <w:rsid w:val="00CF13BB"/>
    <w:rsid w:val="00CF3F13"/>
    <w:rsid w:val="00CF472F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6EF1"/>
    <w:rsid w:val="00DE0E7E"/>
    <w:rsid w:val="00DE1EBA"/>
    <w:rsid w:val="00DE3446"/>
    <w:rsid w:val="00DE4D93"/>
    <w:rsid w:val="00DF0BD2"/>
    <w:rsid w:val="00DF607C"/>
    <w:rsid w:val="00DF677B"/>
    <w:rsid w:val="00DF7250"/>
    <w:rsid w:val="00E00391"/>
    <w:rsid w:val="00E02A37"/>
    <w:rsid w:val="00E03D42"/>
    <w:rsid w:val="00E0746D"/>
    <w:rsid w:val="00E07EA4"/>
    <w:rsid w:val="00E120F3"/>
    <w:rsid w:val="00E12A5B"/>
    <w:rsid w:val="00E1421B"/>
    <w:rsid w:val="00E1624D"/>
    <w:rsid w:val="00E2481E"/>
    <w:rsid w:val="00E27577"/>
    <w:rsid w:val="00E27F89"/>
    <w:rsid w:val="00E362BC"/>
    <w:rsid w:val="00E37464"/>
    <w:rsid w:val="00E54194"/>
    <w:rsid w:val="00E6185A"/>
    <w:rsid w:val="00E61E83"/>
    <w:rsid w:val="00E663A1"/>
    <w:rsid w:val="00E66D8B"/>
    <w:rsid w:val="00E72073"/>
    <w:rsid w:val="00E72A78"/>
    <w:rsid w:val="00E742E4"/>
    <w:rsid w:val="00E85146"/>
    <w:rsid w:val="00E94BAD"/>
    <w:rsid w:val="00E972AB"/>
    <w:rsid w:val="00EA2C12"/>
    <w:rsid w:val="00EA3ADC"/>
    <w:rsid w:val="00EA5721"/>
    <w:rsid w:val="00EB10D7"/>
    <w:rsid w:val="00EB3CA8"/>
    <w:rsid w:val="00EB446F"/>
    <w:rsid w:val="00EB7B06"/>
    <w:rsid w:val="00EC26F2"/>
    <w:rsid w:val="00EC6AC4"/>
    <w:rsid w:val="00EC7C2C"/>
    <w:rsid w:val="00ED6D68"/>
    <w:rsid w:val="00EE5CBF"/>
    <w:rsid w:val="00EF1C49"/>
    <w:rsid w:val="00EF3DB2"/>
    <w:rsid w:val="00EF527E"/>
    <w:rsid w:val="00F0248A"/>
    <w:rsid w:val="00F026CC"/>
    <w:rsid w:val="00F22A20"/>
    <w:rsid w:val="00F239B2"/>
    <w:rsid w:val="00F246AE"/>
    <w:rsid w:val="00F24C4D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F13"/>
    <w:rsid w:val="00F91048"/>
    <w:rsid w:val="00F920E2"/>
    <w:rsid w:val="00F93385"/>
    <w:rsid w:val="00F94045"/>
    <w:rsid w:val="00FA1E46"/>
    <w:rsid w:val="00FA2041"/>
    <w:rsid w:val="00FA4B3F"/>
    <w:rsid w:val="00FA76A4"/>
    <w:rsid w:val="00FB057D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35A88-A95D-40E0-B2D7-67C05444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19</TotalTime>
  <Pages>1</Pages>
  <Words>142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Eric Boone</cp:lastModifiedBy>
  <cp:revision>7</cp:revision>
  <cp:lastPrinted>2017-01-13T22:12:00Z</cp:lastPrinted>
  <dcterms:created xsi:type="dcterms:W3CDTF">2017-03-13T17:50:00Z</dcterms:created>
  <dcterms:modified xsi:type="dcterms:W3CDTF">2017-04-18T21:01:00Z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