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6DC8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>HARTFORD PARKING AUTHORITY</w:t>
      </w:r>
    </w:p>
    <w:p w14:paraId="6187D0E2" w14:textId="23844B88" w:rsidR="00E12A5B" w:rsidRPr="00CF472F" w:rsidRDefault="00EA5721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Regular</w:t>
      </w:r>
      <w:r w:rsidR="009745C5" w:rsidRPr="00CF472F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Board Meeting</w:t>
      </w:r>
    </w:p>
    <w:p w14:paraId="326548C4" w14:textId="1C8BE790" w:rsidR="00E12A5B" w:rsidRPr="00CF472F" w:rsidRDefault="00FC07B7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Thursday, May 18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, 201</w:t>
      </w:r>
      <w:r w:rsidR="001B4885">
        <w:rPr>
          <w:rFonts w:ascii="Times New Roman" w:hAnsi="Times New Roman"/>
          <w:b/>
          <w:color w:val="000000"/>
          <w:sz w:val="28"/>
          <w:szCs w:val="24"/>
        </w:rPr>
        <w:t>7</w:t>
      </w:r>
    </w:p>
    <w:p w14:paraId="72A558C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 xml:space="preserve">5:00 PM </w:t>
      </w:r>
    </w:p>
    <w:p w14:paraId="4C4C82E5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33812FFA" w14:textId="7E1A477C" w:rsidR="00CF472F" w:rsidRPr="00CF472F" w:rsidRDefault="00E12A5B" w:rsidP="00CF472F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u w:val="single"/>
        </w:rPr>
      </w:pPr>
      <w:r w:rsidRPr="00CF472F">
        <w:rPr>
          <w:rFonts w:ascii="Times New Roman" w:hAnsi="Times New Roman"/>
          <w:b/>
          <w:color w:val="000000"/>
          <w:sz w:val="32"/>
          <w:szCs w:val="24"/>
          <w:u w:val="single"/>
        </w:rPr>
        <w:t>Agenda</w:t>
      </w:r>
    </w:p>
    <w:p w14:paraId="60D57407" w14:textId="068A469B" w:rsidR="000E703F" w:rsidRDefault="000E703F" w:rsidP="000E703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01C3605C" w14:textId="5A8D41E5" w:rsidR="00FC07B7" w:rsidRPr="00CF472F" w:rsidRDefault="00FC07B7" w:rsidP="00FC07B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Board meeting is cancelled and will 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</w:rPr>
        <w:t>not be rescheduled.</w:t>
      </w:r>
    </w:p>
    <w:sectPr w:rsidR="00FC07B7" w:rsidRPr="00CF472F" w:rsidSect="009563E3">
      <w:headerReference w:type="even" r:id="rId8"/>
      <w:headerReference w:type="default" r:id="rId9"/>
      <w:headerReference w:type="first" r:id="rId10"/>
      <w:pgSz w:w="12240" w:h="15840" w:code="1"/>
      <w:pgMar w:top="450" w:right="720" w:bottom="360" w:left="99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1071D" w14:textId="77777777" w:rsidR="00CC1B6A" w:rsidRDefault="00CC1B6A" w:rsidP="0028115D">
      <w:pPr>
        <w:spacing w:after="0" w:line="240" w:lineRule="auto"/>
      </w:pPr>
      <w:r>
        <w:separator/>
      </w:r>
    </w:p>
  </w:endnote>
  <w:endnote w:type="continuationSeparator" w:id="0">
    <w:p w14:paraId="22235F28" w14:textId="77777777" w:rsidR="00CC1B6A" w:rsidRDefault="00CC1B6A" w:rsidP="0028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19DF4" w14:textId="77777777" w:rsidR="00CC1B6A" w:rsidRDefault="00CC1B6A" w:rsidP="0028115D">
      <w:pPr>
        <w:spacing w:after="0" w:line="240" w:lineRule="auto"/>
      </w:pPr>
      <w:r>
        <w:separator/>
      </w:r>
    </w:p>
  </w:footnote>
  <w:footnote w:type="continuationSeparator" w:id="0">
    <w:p w14:paraId="665184F4" w14:textId="77777777" w:rsidR="00CC1B6A" w:rsidRDefault="00CC1B6A" w:rsidP="0028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B97CD" w14:textId="5E3B3BB0" w:rsidR="00E12A5B" w:rsidRDefault="00FC07B7">
    <w:pPr>
      <w:pStyle w:val="Header"/>
    </w:pPr>
    <w:r>
      <w:rPr>
        <w:noProof/>
      </w:rPr>
      <w:pict w14:anchorId="14320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0" o:spid="_x0000_s8200" type="#_x0000_t136" style="position:absolute;margin-left:0;margin-top:0;width:456.8pt;height:274.1pt;rotation:315;z-index:-251647488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89CB2C5">
        <v:shape id="_x0000_s8194" type="#_x0000_t136" style="position:absolute;margin-left:0;margin-top:0;width:456.8pt;height:274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A9CA672" wp14:editId="46AA42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28CCB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CA67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uHmQ&#10;SY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DD28CCB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CBA6FC1" wp14:editId="675DEE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FC232" id="WordArt 1" o:spid="_x0000_s1026" type="#_x0000_t202" style="position:absolute;margin-left:0;margin-top:0;width:412.4pt;height:247.4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44BBF" w14:textId="35684074" w:rsidR="00E12A5B" w:rsidRDefault="00FC07B7" w:rsidP="006C16C2">
    <w:pPr>
      <w:pStyle w:val="Header"/>
      <w:ind w:left="-792"/>
    </w:pPr>
    <w:r>
      <w:rPr>
        <w:noProof/>
      </w:rPr>
      <w:pict w14:anchorId="02CE0A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1" o:spid="_x0000_s8201" type="#_x0000_t136" style="position:absolute;left:0;text-align:left;margin-left:0;margin-top:0;width:456.8pt;height:274.1pt;rotation:315;z-index:-251645440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026D4EA2">
        <v:shape id="_x0000_s8195" type="#_x0000_t136" style="position:absolute;left:0;text-align:left;margin-left:0;margin-top:0;width:456.8pt;height:274.1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99AE341" wp14:editId="660CFE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EE7B0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AE341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left:0;text-align:left;margin-left:0;margin-top:0;width:412.4pt;height:8.4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231EE7B0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B7DA602" wp14:editId="3E565D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9D3C9" id="WordArt 2" o:spid="_x0000_s1026" type="#_x0000_t202" style="position:absolute;margin-left:0;margin-top:0;width:412.4pt;height:247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  <w:p w14:paraId="006A9E14" w14:textId="77777777" w:rsidR="00E12A5B" w:rsidRDefault="00E12A5B">
    <w:pPr>
      <w:pStyle w:val="Header"/>
    </w:pPr>
  </w:p>
  <w:p w14:paraId="153F27E1" w14:textId="77777777" w:rsidR="00E12A5B" w:rsidRDefault="00E12A5B">
    <w:pPr>
      <w:pStyle w:val="Header"/>
    </w:pPr>
  </w:p>
  <w:p w14:paraId="32E9A893" w14:textId="77777777" w:rsidR="00E12A5B" w:rsidRDefault="00E12A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8F327" w14:textId="183BDF52" w:rsidR="00E12A5B" w:rsidRDefault="009563E3" w:rsidP="0058649F">
    <w:pPr>
      <w:pStyle w:val="Header"/>
      <w:ind w:left="-792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4BF30EA7" wp14:editId="606F51FE">
              <wp:simplePos x="0" y="0"/>
              <wp:positionH relativeFrom="column">
                <wp:posOffset>2771</wp:posOffset>
              </wp:positionH>
              <wp:positionV relativeFrom="paragraph">
                <wp:posOffset>-1732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EDCC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14:paraId="512D9D86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31849B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31849B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14:paraId="5E01059B" w14:textId="77777777" w:rsidR="009563E3" w:rsidRPr="00C42495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14:paraId="6840E2AC" w14:textId="77777777" w:rsidR="009563E3" w:rsidRDefault="009563E3" w:rsidP="00956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F30EA7" id="Group 6" o:spid="_x0000_s1028" style="position:absolute;left:0;text-align:left;margin-left:.2pt;margin-top:-.15pt;width:531.7pt;height:78.5pt;z-index:-251643392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width:15722;height:9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IuQzCAAAA2gAAAA8AAABkcnMvZG93bnJldi54bWxEj09rAjEUxO8Fv0N4Qm+a6KGV1SjVVlBs&#10;D9VCr4/N62Zx87Js4v759o1Q6HGYmd8wq03vKtFSE0rPGmZTBYI496bkQsPXZT9ZgAgR2WDlmTQM&#10;FGCzHj2sMDO+409qz7EQCcIhQw02xjqTMuSWHIapr4mT9+MbhzHJppCmwS7BXSXnSj1JhyWnBYs1&#10;7Szl1/PNaSD7tn3Pv2XozLwdwvFDnV4HpfXjuH9ZgojUx//wX/tgNDzD/Uq6A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CLkMwgAAANoAAAAPAAAAAAAAAAAAAAAAAJ8C&#10;AABkcnMvZG93bnJldi54bWxQSwUGAAAAAAQABAD3AAAAjgM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1959;top:1731;width:45568;height:5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7896EDCC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14:paraId="512D9D86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31849B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31849B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14:paraId="5E01059B" w14:textId="77777777" w:rsidR="009563E3" w:rsidRPr="00C42495" w:rsidRDefault="009563E3" w:rsidP="009563E3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14:paraId="6840E2AC" w14:textId="77777777" w:rsidR="009563E3" w:rsidRDefault="009563E3" w:rsidP="009563E3"/>
                  </w:txbxContent>
                </v:textbox>
              </v:shape>
              <w10:wrap type="tight"/>
            </v:group>
          </w:pict>
        </mc:Fallback>
      </mc:AlternateContent>
    </w:r>
    <w:r w:rsidR="00FC07B7">
      <w:rPr>
        <w:noProof/>
      </w:rPr>
      <w:pict w14:anchorId="58DB6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49" o:spid="_x0000_s8199" type="#_x0000_t136" style="position:absolute;left:0;text-align:left;margin-left:0;margin-top:0;width:456.8pt;height:274.1pt;rotation:315;z-index:-251649536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5B40"/>
    <w:multiLevelType w:val="hybridMultilevel"/>
    <w:tmpl w:val="01183CF0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E2FC4"/>
    <w:multiLevelType w:val="hybridMultilevel"/>
    <w:tmpl w:val="81B2ED98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60DEE"/>
    <w:multiLevelType w:val="hybridMultilevel"/>
    <w:tmpl w:val="47F2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07D"/>
    <w:multiLevelType w:val="hybridMultilevel"/>
    <w:tmpl w:val="CDBC3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80F8D"/>
    <w:multiLevelType w:val="hybridMultilevel"/>
    <w:tmpl w:val="7414A80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E560A5E"/>
    <w:multiLevelType w:val="hybridMultilevel"/>
    <w:tmpl w:val="D1706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4E7A07"/>
    <w:multiLevelType w:val="hybridMultilevel"/>
    <w:tmpl w:val="5EB82BCE"/>
    <w:lvl w:ilvl="0" w:tplc="F6CECC4C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4E9080E"/>
    <w:multiLevelType w:val="hybridMultilevel"/>
    <w:tmpl w:val="F5FC7B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DAB130B"/>
    <w:multiLevelType w:val="hybridMultilevel"/>
    <w:tmpl w:val="EDF687C8"/>
    <w:lvl w:ilvl="0" w:tplc="7198498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3777C72"/>
    <w:multiLevelType w:val="hybridMultilevel"/>
    <w:tmpl w:val="34D8AEDA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C64D38"/>
    <w:multiLevelType w:val="hybridMultilevel"/>
    <w:tmpl w:val="0272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752205"/>
    <w:multiLevelType w:val="hybridMultilevel"/>
    <w:tmpl w:val="0272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E759D5"/>
    <w:multiLevelType w:val="hybridMultilevel"/>
    <w:tmpl w:val="10D4E33A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D72C61"/>
    <w:multiLevelType w:val="hybridMultilevel"/>
    <w:tmpl w:val="388E0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263FB1"/>
    <w:multiLevelType w:val="hybridMultilevel"/>
    <w:tmpl w:val="501A51E0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60218A"/>
    <w:multiLevelType w:val="hybridMultilevel"/>
    <w:tmpl w:val="216209CC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 w15:restartNumberingAfterBreak="0">
    <w:nsid w:val="69F95154"/>
    <w:multiLevelType w:val="hybridMultilevel"/>
    <w:tmpl w:val="9B52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3A6265"/>
    <w:multiLevelType w:val="hybridMultilevel"/>
    <w:tmpl w:val="3F8C5BD8"/>
    <w:lvl w:ilvl="0" w:tplc="29609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816EB7D2">
      <w:start w:val="1"/>
      <w:numFmt w:val="upperLetter"/>
      <w:lvlText w:val="%4."/>
      <w:lvlJc w:val="left"/>
      <w:pPr>
        <w:tabs>
          <w:tab w:val="num" w:pos="2955"/>
        </w:tabs>
        <w:ind w:left="2955" w:hanging="435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7955963"/>
    <w:multiLevelType w:val="hybridMultilevel"/>
    <w:tmpl w:val="E9446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9B0364D"/>
    <w:multiLevelType w:val="hybridMultilevel"/>
    <w:tmpl w:val="2DC07D84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 w15:restartNumberingAfterBreak="0">
    <w:nsid w:val="7EB66118"/>
    <w:multiLevelType w:val="hybridMultilevel"/>
    <w:tmpl w:val="764257B6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C05C0C"/>
    <w:multiLevelType w:val="hybridMultilevel"/>
    <w:tmpl w:val="1F6AA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5"/>
  </w:num>
  <w:num w:numId="5">
    <w:abstractNumId w:val="6"/>
  </w:num>
  <w:num w:numId="6">
    <w:abstractNumId w:val="18"/>
  </w:num>
  <w:num w:numId="7">
    <w:abstractNumId w:val="8"/>
  </w:num>
  <w:num w:numId="8">
    <w:abstractNumId w:val="13"/>
  </w:num>
  <w:num w:numId="9">
    <w:abstractNumId w:val="21"/>
  </w:num>
  <w:num w:numId="10">
    <w:abstractNumId w:val="3"/>
  </w:num>
  <w:num w:numId="11">
    <w:abstractNumId w:val="19"/>
  </w:num>
  <w:num w:numId="12">
    <w:abstractNumId w:val="4"/>
  </w:num>
  <w:num w:numId="13">
    <w:abstractNumId w:val="1"/>
  </w:num>
  <w:num w:numId="14">
    <w:abstractNumId w:val="12"/>
  </w:num>
  <w:num w:numId="15">
    <w:abstractNumId w:val="14"/>
  </w:num>
  <w:num w:numId="16">
    <w:abstractNumId w:val="20"/>
  </w:num>
  <w:num w:numId="17">
    <w:abstractNumId w:val="0"/>
  </w:num>
  <w:num w:numId="18">
    <w:abstractNumId w:val="16"/>
  </w:num>
  <w:num w:numId="19">
    <w:abstractNumId w:val="5"/>
  </w:num>
  <w:num w:numId="20">
    <w:abstractNumId w:val="9"/>
  </w:num>
  <w:num w:numId="21">
    <w:abstractNumId w:val="11"/>
  </w:num>
  <w:num w:numId="2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FC"/>
    <w:rsid w:val="000063CF"/>
    <w:rsid w:val="0002159E"/>
    <w:rsid w:val="00023D59"/>
    <w:rsid w:val="0003145F"/>
    <w:rsid w:val="00044875"/>
    <w:rsid w:val="00044AEE"/>
    <w:rsid w:val="000461CA"/>
    <w:rsid w:val="00050CDE"/>
    <w:rsid w:val="000569EC"/>
    <w:rsid w:val="00057F4E"/>
    <w:rsid w:val="000600E8"/>
    <w:rsid w:val="000600EE"/>
    <w:rsid w:val="00066522"/>
    <w:rsid w:val="000708B5"/>
    <w:rsid w:val="00070E46"/>
    <w:rsid w:val="00077060"/>
    <w:rsid w:val="000923A8"/>
    <w:rsid w:val="000A1628"/>
    <w:rsid w:val="000A1977"/>
    <w:rsid w:val="000A39CC"/>
    <w:rsid w:val="000A5470"/>
    <w:rsid w:val="000B06AB"/>
    <w:rsid w:val="000B1D98"/>
    <w:rsid w:val="000B49E3"/>
    <w:rsid w:val="000B4AE9"/>
    <w:rsid w:val="000B7517"/>
    <w:rsid w:val="000D146E"/>
    <w:rsid w:val="000E050F"/>
    <w:rsid w:val="000E12CE"/>
    <w:rsid w:val="000E212C"/>
    <w:rsid w:val="000E703F"/>
    <w:rsid w:val="000F2293"/>
    <w:rsid w:val="0010143A"/>
    <w:rsid w:val="00112565"/>
    <w:rsid w:val="0011591C"/>
    <w:rsid w:val="00120B88"/>
    <w:rsid w:val="00122D10"/>
    <w:rsid w:val="00126B99"/>
    <w:rsid w:val="001278BF"/>
    <w:rsid w:val="0014230A"/>
    <w:rsid w:val="00144337"/>
    <w:rsid w:val="00146750"/>
    <w:rsid w:val="0014746A"/>
    <w:rsid w:val="00152902"/>
    <w:rsid w:val="00155F5C"/>
    <w:rsid w:val="00156B70"/>
    <w:rsid w:val="00166ED0"/>
    <w:rsid w:val="001710FB"/>
    <w:rsid w:val="00173C9E"/>
    <w:rsid w:val="00174C92"/>
    <w:rsid w:val="00174ED3"/>
    <w:rsid w:val="001764F9"/>
    <w:rsid w:val="00185B99"/>
    <w:rsid w:val="00185FBC"/>
    <w:rsid w:val="001924C0"/>
    <w:rsid w:val="00193DB5"/>
    <w:rsid w:val="001A45CE"/>
    <w:rsid w:val="001A5913"/>
    <w:rsid w:val="001B4885"/>
    <w:rsid w:val="001B4B6F"/>
    <w:rsid w:val="001C01EB"/>
    <w:rsid w:val="001D07E7"/>
    <w:rsid w:val="001D31AD"/>
    <w:rsid w:val="001D4675"/>
    <w:rsid w:val="001D7064"/>
    <w:rsid w:val="001D7CFB"/>
    <w:rsid w:val="001E0700"/>
    <w:rsid w:val="001E73D6"/>
    <w:rsid w:val="001E7639"/>
    <w:rsid w:val="001F0E08"/>
    <w:rsid w:val="001F7573"/>
    <w:rsid w:val="00202B43"/>
    <w:rsid w:val="0020501B"/>
    <w:rsid w:val="002070D3"/>
    <w:rsid w:val="00216D82"/>
    <w:rsid w:val="00217066"/>
    <w:rsid w:val="00217DE6"/>
    <w:rsid w:val="0022166C"/>
    <w:rsid w:val="00222652"/>
    <w:rsid w:val="002242DA"/>
    <w:rsid w:val="0022435A"/>
    <w:rsid w:val="002409F6"/>
    <w:rsid w:val="00244D39"/>
    <w:rsid w:val="00250B35"/>
    <w:rsid w:val="002511FF"/>
    <w:rsid w:val="002521A1"/>
    <w:rsid w:val="0025494E"/>
    <w:rsid w:val="00265738"/>
    <w:rsid w:val="00267D96"/>
    <w:rsid w:val="00280160"/>
    <w:rsid w:val="0028115D"/>
    <w:rsid w:val="00287C4F"/>
    <w:rsid w:val="00290646"/>
    <w:rsid w:val="002954A0"/>
    <w:rsid w:val="0029590B"/>
    <w:rsid w:val="00295DDE"/>
    <w:rsid w:val="002B216C"/>
    <w:rsid w:val="002B4FB4"/>
    <w:rsid w:val="002B58BB"/>
    <w:rsid w:val="002B60A5"/>
    <w:rsid w:val="002B6964"/>
    <w:rsid w:val="002C0FEC"/>
    <w:rsid w:val="002D6EFD"/>
    <w:rsid w:val="002D7B49"/>
    <w:rsid w:val="002F0694"/>
    <w:rsid w:val="002F23A2"/>
    <w:rsid w:val="002F70FF"/>
    <w:rsid w:val="003022CC"/>
    <w:rsid w:val="0030547D"/>
    <w:rsid w:val="003064F1"/>
    <w:rsid w:val="00313897"/>
    <w:rsid w:val="0031734F"/>
    <w:rsid w:val="00322CC6"/>
    <w:rsid w:val="0033305C"/>
    <w:rsid w:val="00340FA8"/>
    <w:rsid w:val="003466C2"/>
    <w:rsid w:val="00352B8D"/>
    <w:rsid w:val="00352DA7"/>
    <w:rsid w:val="00357C7E"/>
    <w:rsid w:val="0036160A"/>
    <w:rsid w:val="003629BA"/>
    <w:rsid w:val="00364B56"/>
    <w:rsid w:val="0037667C"/>
    <w:rsid w:val="0038112E"/>
    <w:rsid w:val="0038182E"/>
    <w:rsid w:val="00385B25"/>
    <w:rsid w:val="00392006"/>
    <w:rsid w:val="00392B6F"/>
    <w:rsid w:val="00394A79"/>
    <w:rsid w:val="003A1BD8"/>
    <w:rsid w:val="003A4858"/>
    <w:rsid w:val="003A5DBD"/>
    <w:rsid w:val="003A7DBD"/>
    <w:rsid w:val="003B4808"/>
    <w:rsid w:val="003B6028"/>
    <w:rsid w:val="003C0B5A"/>
    <w:rsid w:val="003C152A"/>
    <w:rsid w:val="003C1D44"/>
    <w:rsid w:val="003D4950"/>
    <w:rsid w:val="003D4E17"/>
    <w:rsid w:val="003F6BA1"/>
    <w:rsid w:val="00406238"/>
    <w:rsid w:val="00406838"/>
    <w:rsid w:val="00406A45"/>
    <w:rsid w:val="00423763"/>
    <w:rsid w:val="00423AC5"/>
    <w:rsid w:val="00442FCA"/>
    <w:rsid w:val="00444604"/>
    <w:rsid w:val="00444754"/>
    <w:rsid w:val="00445BA6"/>
    <w:rsid w:val="00461978"/>
    <w:rsid w:val="00463635"/>
    <w:rsid w:val="00464976"/>
    <w:rsid w:val="00471135"/>
    <w:rsid w:val="00472419"/>
    <w:rsid w:val="00482DFB"/>
    <w:rsid w:val="00483258"/>
    <w:rsid w:val="004905FB"/>
    <w:rsid w:val="00492FD8"/>
    <w:rsid w:val="00494A50"/>
    <w:rsid w:val="004A13A3"/>
    <w:rsid w:val="004A1536"/>
    <w:rsid w:val="004A2604"/>
    <w:rsid w:val="004A48BF"/>
    <w:rsid w:val="004A7DB8"/>
    <w:rsid w:val="004B0262"/>
    <w:rsid w:val="004B03E1"/>
    <w:rsid w:val="004B3FEA"/>
    <w:rsid w:val="004D022C"/>
    <w:rsid w:val="004D2A77"/>
    <w:rsid w:val="004D6270"/>
    <w:rsid w:val="004E2483"/>
    <w:rsid w:val="004E2B8D"/>
    <w:rsid w:val="004F28F4"/>
    <w:rsid w:val="004F58C7"/>
    <w:rsid w:val="004F797C"/>
    <w:rsid w:val="0050149F"/>
    <w:rsid w:val="00503565"/>
    <w:rsid w:val="00504C2A"/>
    <w:rsid w:val="005052F5"/>
    <w:rsid w:val="00510CD0"/>
    <w:rsid w:val="0051234E"/>
    <w:rsid w:val="0051588E"/>
    <w:rsid w:val="0052159C"/>
    <w:rsid w:val="005230FC"/>
    <w:rsid w:val="00545CAC"/>
    <w:rsid w:val="0054680C"/>
    <w:rsid w:val="00563E2C"/>
    <w:rsid w:val="00564FE3"/>
    <w:rsid w:val="00566AEC"/>
    <w:rsid w:val="00573C39"/>
    <w:rsid w:val="00582945"/>
    <w:rsid w:val="005860E8"/>
    <w:rsid w:val="0058649F"/>
    <w:rsid w:val="00592453"/>
    <w:rsid w:val="00595133"/>
    <w:rsid w:val="005A2E17"/>
    <w:rsid w:val="005A5878"/>
    <w:rsid w:val="005A6ACB"/>
    <w:rsid w:val="005A7C4E"/>
    <w:rsid w:val="005B3293"/>
    <w:rsid w:val="005B668E"/>
    <w:rsid w:val="005B6B88"/>
    <w:rsid w:val="005D2539"/>
    <w:rsid w:val="005D59F8"/>
    <w:rsid w:val="005D5C89"/>
    <w:rsid w:val="005D6EF4"/>
    <w:rsid w:val="005E0042"/>
    <w:rsid w:val="005E5574"/>
    <w:rsid w:val="005E7FD2"/>
    <w:rsid w:val="005F4175"/>
    <w:rsid w:val="00602C76"/>
    <w:rsid w:val="00603CC7"/>
    <w:rsid w:val="0061107F"/>
    <w:rsid w:val="00613F8E"/>
    <w:rsid w:val="00633162"/>
    <w:rsid w:val="0064017A"/>
    <w:rsid w:val="006430BA"/>
    <w:rsid w:val="00650AB6"/>
    <w:rsid w:val="00661CF9"/>
    <w:rsid w:val="0066320B"/>
    <w:rsid w:val="00663893"/>
    <w:rsid w:val="006640E3"/>
    <w:rsid w:val="006649B2"/>
    <w:rsid w:val="00672883"/>
    <w:rsid w:val="00672B99"/>
    <w:rsid w:val="00674F43"/>
    <w:rsid w:val="006975A1"/>
    <w:rsid w:val="006B2754"/>
    <w:rsid w:val="006B2834"/>
    <w:rsid w:val="006C16C2"/>
    <w:rsid w:val="006C438F"/>
    <w:rsid w:val="006D3767"/>
    <w:rsid w:val="006D380C"/>
    <w:rsid w:val="006D3E39"/>
    <w:rsid w:val="006E62D8"/>
    <w:rsid w:val="006E647F"/>
    <w:rsid w:val="006E71DE"/>
    <w:rsid w:val="006F147B"/>
    <w:rsid w:val="006F1BBF"/>
    <w:rsid w:val="0070183C"/>
    <w:rsid w:val="00707213"/>
    <w:rsid w:val="00710C27"/>
    <w:rsid w:val="00712125"/>
    <w:rsid w:val="00712361"/>
    <w:rsid w:val="007162AB"/>
    <w:rsid w:val="00720411"/>
    <w:rsid w:val="0072094A"/>
    <w:rsid w:val="00720B06"/>
    <w:rsid w:val="007222ED"/>
    <w:rsid w:val="00730AA8"/>
    <w:rsid w:val="00742B5B"/>
    <w:rsid w:val="00751AA4"/>
    <w:rsid w:val="00760A7F"/>
    <w:rsid w:val="00765479"/>
    <w:rsid w:val="00774DC1"/>
    <w:rsid w:val="00776323"/>
    <w:rsid w:val="007818A6"/>
    <w:rsid w:val="00783B62"/>
    <w:rsid w:val="00793FB8"/>
    <w:rsid w:val="007A0A87"/>
    <w:rsid w:val="007A5061"/>
    <w:rsid w:val="007C0E08"/>
    <w:rsid w:val="007C2DB0"/>
    <w:rsid w:val="007E1FC0"/>
    <w:rsid w:val="007E26BD"/>
    <w:rsid w:val="007E4AD5"/>
    <w:rsid w:val="007F4655"/>
    <w:rsid w:val="007F553E"/>
    <w:rsid w:val="00810C29"/>
    <w:rsid w:val="00821CAB"/>
    <w:rsid w:val="00830ED7"/>
    <w:rsid w:val="00833689"/>
    <w:rsid w:val="00837F5A"/>
    <w:rsid w:val="008419BE"/>
    <w:rsid w:val="008503ED"/>
    <w:rsid w:val="00850972"/>
    <w:rsid w:val="00854DDD"/>
    <w:rsid w:val="008567E1"/>
    <w:rsid w:val="00866D20"/>
    <w:rsid w:val="00870BD4"/>
    <w:rsid w:val="008733E4"/>
    <w:rsid w:val="008818E7"/>
    <w:rsid w:val="00883D70"/>
    <w:rsid w:val="00886FCF"/>
    <w:rsid w:val="0088716B"/>
    <w:rsid w:val="00891151"/>
    <w:rsid w:val="008937DF"/>
    <w:rsid w:val="008939E6"/>
    <w:rsid w:val="008A0006"/>
    <w:rsid w:val="008A1D56"/>
    <w:rsid w:val="008A2F09"/>
    <w:rsid w:val="008B0FE1"/>
    <w:rsid w:val="008B47A6"/>
    <w:rsid w:val="008B7FC6"/>
    <w:rsid w:val="008C52BA"/>
    <w:rsid w:val="008D1A80"/>
    <w:rsid w:val="008D49F6"/>
    <w:rsid w:val="008E2EC3"/>
    <w:rsid w:val="008F3AE1"/>
    <w:rsid w:val="008F7E69"/>
    <w:rsid w:val="00901A4B"/>
    <w:rsid w:val="009030FC"/>
    <w:rsid w:val="009038A8"/>
    <w:rsid w:val="00914481"/>
    <w:rsid w:val="009167CF"/>
    <w:rsid w:val="00916894"/>
    <w:rsid w:val="00917007"/>
    <w:rsid w:val="00917144"/>
    <w:rsid w:val="00924478"/>
    <w:rsid w:val="009249A8"/>
    <w:rsid w:val="009276E9"/>
    <w:rsid w:val="00931B4F"/>
    <w:rsid w:val="009424BF"/>
    <w:rsid w:val="00942F9C"/>
    <w:rsid w:val="0094366D"/>
    <w:rsid w:val="0094726E"/>
    <w:rsid w:val="009513F6"/>
    <w:rsid w:val="009521B4"/>
    <w:rsid w:val="00953FD7"/>
    <w:rsid w:val="00954B13"/>
    <w:rsid w:val="009554C5"/>
    <w:rsid w:val="00955651"/>
    <w:rsid w:val="009563E3"/>
    <w:rsid w:val="00966F86"/>
    <w:rsid w:val="009745C5"/>
    <w:rsid w:val="00976F88"/>
    <w:rsid w:val="0098139B"/>
    <w:rsid w:val="00982915"/>
    <w:rsid w:val="00993FC2"/>
    <w:rsid w:val="009A0F41"/>
    <w:rsid w:val="009A4005"/>
    <w:rsid w:val="009B5577"/>
    <w:rsid w:val="009B5911"/>
    <w:rsid w:val="009B62FE"/>
    <w:rsid w:val="009B7C0F"/>
    <w:rsid w:val="009C2CF8"/>
    <w:rsid w:val="009D0C15"/>
    <w:rsid w:val="009D15B6"/>
    <w:rsid w:val="009D5A38"/>
    <w:rsid w:val="009D7E39"/>
    <w:rsid w:val="009E7C11"/>
    <w:rsid w:val="009F0928"/>
    <w:rsid w:val="009F3F1B"/>
    <w:rsid w:val="00A023AC"/>
    <w:rsid w:val="00A061BD"/>
    <w:rsid w:val="00A0776C"/>
    <w:rsid w:val="00A13F6A"/>
    <w:rsid w:val="00A21ADF"/>
    <w:rsid w:val="00A221D6"/>
    <w:rsid w:val="00A23066"/>
    <w:rsid w:val="00A234D5"/>
    <w:rsid w:val="00A238CE"/>
    <w:rsid w:val="00A35D4D"/>
    <w:rsid w:val="00A37555"/>
    <w:rsid w:val="00A54A58"/>
    <w:rsid w:val="00A5569C"/>
    <w:rsid w:val="00A61243"/>
    <w:rsid w:val="00A65600"/>
    <w:rsid w:val="00A7244D"/>
    <w:rsid w:val="00A7361D"/>
    <w:rsid w:val="00A80D45"/>
    <w:rsid w:val="00A82B9F"/>
    <w:rsid w:val="00A851EA"/>
    <w:rsid w:val="00A86368"/>
    <w:rsid w:val="00A90F32"/>
    <w:rsid w:val="00A97B4A"/>
    <w:rsid w:val="00AA0840"/>
    <w:rsid w:val="00AA1976"/>
    <w:rsid w:val="00AA3093"/>
    <w:rsid w:val="00AC341D"/>
    <w:rsid w:val="00AD3E9A"/>
    <w:rsid w:val="00AD5246"/>
    <w:rsid w:val="00AD5E76"/>
    <w:rsid w:val="00AE259B"/>
    <w:rsid w:val="00AF50BF"/>
    <w:rsid w:val="00AF769B"/>
    <w:rsid w:val="00B03484"/>
    <w:rsid w:val="00B069CA"/>
    <w:rsid w:val="00B10D91"/>
    <w:rsid w:val="00B11F3D"/>
    <w:rsid w:val="00B13AFC"/>
    <w:rsid w:val="00B14F99"/>
    <w:rsid w:val="00B253EE"/>
    <w:rsid w:val="00B27003"/>
    <w:rsid w:val="00B37303"/>
    <w:rsid w:val="00B54889"/>
    <w:rsid w:val="00B63E4C"/>
    <w:rsid w:val="00B64198"/>
    <w:rsid w:val="00B71133"/>
    <w:rsid w:val="00B73DFC"/>
    <w:rsid w:val="00B81527"/>
    <w:rsid w:val="00B83A94"/>
    <w:rsid w:val="00B90E9B"/>
    <w:rsid w:val="00B93AC2"/>
    <w:rsid w:val="00B96B25"/>
    <w:rsid w:val="00BA3F01"/>
    <w:rsid w:val="00BA79AA"/>
    <w:rsid w:val="00BC0B16"/>
    <w:rsid w:val="00BC3C74"/>
    <w:rsid w:val="00BC54CE"/>
    <w:rsid w:val="00BC54F1"/>
    <w:rsid w:val="00BC663D"/>
    <w:rsid w:val="00BD04AC"/>
    <w:rsid w:val="00BE41D1"/>
    <w:rsid w:val="00BE5F5B"/>
    <w:rsid w:val="00BE60AB"/>
    <w:rsid w:val="00BE782B"/>
    <w:rsid w:val="00BF2144"/>
    <w:rsid w:val="00BF3661"/>
    <w:rsid w:val="00C015AC"/>
    <w:rsid w:val="00C04602"/>
    <w:rsid w:val="00C04CC9"/>
    <w:rsid w:val="00C06A0D"/>
    <w:rsid w:val="00C1513A"/>
    <w:rsid w:val="00C16DC2"/>
    <w:rsid w:val="00C200FA"/>
    <w:rsid w:val="00C22D82"/>
    <w:rsid w:val="00C23B98"/>
    <w:rsid w:val="00C27F65"/>
    <w:rsid w:val="00C30767"/>
    <w:rsid w:val="00C35385"/>
    <w:rsid w:val="00C44FC8"/>
    <w:rsid w:val="00C47C1E"/>
    <w:rsid w:val="00C50814"/>
    <w:rsid w:val="00C534EA"/>
    <w:rsid w:val="00C5439B"/>
    <w:rsid w:val="00C60F81"/>
    <w:rsid w:val="00C64FA8"/>
    <w:rsid w:val="00C747DD"/>
    <w:rsid w:val="00C7677D"/>
    <w:rsid w:val="00C87DE4"/>
    <w:rsid w:val="00C9053A"/>
    <w:rsid w:val="00C92F42"/>
    <w:rsid w:val="00C9341E"/>
    <w:rsid w:val="00CA24CE"/>
    <w:rsid w:val="00CA2DC8"/>
    <w:rsid w:val="00CB272D"/>
    <w:rsid w:val="00CB60F9"/>
    <w:rsid w:val="00CC1B6A"/>
    <w:rsid w:val="00CD05A2"/>
    <w:rsid w:val="00CD33A7"/>
    <w:rsid w:val="00CD5E7B"/>
    <w:rsid w:val="00CE1FF0"/>
    <w:rsid w:val="00CE3B75"/>
    <w:rsid w:val="00CE6208"/>
    <w:rsid w:val="00CF13BB"/>
    <w:rsid w:val="00CF3F13"/>
    <w:rsid w:val="00CF472F"/>
    <w:rsid w:val="00CF4F6E"/>
    <w:rsid w:val="00CF756B"/>
    <w:rsid w:val="00D12634"/>
    <w:rsid w:val="00D1630C"/>
    <w:rsid w:val="00D26205"/>
    <w:rsid w:val="00D26720"/>
    <w:rsid w:val="00D35581"/>
    <w:rsid w:val="00D36F2E"/>
    <w:rsid w:val="00D402F9"/>
    <w:rsid w:val="00D40B47"/>
    <w:rsid w:val="00D434C0"/>
    <w:rsid w:val="00D44B60"/>
    <w:rsid w:val="00D46623"/>
    <w:rsid w:val="00D47364"/>
    <w:rsid w:val="00D65FAB"/>
    <w:rsid w:val="00D6633E"/>
    <w:rsid w:val="00D7113D"/>
    <w:rsid w:val="00D77773"/>
    <w:rsid w:val="00D832CE"/>
    <w:rsid w:val="00D857C2"/>
    <w:rsid w:val="00D90049"/>
    <w:rsid w:val="00DA08CC"/>
    <w:rsid w:val="00DA0F2F"/>
    <w:rsid w:val="00DA3636"/>
    <w:rsid w:val="00DB0E95"/>
    <w:rsid w:val="00DB25E5"/>
    <w:rsid w:val="00DB527F"/>
    <w:rsid w:val="00DB5AC2"/>
    <w:rsid w:val="00DB7918"/>
    <w:rsid w:val="00DC6EF1"/>
    <w:rsid w:val="00DE0E7E"/>
    <w:rsid w:val="00DE1EBA"/>
    <w:rsid w:val="00DE3446"/>
    <w:rsid w:val="00DE4D93"/>
    <w:rsid w:val="00DF0BD2"/>
    <w:rsid w:val="00DF607C"/>
    <w:rsid w:val="00DF677B"/>
    <w:rsid w:val="00DF7250"/>
    <w:rsid w:val="00E00391"/>
    <w:rsid w:val="00E02A37"/>
    <w:rsid w:val="00E03D42"/>
    <w:rsid w:val="00E0746D"/>
    <w:rsid w:val="00E07EA4"/>
    <w:rsid w:val="00E120F3"/>
    <w:rsid w:val="00E12A5B"/>
    <w:rsid w:val="00E1421B"/>
    <w:rsid w:val="00E1624D"/>
    <w:rsid w:val="00E2481E"/>
    <w:rsid w:val="00E27577"/>
    <w:rsid w:val="00E27F89"/>
    <w:rsid w:val="00E362BC"/>
    <w:rsid w:val="00E37464"/>
    <w:rsid w:val="00E54194"/>
    <w:rsid w:val="00E6185A"/>
    <w:rsid w:val="00E61E83"/>
    <w:rsid w:val="00E663A1"/>
    <w:rsid w:val="00E66D8B"/>
    <w:rsid w:val="00E72073"/>
    <w:rsid w:val="00E72A78"/>
    <w:rsid w:val="00E742E4"/>
    <w:rsid w:val="00E85146"/>
    <w:rsid w:val="00E94BAD"/>
    <w:rsid w:val="00E972AB"/>
    <w:rsid w:val="00EA2C12"/>
    <w:rsid w:val="00EA3ADC"/>
    <w:rsid w:val="00EA5721"/>
    <w:rsid w:val="00EB10D7"/>
    <w:rsid w:val="00EB3CA8"/>
    <w:rsid w:val="00EB446F"/>
    <w:rsid w:val="00EB7B06"/>
    <w:rsid w:val="00EC26F2"/>
    <w:rsid w:val="00EC6AC4"/>
    <w:rsid w:val="00EC7C2C"/>
    <w:rsid w:val="00ED6D68"/>
    <w:rsid w:val="00EE5CBF"/>
    <w:rsid w:val="00EF1C49"/>
    <w:rsid w:val="00EF3DB2"/>
    <w:rsid w:val="00EF527E"/>
    <w:rsid w:val="00F0248A"/>
    <w:rsid w:val="00F026CC"/>
    <w:rsid w:val="00F22A20"/>
    <w:rsid w:val="00F239B2"/>
    <w:rsid w:val="00F246AE"/>
    <w:rsid w:val="00F24C4D"/>
    <w:rsid w:val="00F254E5"/>
    <w:rsid w:val="00F27140"/>
    <w:rsid w:val="00F30A71"/>
    <w:rsid w:val="00F3401D"/>
    <w:rsid w:val="00F365B0"/>
    <w:rsid w:val="00F36911"/>
    <w:rsid w:val="00F37111"/>
    <w:rsid w:val="00F4213E"/>
    <w:rsid w:val="00F43070"/>
    <w:rsid w:val="00F43ED9"/>
    <w:rsid w:val="00F5102D"/>
    <w:rsid w:val="00F558DB"/>
    <w:rsid w:val="00F57E1E"/>
    <w:rsid w:val="00F66B15"/>
    <w:rsid w:val="00F704B0"/>
    <w:rsid w:val="00F7576C"/>
    <w:rsid w:val="00F82F13"/>
    <w:rsid w:val="00F91048"/>
    <w:rsid w:val="00F920E2"/>
    <w:rsid w:val="00F93385"/>
    <w:rsid w:val="00F94045"/>
    <w:rsid w:val="00FA1E46"/>
    <w:rsid w:val="00FA2041"/>
    <w:rsid w:val="00FA4B3F"/>
    <w:rsid w:val="00FA76A4"/>
    <w:rsid w:val="00FB057D"/>
    <w:rsid w:val="00FB660A"/>
    <w:rsid w:val="00FC07B7"/>
    <w:rsid w:val="00FC1414"/>
    <w:rsid w:val="00FC463D"/>
    <w:rsid w:val="00FD4FD9"/>
    <w:rsid w:val="00FF5CEF"/>
    <w:rsid w:val="00FF638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2"/>
    <o:shapelayout v:ext="edit">
      <o:idmap v:ext="edit" data="1"/>
    </o:shapelayout>
  </w:shapeDefaults>
  <w:decimalSymbol w:val="."/>
  <w:listSeparator w:val=","/>
  <w14:docId w14:val="168386F4"/>
  <w15:docId w15:val="{C798BC9C-07FC-43EC-ADEA-07B7F309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F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1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1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30F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8F3AE1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1D4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govern\Desktop\HPA_Letterhead%20Template_1122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5CBCF-1D04-4B95-9799-EA696035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HPA_Letterhead Template_112211</Template>
  <TotalTime>40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Eric Boone</cp:lastModifiedBy>
  <cp:revision>3</cp:revision>
  <cp:lastPrinted>2017-05-16T15:23:00Z</cp:lastPrinted>
  <dcterms:created xsi:type="dcterms:W3CDTF">2017-05-16T14:35:00Z</dcterms:created>
  <dcterms:modified xsi:type="dcterms:W3CDTF">2017-05-16T15:37:00Z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-1382054506</vt:i4>
  </property>
</Properties>
</file>