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46DC8C" w14:textId="77777777" w:rsidR="00E12A5B" w:rsidRPr="00CF472F" w:rsidRDefault="00E12A5B" w:rsidP="00C64FA8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4"/>
        </w:rPr>
      </w:pPr>
      <w:bookmarkStart w:id="0" w:name="_GoBack"/>
      <w:bookmarkEnd w:id="0"/>
      <w:r w:rsidRPr="00CF472F">
        <w:rPr>
          <w:rFonts w:ascii="Times New Roman" w:hAnsi="Times New Roman"/>
          <w:b/>
          <w:color w:val="000000"/>
          <w:sz w:val="28"/>
          <w:szCs w:val="24"/>
        </w:rPr>
        <w:t>HARTFORD PARKING AUTHORITY</w:t>
      </w:r>
    </w:p>
    <w:p w14:paraId="6187D0E2" w14:textId="0986487F" w:rsidR="00E12A5B" w:rsidRPr="00CF472F" w:rsidRDefault="00463635" w:rsidP="00C64FA8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4"/>
        </w:rPr>
      </w:pPr>
      <w:r>
        <w:rPr>
          <w:rFonts w:ascii="Times New Roman" w:hAnsi="Times New Roman"/>
          <w:b/>
          <w:color w:val="000000"/>
          <w:sz w:val="28"/>
          <w:szCs w:val="24"/>
        </w:rPr>
        <w:t>Regular</w:t>
      </w:r>
      <w:r w:rsidR="009745C5" w:rsidRPr="00CF472F">
        <w:rPr>
          <w:rFonts w:ascii="Times New Roman" w:hAnsi="Times New Roman"/>
          <w:b/>
          <w:color w:val="000000"/>
          <w:sz w:val="28"/>
          <w:szCs w:val="24"/>
        </w:rPr>
        <w:t xml:space="preserve"> </w:t>
      </w:r>
      <w:r w:rsidR="00E12A5B" w:rsidRPr="00CF472F">
        <w:rPr>
          <w:rFonts w:ascii="Times New Roman" w:hAnsi="Times New Roman"/>
          <w:b/>
          <w:color w:val="000000"/>
          <w:sz w:val="28"/>
          <w:szCs w:val="24"/>
        </w:rPr>
        <w:t>Board Meeting</w:t>
      </w:r>
    </w:p>
    <w:p w14:paraId="326548C4" w14:textId="72887198" w:rsidR="00E12A5B" w:rsidRPr="00CF472F" w:rsidRDefault="001B4885" w:rsidP="00C64FA8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4"/>
        </w:rPr>
      </w:pPr>
      <w:r>
        <w:rPr>
          <w:rFonts w:ascii="Times New Roman" w:hAnsi="Times New Roman"/>
          <w:b/>
          <w:color w:val="000000"/>
          <w:sz w:val="28"/>
          <w:szCs w:val="24"/>
        </w:rPr>
        <w:t xml:space="preserve"> Thursday</w:t>
      </w:r>
      <w:r w:rsidR="002E48C6">
        <w:rPr>
          <w:rFonts w:ascii="Times New Roman" w:hAnsi="Times New Roman"/>
          <w:b/>
          <w:color w:val="000000"/>
          <w:sz w:val="28"/>
          <w:szCs w:val="24"/>
        </w:rPr>
        <w:t>, March</w:t>
      </w:r>
      <w:r w:rsidR="004A7DB8">
        <w:rPr>
          <w:rFonts w:ascii="Times New Roman" w:hAnsi="Times New Roman"/>
          <w:b/>
          <w:color w:val="000000"/>
          <w:sz w:val="28"/>
          <w:szCs w:val="24"/>
        </w:rPr>
        <w:t xml:space="preserve"> 16</w:t>
      </w:r>
      <w:r w:rsidR="00E12A5B" w:rsidRPr="00CF472F">
        <w:rPr>
          <w:rFonts w:ascii="Times New Roman" w:hAnsi="Times New Roman"/>
          <w:b/>
          <w:color w:val="000000"/>
          <w:sz w:val="28"/>
          <w:szCs w:val="24"/>
        </w:rPr>
        <w:t>, 201</w:t>
      </w:r>
      <w:r>
        <w:rPr>
          <w:rFonts w:ascii="Times New Roman" w:hAnsi="Times New Roman"/>
          <w:b/>
          <w:color w:val="000000"/>
          <w:sz w:val="28"/>
          <w:szCs w:val="24"/>
        </w:rPr>
        <w:t>7</w:t>
      </w:r>
    </w:p>
    <w:p w14:paraId="72A558CC" w14:textId="77777777" w:rsidR="00E12A5B" w:rsidRPr="00CF472F" w:rsidRDefault="00E12A5B" w:rsidP="00C64FA8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4"/>
        </w:rPr>
      </w:pPr>
      <w:r w:rsidRPr="00CF472F">
        <w:rPr>
          <w:rFonts w:ascii="Times New Roman" w:hAnsi="Times New Roman"/>
          <w:b/>
          <w:color w:val="000000"/>
          <w:sz w:val="28"/>
          <w:szCs w:val="24"/>
        </w:rPr>
        <w:t xml:space="preserve">5:00 PM </w:t>
      </w:r>
    </w:p>
    <w:p w14:paraId="4C4C82E5" w14:textId="77777777" w:rsidR="00E12A5B" w:rsidRPr="00CF472F" w:rsidRDefault="00E12A5B" w:rsidP="00C64FA8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4"/>
        </w:rPr>
      </w:pPr>
    </w:p>
    <w:p w14:paraId="33812FFA" w14:textId="7E1A477C" w:rsidR="00CF472F" w:rsidRPr="00CF472F" w:rsidRDefault="00E12A5B" w:rsidP="00CF472F">
      <w:pPr>
        <w:spacing w:after="120" w:line="240" w:lineRule="auto"/>
        <w:jc w:val="center"/>
        <w:rPr>
          <w:rFonts w:ascii="Times New Roman" w:hAnsi="Times New Roman"/>
          <w:b/>
          <w:color w:val="000000"/>
          <w:sz w:val="32"/>
          <w:szCs w:val="24"/>
          <w:u w:val="single"/>
        </w:rPr>
      </w:pPr>
      <w:r w:rsidRPr="00CF472F">
        <w:rPr>
          <w:rFonts w:ascii="Times New Roman" w:hAnsi="Times New Roman"/>
          <w:b/>
          <w:color w:val="000000"/>
          <w:sz w:val="32"/>
          <w:szCs w:val="24"/>
          <w:u w:val="single"/>
        </w:rPr>
        <w:t>Agenda</w:t>
      </w:r>
    </w:p>
    <w:p w14:paraId="60D57407" w14:textId="777AD997" w:rsidR="000E703F" w:rsidRDefault="000E703F" w:rsidP="000E7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3EFA5BFC" w14:textId="1430CCDF" w:rsidR="002E48C6" w:rsidRPr="002E48C6" w:rsidRDefault="002E48C6" w:rsidP="002E48C6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24"/>
        </w:rPr>
      </w:pPr>
      <w:r w:rsidRPr="002E48C6">
        <w:rPr>
          <w:rFonts w:ascii="Times New Roman" w:hAnsi="Times New Roman"/>
          <w:b/>
          <w:color w:val="000000"/>
          <w:sz w:val="32"/>
          <w:szCs w:val="24"/>
        </w:rPr>
        <w:t>Meeting Canceled.</w:t>
      </w:r>
    </w:p>
    <w:p w14:paraId="25A79C34" w14:textId="77777777" w:rsidR="002E48C6" w:rsidRPr="002E48C6" w:rsidRDefault="002E48C6" w:rsidP="002E48C6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24"/>
        </w:rPr>
      </w:pPr>
    </w:p>
    <w:p w14:paraId="3233A539" w14:textId="42BE28D2" w:rsidR="002E48C6" w:rsidRPr="002E48C6" w:rsidRDefault="002E48C6" w:rsidP="002E48C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24"/>
        </w:rPr>
      </w:pPr>
      <w:r w:rsidRPr="002E48C6">
        <w:rPr>
          <w:rFonts w:ascii="Times New Roman" w:hAnsi="Times New Roman"/>
          <w:b/>
          <w:color w:val="000000"/>
          <w:sz w:val="32"/>
          <w:szCs w:val="24"/>
        </w:rPr>
        <w:t>Reschedule for Wednesday, March 15, 2017 at 5 pm</w:t>
      </w:r>
    </w:p>
    <w:sectPr w:rsidR="002E48C6" w:rsidRPr="002E48C6" w:rsidSect="009563E3">
      <w:headerReference w:type="even" r:id="rId8"/>
      <w:headerReference w:type="default" r:id="rId9"/>
      <w:headerReference w:type="first" r:id="rId10"/>
      <w:pgSz w:w="12240" w:h="15840" w:code="1"/>
      <w:pgMar w:top="450" w:right="720" w:bottom="360" w:left="990" w:header="45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C1071D" w14:textId="77777777" w:rsidR="00CC1B6A" w:rsidRDefault="00CC1B6A" w:rsidP="0028115D">
      <w:pPr>
        <w:spacing w:after="0" w:line="240" w:lineRule="auto"/>
      </w:pPr>
      <w:r>
        <w:separator/>
      </w:r>
    </w:p>
  </w:endnote>
  <w:endnote w:type="continuationSeparator" w:id="0">
    <w:p w14:paraId="22235F28" w14:textId="77777777" w:rsidR="00CC1B6A" w:rsidRDefault="00CC1B6A" w:rsidP="00281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119DF4" w14:textId="77777777" w:rsidR="00CC1B6A" w:rsidRDefault="00CC1B6A" w:rsidP="0028115D">
      <w:pPr>
        <w:spacing w:after="0" w:line="240" w:lineRule="auto"/>
      </w:pPr>
      <w:r>
        <w:separator/>
      </w:r>
    </w:p>
  </w:footnote>
  <w:footnote w:type="continuationSeparator" w:id="0">
    <w:p w14:paraId="665184F4" w14:textId="77777777" w:rsidR="00CC1B6A" w:rsidRDefault="00CC1B6A" w:rsidP="002811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0B97CD" w14:textId="5E3B3BB0" w:rsidR="00E12A5B" w:rsidRDefault="00020552">
    <w:pPr>
      <w:pStyle w:val="Header"/>
    </w:pPr>
    <w:r>
      <w:rPr>
        <w:noProof/>
      </w:rPr>
      <w:pict w14:anchorId="143206C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1373750" o:spid="_x0000_s8200" type="#_x0000_t136" style="position:absolute;margin-left:0;margin-top:0;width:456.8pt;height:274.1pt;rotation:315;z-index:-251647488;mso-position-horizontal:center;mso-position-horizontal-relative:margin;mso-position-vertical:center;mso-position-vertical-relative:margin" o:allowincell="f" fillcolor="white [3212]" stroked="f">
          <v:textpath style="font-family:&quot;Calibri&quot;;font-size:1pt" string="DRAFT"/>
          <w10:wrap anchorx="margin" anchory="margin"/>
        </v:shape>
      </w:pict>
    </w:r>
    <w:r>
      <w:rPr>
        <w:noProof/>
      </w:rPr>
      <w:pict w14:anchorId="389CB2C5">
        <v:shape id="_x0000_s8194" type="#_x0000_t136" style="position:absolute;margin-left:0;margin-top:0;width:456.8pt;height:274.1pt;rotation:315;z-index:-25165363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51588E"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5A9CA672" wp14:editId="46AA423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237480" cy="3142615"/>
              <wp:effectExtent l="0" t="0" r="0" b="0"/>
              <wp:wrapNone/>
              <wp:docPr id="5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237480" cy="31426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D28CCB" w14:textId="77777777" w:rsidR="00E12A5B" w:rsidRDefault="00E12A5B" w:rsidP="00D40B4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FF0000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9CA672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margin-left:0;margin-top:0;width:412.4pt;height:247.45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0DD28CCB" w14:textId="77777777" w:rsidR="00E12A5B" w:rsidRDefault="00E12A5B" w:rsidP="00D40B47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FF0000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51588E"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0" allowOverlap="1" wp14:anchorId="0CBA6FC1" wp14:editId="675DEEB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237480" cy="3142615"/>
              <wp:effectExtent l="0" t="0" r="0" b="635"/>
              <wp:wrapNone/>
              <wp:docPr id="3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-2700000">
                        <a:off x="0" y="0"/>
                        <a:ext cx="5237480" cy="3142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BFC232" id="WordArt 1" o:spid="_x0000_s1026" type="#_x0000_t202" style="position:absolute;margin-left:0;margin-top:0;width:412.4pt;height:247.45pt;rotation:-45;z-index:-2516618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" o:allowincell="f" filled="f" stroked="f">
              <v:stroke joinstyle="round"/>
              <o:lock v:ext="edit" text="t" shapetype="t"/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D44BBF" w14:textId="35684074" w:rsidR="00E12A5B" w:rsidRDefault="00020552" w:rsidP="006C16C2">
    <w:pPr>
      <w:pStyle w:val="Header"/>
      <w:ind w:left="-792"/>
    </w:pPr>
    <w:r>
      <w:rPr>
        <w:noProof/>
      </w:rPr>
      <w:pict w14:anchorId="02CE0A2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1373751" o:spid="_x0000_s8201" type="#_x0000_t136" style="position:absolute;left:0;text-align:left;margin-left:0;margin-top:0;width:456.8pt;height:274.1pt;rotation:315;z-index:-251645440;mso-position-horizontal:center;mso-position-horizontal-relative:margin;mso-position-vertical:center;mso-position-vertical-relative:margin" o:allowincell="f" fillcolor="white [3212]" stroked="f">
          <v:textpath style="font-family:&quot;Calibri&quot;;font-size:1pt" string="DRAFT"/>
          <w10:wrap anchorx="margin" anchory="margin"/>
        </v:shape>
      </w:pict>
    </w:r>
    <w:r>
      <w:rPr>
        <w:noProof/>
      </w:rPr>
      <w:pict w14:anchorId="026D4EA2">
        <v:shape id="_x0000_s8195" type="#_x0000_t136" style="position:absolute;left:0;text-align:left;margin-left:0;margin-top:0;width:456.8pt;height:274.1pt;rotation:315;z-index:-25165158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51588E"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0" allowOverlap="1" wp14:anchorId="199AE341" wp14:editId="660CFE1E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237480" cy="106680"/>
              <wp:effectExtent l="0" t="0" r="0" b="0"/>
              <wp:wrapNone/>
              <wp:docPr id="4" name="WordAr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237480" cy="1066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1EE7B0" w14:textId="77777777" w:rsidR="00E12A5B" w:rsidRDefault="00E12A5B" w:rsidP="00D40B4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FF0000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9AE341" id="_x0000_t202" coordsize="21600,21600" o:spt="202" path="m,l,21600r21600,l21600,xe">
              <v:stroke joinstyle="miter"/>
              <v:path gradientshapeok="t" o:connecttype="rect"/>
            </v:shapetype>
            <v:shape id="WordArt 5" o:spid="_x0000_s1027" type="#_x0000_t202" style="position:absolute;left:0;text-align:left;margin-left:0;margin-top:0;width:412.4pt;height:8.4pt;rotation:-45;z-index:-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231EE7B0" w14:textId="77777777" w:rsidR="00E12A5B" w:rsidRDefault="00E12A5B" w:rsidP="00D40B47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FF0000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51588E"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0" allowOverlap="1" wp14:anchorId="1B7DA602" wp14:editId="3E565DC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237480" cy="3142615"/>
              <wp:effectExtent l="0" t="0" r="0" b="635"/>
              <wp:wrapNone/>
              <wp:docPr id="2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-2700000">
                        <a:off x="0" y="0"/>
                        <a:ext cx="5237480" cy="3142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29D3C9" id="WordArt 2" o:spid="_x0000_s1026" type="#_x0000_t202" style="position:absolute;margin-left:0;margin-top:0;width:412.4pt;height:247.45pt;rotation:-45;z-index:-2516608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" o:allowincell="f" filled="f" stroked="f">
              <v:stroke joinstyle="round"/>
              <o:lock v:ext="edit" text="t" shapetype="t"/>
              <w10:wrap anchorx="margin" anchory="margin"/>
            </v:shape>
          </w:pict>
        </mc:Fallback>
      </mc:AlternateContent>
    </w:r>
  </w:p>
  <w:p w14:paraId="006A9E14" w14:textId="77777777" w:rsidR="00E12A5B" w:rsidRDefault="00E12A5B">
    <w:pPr>
      <w:pStyle w:val="Header"/>
    </w:pPr>
  </w:p>
  <w:p w14:paraId="153F27E1" w14:textId="77777777" w:rsidR="00E12A5B" w:rsidRDefault="00E12A5B">
    <w:pPr>
      <w:pStyle w:val="Header"/>
    </w:pPr>
  </w:p>
  <w:p w14:paraId="32E9A893" w14:textId="77777777" w:rsidR="00E12A5B" w:rsidRDefault="00E12A5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58F327" w14:textId="183BDF52" w:rsidR="00E12A5B" w:rsidRDefault="009563E3" w:rsidP="0058649F">
    <w:pPr>
      <w:pStyle w:val="Header"/>
      <w:ind w:left="-792"/>
    </w:pPr>
    <w:r>
      <w:rPr>
        <w:noProof/>
      </w:rPr>
      <mc:AlternateContent>
        <mc:Choice Requires="wpg">
          <w:drawing>
            <wp:anchor distT="0" distB="0" distL="114300" distR="114300" simplePos="0" relativeHeight="251673088" behindDoc="1" locked="0" layoutInCell="1" allowOverlap="1" wp14:anchorId="4BF30EA7" wp14:editId="606F51FE">
              <wp:simplePos x="0" y="0"/>
              <wp:positionH relativeFrom="column">
                <wp:posOffset>2771</wp:posOffset>
              </wp:positionH>
              <wp:positionV relativeFrom="paragraph">
                <wp:posOffset>-1732</wp:posOffset>
              </wp:positionV>
              <wp:extent cx="6752705" cy="996950"/>
              <wp:effectExtent l="0" t="0" r="0" b="0"/>
              <wp:wrapTight wrapText="bothSides">
                <wp:wrapPolygon edited="0">
                  <wp:start x="0" y="0"/>
                  <wp:lineTo x="0" y="21050"/>
                  <wp:lineTo x="5119" y="21050"/>
                  <wp:lineTo x="5119" y="19811"/>
                  <wp:lineTo x="21511" y="16097"/>
                  <wp:lineTo x="21511" y="3302"/>
                  <wp:lineTo x="5119" y="0"/>
                  <wp:lineTo x="0" y="0"/>
                </wp:wrapPolygon>
              </wp:wrapTight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52705" cy="996950"/>
                        <a:chOff x="0" y="0"/>
                        <a:chExt cx="6752705" cy="996950"/>
                      </a:xfrm>
                    </wpg:grpSpPr>
                    <pic:pic xmlns:pic="http://schemas.openxmlformats.org/drawingml/2006/picture">
                      <pic:nvPicPr>
                        <pic:cNvPr id="7" name="Picture 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2260" cy="996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8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195945" y="173182"/>
                          <a:ext cx="4556760" cy="567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96EDCC" w14:textId="77777777" w:rsidR="009563E3" w:rsidRDefault="009563E3" w:rsidP="009563E3">
                            <w:pPr>
                              <w:spacing w:after="40" w:line="240" w:lineRule="auto"/>
                              <w:jc w:val="right"/>
                              <w:rPr>
                                <w:sz w:val="18"/>
                              </w:rPr>
                            </w:pPr>
                            <w:r w:rsidRPr="00C42495">
                              <w:rPr>
                                <w:sz w:val="18"/>
                              </w:rPr>
                              <w:t>11 Asylum St</w:t>
                            </w:r>
                            <w:r>
                              <w:rPr>
                                <w:sz w:val="18"/>
                              </w:rPr>
                              <w:t>reet</w:t>
                            </w:r>
                            <w:r w:rsidRPr="00C42495">
                              <w:rPr>
                                <w:sz w:val="18"/>
                              </w:rPr>
                              <w:t>, 2</w:t>
                            </w:r>
                            <w:r w:rsidRPr="00C42495">
                              <w:rPr>
                                <w:sz w:val="18"/>
                                <w:vertAlign w:val="superscript"/>
                              </w:rPr>
                              <w:t>nd</w:t>
                            </w:r>
                            <w:r w:rsidRPr="00C42495">
                              <w:rPr>
                                <w:sz w:val="18"/>
                              </w:rPr>
                              <w:t xml:space="preserve"> Floor, </w:t>
                            </w:r>
                            <w:r>
                              <w:rPr>
                                <w:sz w:val="18"/>
                              </w:rPr>
                              <w:t>Hartford, CT 06103</w:t>
                            </w:r>
                          </w:p>
                          <w:p w14:paraId="512D9D86" w14:textId="77777777" w:rsidR="009563E3" w:rsidRDefault="009563E3" w:rsidP="009563E3">
                            <w:pPr>
                              <w:spacing w:after="40" w:line="240" w:lineRule="auto"/>
                              <w:jc w:val="right"/>
                              <w:rPr>
                                <w:sz w:val="18"/>
                              </w:rPr>
                            </w:pPr>
                            <w:r w:rsidRPr="00C42495">
                              <w:rPr>
                                <w:b/>
                                <w:color w:val="31849B" w:themeColor="accent5" w:themeShade="BF"/>
                                <w:sz w:val="18"/>
                              </w:rPr>
                              <w:t>T:</w:t>
                            </w:r>
                            <w:r w:rsidRPr="00C42495">
                              <w:rPr>
                                <w:color w:val="31849B" w:themeColor="accent5" w:themeShade="BF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(860) 527-7275</w:t>
                            </w:r>
                          </w:p>
                          <w:p w14:paraId="5E01059B" w14:textId="77777777" w:rsidR="009563E3" w:rsidRPr="00C42495" w:rsidRDefault="009563E3" w:rsidP="009563E3">
                            <w:pPr>
                              <w:spacing w:after="40" w:line="240" w:lineRule="auto"/>
                              <w:jc w:val="right"/>
                              <w:rPr>
                                <w:rFonts w:asciiTheme="minorHAnsi" w:eastAsiaTheme="minorHAnsi" w:hAnsiTheme="minorHAnsi" w:cstheme="minorBidi"/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www.hartfordparking.com</w:t>
                            </w:r>
                          </w:p>
                          <w:p w14:paraId="6840E2AC" w14:textId="77777777" w:rsidR="009563E3" w:rsidRDefault="009563E3" w:rsidP="009563E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BF30EA7" id="Group 6" o:spid="_x0000_s1028" style="position:absolute;left:0;text-align:left;margin-left:.2pt;margin-top:-.15pt;width:531.7pt;height:78.5pt;z-index:-251643392" coordsize="67527,99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9" type="#_x0000_t75" style="position:absolute;width:15722;height:99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QIuQzCAAAA2gAAAA8AAABkcnMvZG93bnJldi54bWxEj09rAjEUxO8Fv0N4Qm+a6KGV1SjVVlBs&#10;D9VCr4/N62Zx87Js4v759o1Q6HGYmd8wq03vKtFSE0rPGmZTBYI496bkQsPXZT9ZgAgR2WDlmTQM&#10;FGCzHj2sMDO+409qz7EQCcIhQw02xjqTMuSWHIapr4mT9+MbhzHJppCmwS7BXSXnSj1JhyWnBYs1&#10;7Szl1/PNaSD7tn3Pv2XozLwdwvFDnV4HpfXjuH9ZgojUx//wX/tgNDzD/Uq6AXL9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0CLkMwgAAANoAAAAPAAAAAAAAAAAAAAAAAJ8C&#10;AABkcnMvZG93bnJldi54bWxQSwUGAAAAAAQABAD3AAAAjgMAAAAA&#10;">
                <v:imagedata r:id="rId2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left:21959;top:1731;width:45568;height:56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14:paraId="7896EDCC" w14:textId="77777777" w:rsidR="009563E3" w:rsidRDefault="009563E3" w:rsidP="009563E3">
                      <w:pPr>
                        <w:spacing w:after="40" w:line="240" w:lineRule="auto"/>
                        <w:jc w:val="right"/>
                        <w:rPr>
                          <w:sz w:val="18"/>
                        </w:rPr>
                      </w:pPr>
                      <w:r w:rsidRPr="00C42495">
                        <w:rPr>
                          <w:sz w:val="18"/>
                        </w:rPr>
                        <w:t>11 Asylum St</w:t>
                      </w:r>
                      <w:r>
                        <w:rPr>
                          <w:sz w:val="18"/>
                        </w:rPr>
                        <w:t>reet</w:t>
                      </w:r>
                      <w:r w:rsidRPr="00C42495">
                        <w:rPr>
                          <w:sz w:val="18"/>
                        </w:rPr>
                        <w:t>, 2</w:t>
                      </w:r>
                      <w:r w:rsidRPr="00C42495">
                        <w:rPr>
                          <w:sz w:val="18"/>
                          <w:vertAlign w:val="superscript"/>
                        </w:rPr>
                        <w:t>nd</w:t>
                      </w:r>
                      <w:r w:rsidRPr="00C42495">
                        <w:rPr>
                          <w:sz w:val="18"/>
                        </w:rPr>
                        <w:t xml:space="preserve"> Floor, </w:t>
                      </w:r>
                      <w:r>
                        <w:rPr>
                          <w:sz w:val="18"/>
                        </w:rPr>
                        <w:t>Hartford, CT 06103</w:t>
                      </w:r>
                    </w:p>
                    <w:p w14:paraId="512D9D86" w14:textId="77777777" w:rsidR="009563E3" w:rsidRDefault="009563E3" w:rsidP="009563E3">
                      <w:pPr>
                        <w:spacing w:after="40" w:line="240" w:lineRule="auto"/>
                        <w:jc w:val="right"/>
                        <w:rPr>
                          <w:sz w:val="18"/>
                        </w:rPr>
                      </w:pPr>
                      <w:r w:rsidRPr="00C42495">
                        <w:rPr>
                          <w:b/>
                          <w:color w:val="31849B" w:themeColor="accent5" w:themeShade="BF"/>
                          <w:sz w:val="18"/>
                        </w:rPr>
                        <w:t>T:</w:t>
                      </w:r>
                      <w:r w:rsidRPr="00C42495">
                        <w:rPr>
                          <w:color w:val="31849B" w:themeColor="accent5" w:themeShade="BF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(860) 527-7275</w:t>
                      </w:r>
                    </w:p>
                    <w:p w14:paraId="5E01059B" w14:textId="77777777" w:rsidR="009563E3" w:rsidRPr="00C42495" w:rsidRDefault="009563E3" w:rsidP="009563E3">
                      <w:pPr>
                        <w:spacing w:after="40" w:line="240" w:lineRule="auto"/>
                        <w:jc w:val="right"/>
                        <w:rPr>
                          <w:rFonts w:asciiTheme="minorHAnsi" w:eastAsiaTheme="minorHAnsi" w:hAnsiTheme="minorHAnsi" w:cstheme="minorBidi"/>
                          <w:sz w:val="18"/>
                        </w:rPr>
                      </w:pPr>
                      <w:r>
                        <w:rPr>
                          <w:sz w:val="18"/>
                        </w:rPr>
                        <w:t>www.hartfordparking.com</w:t>
                      </w:r>
                    </w:p>
                    <w:p w14:paraId="6840E2AC" w14:textId="77777777" w:rsidR="009563E3" w:rsidRDefault="009563E3" w:rsidP="009563E3"/>
                  </w:txbxContent>
                </v:textbox>
              </v:shape>
              <w10:wrap type="tight"/>
            </v:group>
          </w:pict>
        </mc:Fallback>
      </mc:AlternateContent>
    </w:r>
    <w:r w:rsidR="00020552">
      <w:rPr>
        <w:noProof/>
      </w:rPr>
      <w:pict w14:anchorId="58DB697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1373749" o:spid="_x0000_s8199" type="#_x0000_t136" style="position:absolute;left:0;text-align:left;margin-left:0;margin-top:0;width:456.8pt;height:274.1pt;rotation:315;z-index:-251649536;mso-position-horizontal:center;mso-position-horizontal-relative:margin;mso-position-vertical:center;mso-position-vertical-relative:margin" o:allowincell="f" fillcolor="white [3212]" stroked="f"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B5B40"/>
    <w:multiLevelType w:val="hybridMultilevel"/>
    <w:tmpl w:val="01183CF0"/>
    <w:lvl w:ilvl="0" w:tplc="7198498C">
      <w:start w:val="1"/>
      <w:numFmt w:val="lowerLetter"/>
      <w:lvlText w:val="%1."/>
      <w:lvlJc w:val="left"/>
      <w:pPr>
        <w:ind w:left="1440" w:hanging="360"/>
      </w:pPr>
      <w:rPr>
        <w:rFonts w:hint="default"/>
        <w:sz w:val="22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88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FE2FC4"/>
    <w:multiLevelType w:val="hybridMultilevel"/>
    <w:tmpl w:val="81B2ED98"/>
    <w:lvl w:ilvl="0" w:tplc="6846C806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560DEE"/>
    <w:multiLevelType w:val="hybridMultilevel"/>
    <w:tmpl w:val="47F25D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5607D"/>
    <w:multiLevelType w:val="hybridMultilevel"/>
    <w:tmpl w:val="CDBC3A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780F8D"/>
    <w:multiLevelType w:val="hybridMultilevel"/>
    <w:tmpl w:val="7414A80C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5" w15:restartNumberingAfterBreak="0">
    <w:nsid w:val="1E560A5E"/>
    <w:multiLevelType w:val="hybridMultilevel"/>
    <w:tmpl w:val="D17067E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C4E7A07"/>
    <w:multiLevelType w:val="hybridMultilevel"/>
    <w:tmpl w:val="5EB82BCE"/>
    <w:lvl w:ilvl="0" w:tplc="F6CECC4C">
      <w:start w:val="1"/>
      <w:numFmt w:val="lowerLetter"/>
      <w:lvlText w:val="%1."/>
      <w:lvlJc w:val="left"/>
      <w:pPr>
        <w:ind w:left="1440" w:hanging="360"/>
      </w:pPr>
      <w:rPr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34E9080E"/>
    <w:multiLevelType w:val="hybridMultilevel"/>
    <w:tmpl w:val="F5FC7B5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 w15:restartNumberingAfterBreak="0">
    <w:nsid w:val="3DAB130B"/>
    <w:multiLevelType w:val="hybridMultilevel"/>
    <w:tmpl w:val="DF2E617C"/>
    <w:lvl w:ilvl="0" w:tplc="6A4A054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43777C72"/>
    <w:multiLevelType w:val="hybridMultilevel"/>
    <w:tmpl w:val="34D8AEDA"/>
    <w:lvl w:ilvl="0" w:tplc="7198498C">
      <w:start w:val="1"/>
      <w:numFmt w:val="lowerLetter"/>
      <w:lvlText w:val="%1."/>
      <w:lvlJc w:val="left"/>
      <w:pPr>
        <w:ind w:left="1440" w:hanging="360"/>
      </w:pPr>
      <w:rPr>
        <w:rFonts w:hint="default"/>
        <w:sz w:val="22"/>
      </w:rPr>
    </w:lvl>
    <w:lvl w:ilvl="1" w:tplc="0409001B">
      <w:start w:val="1"/>
      <w:numFmt w:val="lowerRoman"/>
      <w:lvlText w:val="%2."/>
      <w:lvlJc w:val="right"/>
      <w:pPr>
        <w:ind w:left="216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288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6C64D38"/>
    <w:multiLevelType w:val="hybridMultilevel"/>
    <w:tmpl w:val="02720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7752205"/>
    <w:multiLevelType w:val="hybridMultilevel"/>
    <w:tmpl w:val="02720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9E759D5"/>
    <w:multiLevelType w:val="hybridMultilevel"/>
    <w:tmpl w:val="10D4E33A"/>
    <w:lvl w:ilvl="0" w:tplc="6846C806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6D72C61"/>
    <w:multiLevelType w:val="hybridMultilevel"/>
    <w:tmpl w:val="388E05E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88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4263FB1"/>
    <w:multiLevelType w:val="hybridMultilevel"/>
    <w:tmpl w:val="501A51E0"/>
    <w:lvl w:ilvl="0" w:tplc="6846C806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760218A"/>
    <w:multiLevelType w:val="hybridMultilevel"/>
    <w:tmpl w:val="216209CC"/>
    <w:lvl w:ilvl="0" w:tplc="CBB0A2DA">
      <w:start w:val="1"/>
      <w:numFmt w:val="lowerLetter"/>
      <w:lvlText w:val="%1."/>
      <w:lvlJc w:val="left"/>
      <w:pPr>
        <w:ind w:left="234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6" w15:restartNumberingAfterBreak="0">
    <w:nsid w:val="69F95154"/>
    <w:multiLevelType w:val="hybridMultilevel"/>
    <w:tmpl w:val="9B5221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B3A6265"/>
    <w:multiLevelType w:val="hybridMultilevel"/>
    <w:tmpl w:val="3F8C5BD8"/>
    <w:lvl w:ilvl="0" w:tplc="29609E0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04090019">
      <w:start w:val="1"/>
      <w:numFmt w:val="lowerLetter"/>
      <w:lvlText w:val="%3."/>
      <w:lvlJc w:val="left"/>
      <w:pPr>
        <w:tabs>
          <w:tab w:val="num" w:pos="2160"/>
        </w:tabs>
        <w:ind w:left="2160" w:hanging="180"/>
      </w:pPr>
    </w:lvl>
    <w:lvl w:ilvl="3" w:tplc="816EB7D2">
      <w:start w:val="1"/>
      <w:numFmt w:val="upperLetter"/>
      <w:lvlText w:val="%4."/>
      <w:lvlJc w:val="left"/>
      <w:pPr>
        <w:tabs>
          <w:tab w:val="num" w:pos="2955"/>
        </w:tabs>
        <w:ind w:left="2955" w:hanging="435"/>
      </w:pPr>
      <w:rPr>
        <w:rFonts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7955963"/>
    <w:multiLevelType w:val="hybridMultilevel"/>
    <w:tmpl w:val="E944643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79B0364D"/>
    <w:multiLevelType w:val="hybridMultilevel"/>
    <w:tmpl w:val="2DC07D84"/>
    <w:lvl w:ilvl="0" w:tplc="CBB0A2DA">
      <w:start w:val="1"/>
      <w:numFmt w:val="lowerLetter"/>
      <w:lvlText w:val="%1."/>
      <w:lvlJc w:val="left"/>
      <w:pPr>
        <w:ind w:left="234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20" w15:restartNumberingAfterBreak="0">
    <w:nsid w:val="7EB66118"/>
    <w:multiLevelType w:val="hybridMultilevel"/>
    <w:tmpl w:val="764257B6"/>
    <w:lvl w:ilvl="0" w:tplc="7198498C">
      <w:start w:val="1"/>
      <w:numFmt w:val="lowerLetter"/>
      <w:lvlText w:val="%1."/>
      <w:lvlJc w:val="left"/>
      <w:pPr>
        <w:ind w:left="1440" w:hanging="360"/>
      </w:pPr>
      <w:rPr>
        <w:rFonts w:hint="default"/>
        <w:sz w:val="22"/>
      </w:rPr>
    </w:lvl>
    <w:lvl w:ilvl="1" w:tplc="0409001B">
      <w:start w:val="1"/>
      <w:numFmt w:val="lowerRoman"/>
      <w:lvlText w:val="%2."/>
      <w:lvlJc w:val="right"/>
      <w:pPr>
        <w:ind w:left="216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288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EC05C0C"/>
    <w:multiLevelType w:val="hybridMultilevel"/>
    <w:tmpl w:val="1F6AA7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7"/>
  </w:num>
  <w:num w:numId="4">
    <w:abstractNumId w:val="15"/>
  </w:num>
  <w:num w:numId="5">
    <w:abstractNumId w:val="6"/>
  </w:num>
  <w:num w:numId="6">
    <w:abstractNumId w:val="18"/>
  </w:num>
  <w:num w:numId="7">
    <w:abstractNumId w:val="8"/>
  </w:num>
  <w:num w:numId="8">
    <w:abstractNumId w:val="13"/>
  </w:num>
  <w:num w:numId="9">
    <w:abstractNumId w:val="21"/>
  </w:num>
  <w:num w:numId="10">
    <w:abstractNumId w:val="3"/>
  </w:num>
  <w:num w:numId="11">
    <w:abstractNumId w:val="19"/>
  </w:num>
  <w:num w:numId="12">
    <w:abstractNumId w:val="4"/>
  </w:num>
  <w:num w:numId="13">
    <w:abstractNumId w:val="1"/>
  </w:num>
  <w:num w:numId="14">
    <w:abstractNumId w:val="12"/>
  </w:num>
  <w:num w:numId="15">
    <w:abstractNumId w:val="14"/>
  </w:num>
  <w:num w:numId="16">
    <w:abstractNumId w:val="20"/>
  </w:num>
  <w:num w:numId="17">
    <w:abstractNumId w:val="0"/>
  </w:num>
  <w:num w:numId="18">
    <w:abstractNumId w:val="16"/>
  </w:num>
  <w:num w:numId="19">
    <w:abstractNumId w:val="5"/>
  </w:num>
  <w:num w:numId="20">
    <w:abstractNumId w:val="9"/>
  </w:num>
  <w:num w:numId="21">
    <w:abstractNumId w:val="11"/>
  </w:num>
  <w:num w:numId="22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8202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0FC"/>
    <w:rsid w:val="000063CF"/>
    <w:rsid w:val="00020552"/>
    <w:rsid w:val="0002159E"/>
    <w:rsid w:val="00023D59"/>
    <w:rsid w:val="0003145F"/>
    <w:rsid w:val="00044875"/>
    <w:rsid w:val="00044AEE"/>
    <w:rsid w:val="000461CA"/>
    <w:rsid w:val="00050CDE"/>
    <w:rsid w:val="000569EC"/>
    <w:rsid w:val="00057F4E"/>
    <w:rsid w:val="000600E8"/>
    <w:rsid w:val="000600EE"/>
    <w:rsid w:val="00066522"/>
    <w:rsid w:val="000708B5"/>
    <w:rsid w:val="00070E46"/>
    <w:rsid w:val="00077060"/>
    <w:rsid w:val="000923A8"/>
    <w:rsid w:val="000A1628"/>
    <w:rsid w:val="000A1977"/>
    <w:rsid w:val="000A39CC"/>
    <w:rsid w:val="000A5470"/>
    <w:rsid w:val="000B06AB"/>
    <w:rsid w:val="000B1D98"/>
    <w:rsid w:val="000B49E3"/>
    <w:rsid w:val="000B4AE9"/>
    <w:rsid w:val="000B7517"/>
    <w:rsid w:val="000D146E"/>
    <w:rsid w:val="000E050F"/>
    <w:rsid w:val="000E12CE"/>
    <w:rsid w:val="000E212C"/>
    <w:rsid w:val="000E703F"/>
    <w:rsid w:val="000F2293"/>
    <w:rsid w:val="0010143A"/>
    <w:rsid w:val="00112565"/>
    <w:rsid w:val="0011591C"/>
    <w:rsid w:val="00120B88"/>
    <w:rsid w:val="00122D10"/>
    <w:rsid w:val="00126B99"/>
    <w:rsid w:val="001278BF"/>
    <w:rsid w:val="0014230A"/>
    <w:rsid w:val="00144337"/>
    <w:rsid w:val="00146750"/>
    <w:rsid w:val="0014746A"/>
    <w:rsid w:val="00152902"/>
    <w:rsid w:val="00155F5C"/>
    <w:rsid w:val="00156B70"/>
    <w:rsid w:val="00166ED0"/>
    <w:rsid w:val="001710FB"/>
    <w:rsid w:val="00173C9E"/>
    <w:rsid w:val="00174C92"/>
    <w:rsid w:val="00174ED3"/>
    <w:rsid w:val="001764F9"/>
    <w:rsid w:val="00185B99"/>
    <w:rsid w:val="00185FBC"/>
    <w:rsid w:val="001924C0"/>
    <w:rsid w:val="00193DB5"/>
    <w:rsid w:val="001A45CE"/>
    <w:rsid w:val="001A5913"/>
    <w:rsid w:val="001B4885"/>
    <w:rsid w:val="001B4B6F"/>
    <w:rsid w:val="001C01EB"/>
    <w:rsid w:val="001D07E7"/>
    <w:rsid w:val="001D31AD"/>
    <w:rsid w:val="001D4675"/>
    <w:rsid w:val="001D7064"/>
    <w:rsid w:val="001D7CFB"/>
    <w:rsid w:val="001E0700"/>
    <w:rsid w:val="001E73D6"/>
    <w:rsid w:val="001E7639"/>
    <w:rsid w:val="001F0E08"/>
    <w:rsid w:val="001F7573"/>
    <w:rsid w:val="00202B43"/>
    <w:rsid w:val="0020501B"/>
    <w:rsid w:val="002070D3"/>
    <w:rsid w:val="00216D82"/>
    <w:rsid w:val="00217066"/>
    <w:rsid w:val="00217DE6"/>
    <w:rsid w:val="0022166C"/>
    <w:rsid w:val="00222652"/>
    <w:rsid w:val="002242DA"/>
    <w:rsid w:val="0022435A"/>
    <w:rsid w:val="002409F6"/>
    <w:rsid w:val="00244D39"/>
    <w:rsid w:val="00250B35"/>
    <w:rsid w:val="002511FF"/>
    <w:rsid w:val="002521A1"/>
    <w:rsid w:val="0025494E"/>
    <w:rsid w:val="00265738"/>
    <w:rsid w:val="00267D96"/>
    <w:rsid w:val="00280160"/>
    <w:rsid w:val="0028115D"/>
    <w:rsid w:val="00287C4F"/>
    <w:rsid w:val="00290646"/>
    <w:rsid w:val="002954A0"/>
    <w:rsid w:val="00295DDE"/>
    <w:rsid w:val="002B216C"/>
    <w:rsid w:val="002B4FB4"/>
    <w:rsid w:val="002B58BB"/>
    <w:rsid w:val="002B60A5"/>
    <w:rsid w:val="002B6964"/>
    <w:rsid w:val="002C0FEC"/>
    <w:rsid w:val="002D6EFD"/>
    <w:rsid w:val="002D7B49"/>
    <w:rsid w:val="002E48C6"/>
    <w:rsid w:val="002F0694"/>
    <w:rsid w:val="002F23A2"/>
    <w:rsid w:val="002F70FF"/>
    <w:rsid w:val="003022CC"/>
    <w:rsid w:val="0030547D"/>
    <w:rsid w:val="003064F1"/>
    <w:rsid w:val="00313897"/>
    <w:rsid w:val="0031734F"/>
    <w:rsid w:val="00322CC6"/>
    <w:rsid w:val="0033305C"/>
    <w:rsid w:val="00340FA8"/>
    <w:rsid w:val="003466C2"/>
    <w:rsid w:val="00352B8D"/>
    <w:rsid w:val="00352DA7"/>
    <w:rsid w:val="00357C7E"/>
    <w:rsid w:val="0036160A"/>
    <w:rsid w:val="003629BA"/>
    <w:rsid w:val="00364B56"/>
    <w:rsid w:val="0037667C"/>
    <w:rsid w:val="0038112E"/>
    <w:rsid w:val="0038182E"/>
    <w:rsid w:val="00385B25"/>
    <w:rsid w:val="00392006"/>
    <w:rsid w:val="00392B6F"/>
    <w:rsid w:val="00394A79"/>
    <w:rsid w:val="003A1BD8"/>
    <w:rsid w:val="003A4858"/>
    <w:rsid w:val="003A5DBD"/>
    <w:rsid w:val="003A7DBD"/>
    <w:rsid w:val="003B4808"/>
    <w:rsid w:val="003B6028"/>
    <w:rsid w:val="003C0B5A"/>
    <w:rsid w:val="003C152A"/>
    <w:rsid w:val="003C1D44"/>
    <w:rsid w:val="003D4950"/>
    <w:rsid w:val="003D4E17"/>
    <w:rsid w:val="003F6BA1"/>
    <w:rsid w:val="00406238"/>
    <w:rsid w:val="00406838"/>
    <w:rsid w:val="00406A45"/>
    <w:rsid w:val="00423763"/>
    <w:rsid w:val="00423AC5"/>
    <w:rsid w:val="00442FCA"/>
    <w:rsid w:val="00444604"/>
    <w:rsid w:val="00444754"/>
    <w:rsid w:val="00445BA6"/>
    <w:rsid w:val="00461978"/>
    <w:rsid w:val="00463635"/>
    <w:rsid w:val="00464976"/>
    <w:rsid w:val="00471135"/>
    <w:rsid w:val="00472419"/>
    <w:rsid w:val="00482DFB"/>
    <w:rsid w:val="00483258"/>
    <w:rsid w:val="004905FB"/>
    <w:rsid w:val="00492FD8"/>
    <w:rsid w:val="00494A50"/>
    <w:rsid w:val="004A13A3"/>
    <w:rsid w:val="004A1536"/>
    <w:rsid w:val="004A2604"/>
    <w:rsid w:val="004A48BF"/>
    <w:rsid w:val="004A7DB8"/>
    <w:rsid w:val="004B0262"/>
    <w:rsid w:val="004B03E1"/>
    <w:rsid w:val="004B3FEA"/>
    <w:rsid w:val="004D022C"/>
    <w:rsid w:val="004D2A77"/>
    <w:rsid w:val="004D6270"/>
    <w:rsid w:val="004E2483"/>
    <w:rsid w:val="004E2B8D"/>
    <w:rsid w:val="004F28F4"/>
    <w:rsid w:val="004F58C7"/>
    <w:rsid w:val="004F797C"/>
    <w:rsid w:val="0050149F"/>
    <w:rsid w:val="00503565"/>
    <w:rsid w:val="00504C2A"/>
    <w:rsid w:val="005052F5"/>
    <w:rsid w:val="0051234E"/>
    <w:rsid w:val="0051588E"/>
    <w:rsid w:val="0052159C"/>
    <w:rsid w:val="005230FC"/>
    <w:rsid w:val="00545CAC"/>
    <w:rsid w:val="0054680C"/>
    <w:rsid w:val="00563E2C"/>
    <w:rsid w:val="00566AEC"/>
    <w:rsid w:val="00573C39"/>
    <w:rsid w:val="00582945"/>
    <w:rsid w:val="005860E8"/>
    <w:rsid w:val="0058649F"/>
    <w:rsid w:val="00592453"/>
    <w:rsid w:val="00595133"/>
    <w:rsid w:val="005A2E17"/>
    <w:rsid w:val="005A5878"/>
    <w:rsid w:val="005A6ACB"/>
    <w:rsid w:val="005A7C4E"/>
    <w:rsid w:val="005B3293"/>
    <w:rsid w:val="005B668E"/>
    <w:rsid w:val="005B6B88"/>
    <w:rsid w:val="005D2539"/>
    <w:rsid w:val="005D59F8"/>
    <w:rsid w:val="005D5C89"/>
    <w:rsid w:val="005D6EF4"/>
    <w:rsid w:val="005E0042"/>
    <w:rsid w:val="005E5574"/>
    <w:rsid w:val="005E7FD2"/>
    <w:rsid w:val="005F4175"/>
    <w:rsid w:val="00602C76"/>
    <w:rsid w:val="00603CC7"/>
    <w:rsid w:val="0061107F"/>
    <w:rsid w:val="00613F8E"/>
    <w:rsid w:val="00633162"/>
    <w:rsid w:val="0064017A"/>
    <w:rsid w:val="006430BA"/>
    <w:rsid w:val="00650AB6"/>
    <w:rsid w:val="00661CF9"/>
    <w:rsid w:val="0066320B"/>
    <w:rsid w:val="00663893"/>
    <w:rsid w:val="006640E3"/>
    <w:rsid w:val="006649B2"/>
    <w:rsid w:val="00672883"/>
    <w:rsid w:val="00672B99"/>
    <w:rsid w:val="00674F43"/>
    <w:rsid w:val="006975A1"/>
    <w:rsid w:val="006B2754"/>
    <w:rsid w:val="006B2834"/>
    <w:rsid w:val="006C16C2"/>
    <w:rsid w:val="006C438F"/>
    <w:rsid w:val="006D3767"/>
    <w:rsid w:val="006D380C"/>
    <w:rsid w:val="006D3E39"/>
    <w:rsid w:val="006E62D8"/>
    <w:rsid w:val="006E647F"/>
    <w:rsid w:val="006E71DE"/>
    <w:rsid w:val="006F147B"/>
    <w:rsid w:val="006F1BBF"/>
    <w:rsid w:val="0070183C"/>
    <w:rsid w:val="00707213"/>
    <w:rsid w:val="00710C27"/>
    <w:rsid w:val="00712125"/>
    <w:rsid w:val="00712361"/>
    <w:rsid w:val="007162AB"/>
    <w:rsid w:val="00720411"/>
    <w:rsid w:val="0072094A"/>
    <w:rsid w:val="00720B06"/>
    <w:rsid w:val="007222ED"/>
    <w:rsid w:val="00730AA8"/>
    <w:rsid w:val="00742B5B"/>
    <w:rsid w:val="00751AA4"/>
    <w:rsid w:val="00760A7F"/>
    <w:rsid w:val="00765479"/>
    <w:rsid w:val="00774DC1"/>
    <w:rsid w:val="00776323"/>
    <w:rsid w:val="007818A6"/>
    <w:rsid w:val="00783B62"/>
    <w:rsid w:val="00793FB8"/>
    <w:rsid w:val="007A0A87"/>
    <w:rsid w:val="007A5061"/>
    <w:rsid w:val="007C0E08"/>
    <w:rsid w:val="007C2DB0"/>
    <w:rsid w:val="007E1FC0"/>
    <w:rsid w:val="007E26BD"/>
    <w:rsid w:val="007E4AD5"/>
    <w:rsid w:val="007F4655"/>
    <w:rsid w:val="007F553E"/>
    <w:rsid w:val="00810C29"/>
    <w:rsid w:val="00821CAB"/>
    <w:rsid w:val="00830ED7"/>
    <w:rsid w:val="00833689"/>
    <w:rsid w:val="00837F5A"/>
    <w:rsid w:val="008419BE"/>
    <w:rsid w:val="008503ED"/>
    <w:rsid w:val="00850972"/>
    <w:rsid w:val="00854DDD"/>
    <w:rsid w:val="008567E1"/>
    <w:rsid w:val="00866D20"/>
    <w:rsid w:val="00870BD4"/>
    <w:rsid w:val="008733E4"/>
    <w:rsid w:val="008818E7"/>
    <w:rsid w:val="00883D70"/>
    <w:rsid w:val="00886FCF"/>
    <w:rsid w:val="0088716B"/>
    <w:rsid w:val="00891151"/>
    <w:rsid w:val="008937DF"/>
    <w:rsid w:val="008939E6"/>
    <w:rsid w:val="008A0006"/>
    <w:rsid w:val="008A1D56"/>
    <w:rsid w:val="008A2F09"/>
    <w:rsid w:val="008B0FE1"/>
    <w:rsid w:val="008B47A6"/>
    <w:rsid w:val="008B7FC6"/>
    <w:rsid w:val="008C52BA"/>
    <w:rsid w:val="008D1A80"/>
    <w:rsid w:val="008D49F6"/>
    <w:rsid w:val="008E2EC3"/>
    <w:rsid w:val="008F3AE1"/>
    <w:rsid w:val="008F7E69"/>
    <w:rsid w:val="00901A4B"/>
    <w:rsid w:val="009030FC"/>
    <w:rsid w:val="009038A8"/>
    <w:rsid w:val="00914481"/>
    <w:rsid w:val="009167CF"/>
    <w:rsid w:val="00916894"/>
    <w:rsid w:val="00917007"/>
    <w:rsid w:val="00917144"/>
    <w:rsid w:val="00924478"/>
    <w:rsid w:val="009249A8"/>
    <w:rsid w:val="009276E9"/>
    <w:rsid w:val="00931B4F"/>
    <w:rsid w:val="009424BF"/>
    <w:rsid w:val="00942F9C"/>
    <w:rsid w:val="0094366D"/>
    <w:rsid w:val="0094726E"/>
    <w:rsid w:val="009513F6"/>
    <w:rsid w:val="009521B4"/>
    <w:rsid w:val="00953FD7"/>
    <w:rsid w:val="00954B13"/>
    <w:rsid w:val="009554C5"/>
    <w:rsid w:val="00955651"/>
    <w:rsid w:val="009563E3"/>
    <w:rsid w:val="00966F86"/>
    <w:rsid w:val="009745C5"/>
    <w:rsid w:val="00976F88"/>
    <w:rsid w:val="0098139B"/>
    <w:rsid w:val="00982915"/>
    <w:rsid w:val="00993FC2"/>
    <w:rsid w:val="009A0F41"/>
    <w:rsid w:val="009A4005"/>
    <w:rsid w:val="009B5577"/>
    <w:rsid w:val="009B5911"/>
    <w:rsid w:val="009B62FE"/>
    <w:rsid w:val="009B7C0F"/>
    <w:rsid w:val="009C2CF8"/>
    <w:rsid w:val="009D0C15"/>
    <w:rsid w:val="009D15B6"/>
    <w:rsid w:val="009D5A38"/>
    <w:rsid w:val="009D7E39"/>
    <w:rsid w:val="009E7C11"/>
    <w:rsid w:val="009F0928"/>
    <w:rsid w:val="009F3F1B"/>
    <w:rsid w:val="00A023AC"/>
    <w:rsid w:val="00A061BD"/>
    <w:rsid w:val="00A0776C"/>
    <w:rsid w:val="00A13F6A"/>
    <w:rsid w:val="00A21ADF"/>
    <w:rsid w:val="00A221D6"/>
    <w:rsid w:val="00A23066"/>
    <w:rsid w:val="00A234D5"/>
    <w:rsid w:val="00A238CE"/>
    <w:rsid w:val="00A35D4D"/>
    <w:rsid w:val="00A37555"/>
    <w:rsid w:val="00A54A58"/>
    <w:rsid w:val="00A5569C"/>
    <w:rsid w:val="00A61243"/>
    <w:rsid w:val="00A65600"/>
    <w:rsid w:val="00A7244D"/>
    <w:rsid w:val="00A7361D"/>
    <w:rsid w:val="00A80D45"/>
    <w:rsid w:val="00A82B9F"/>
    <w:rsid w:val="00A851EA"/>
    <w:rsid w:val="00A86368"/>
    <w:rsid w:val="00A90F32"/>
    <w:rsid w:val="00AA0840"/>
    <w:rsid w:val="00AA1976"/>
    <w:rsid w:val="00AA3093"/>
    <w:rsid w:val="00AC341D"/>
    <w:rsid w:val="00AD3E9A"/>
    <w:rsid w:val="00AD5246"/>
    <w:rsid w:val="00AD5E76"/>
    <w:rsid w:val="00AE259B"/>
    <w:rsid w:val="00AF50BF"/>
    <w:rsid w:val="00AF769B"/>
    <w:rsid w:val="00B03484"/>
    <w:rsid w:val="00B069CA"/>
    <w:rsid w:val="00B10D91"/>
    <w:rsid w:val="00B11F3D"/>
    <w:rsid w:val="00B13AFC"/>
    <w:rsid w:val="00B14F99"/>
    <w:rsid w:val="00B253EE"/>
    <w:rsid w:val="00B27003"/>
    <w:rsid w:val="00B37303"/>
    <w:rsid w:val="00B63E4C"/>
    <w:rsid w:val="00B64198"/>
    <w:rsid w:val="00B71133"/>
    <w:rsid w:val="00B73DFC"/>
    <w:rsid w:val="00B81527"/>
    <w:rsid w:val="00B83A94"/>
    <w:rsid w:val="00B90E9B"/>
    <w:rsid w:val="00B93AC2"/>
    <w:rsid w:val="00B96B25"/>
    <w:rsid w:val="00BA3F01"/>
    <w:rsid w:val="00BA79AA"/>
    <w:rsid w:val="00BC0B16"/>
    <w:rsid w:val="00BC3C74"/>
    <w:rsid w:val="00BC54CE"/>
    <w:rsid w:val="00BC54F1"/>
    <w:rsid w:val="00BC663D"/>
    <w:rsid w:val="00BD04AC"/>
    <w:rsid w:val="00BE41D1"/>
    <w:rsid w:val="00BE5F5B"/>
    <w:rsid w:val="00BE60AB"/>
    <w:rsid w:val="00BE782B"/>
    <w:rsid w:val="00BF2144"/>
    <w:rsid w:val="00BF3661"/>
    <w:rsid w:val="00C015AC"/>
    <w:rsid w:val="00C04602"/>
    <w:rsid w:val="00C04CC9"/>
    <w:rsid w:val="00C06A0D"/>
    <w:rsid w:val="00C1513A"/>
    <w:rsid w:val="00C16DC2"/>
    <w:rsid w:val="00C200FA"/>
    <w:rsid w:val="00C22D82"/>
    <w:rsid w:val="00C23B98"/>
    <w:rsid w:val="00C27F65"/>
    <w:rsid w:val="00C30767"/>
    <w:rsid w:val="00C35385"/>
    <w:rsid w:val="00C44FC8"/>
    <w:rsid w:val="00C47C1E"/>
    <w:rsid w:val="00C50814"/>
    <w:rsid w:val="00C534EA"/>
    <w:rsid w:val="00C5439B"/>
    <w:rsid w:val="00C60F81"/>
    <w:rsid w:val="00C64FA8"/>
    <w:rsid w:val="00C747DD"/>
    <w:rsid w:val="00C7677D"/>
    <w:rsid w:val="00C87DE4"/>
    <w:rsid w:val="00C9053A"/>
    <w:rsid w:val="00C92F42"/>
    <w:rsid w:val="00C9341E"/>
    <w:rsid w:val="00CA24CE"/>
    <w:rsid w:val="00CA2DC8"/>
    <w:rsid w:val="00CB272D"/>
    <w:rsid w:val="00CB60F9"/>
    <w:rsid w:val="00CC1B6A"/>
    <w:rsid w:val="00CD05A2"/>
    <w:rsid w:val="00CD33A7"/>
    <w:rsid w:val="00CD5E7B"/>
    <w:rsid w:val="00CE1FF0"/>
    <w:rsid w:val="00CE3B75"/>
    <w:rsid w:val="00CE6208"/>
    <w:rsid w:val="00CF13BB"/>
    <w:rsid w:val="00CF3F13"/>
    <w:rsid w:val="00CF472F"/>
    <w:rsid w:val="00CF4F6E"/>
    <w:rsid w:val="00CF756B"/>
    <w:rsid w:val="00D12634"/>
    <w:rsid w:val="00D1630C"/>
    <w:rsid w:val="00D26205"/>
    <w:rsid w:val="00D26720"/>
    <w:rsid w:val="00D35581"/>
    <w:rsid w:val="00D36F2E"/>
    <w:rsid w:val="00D402F9"/>
    <w:rsid w:val="00D40B47"/>
    <w:rsid w:val="00D434C0"/>
    <w:rsid w:val="00D44B60"/>
    <w:rsid w:val="00D46623"/>
    <w:rsid w:val="00D47364"/>
    <w:rsid w:val="00D65FAB"/>
    <w:rsid w:val="00D6633E"/>
    <w:rsid w:val="00D7113D"/>
    <w:rsid w:val="00D77773"/>
    <w:rsid w:val="00D832CE"/>
    <w:rsid w:val="00D857C2"/>
    <w:rsid w:val="00D90049"/>
    <w:rsid w:val="00DA08CC"/>
    <w:rsid w:val="00DA0F2F"/>
    <w:rsid w:val="00DA3636"/>
    <w:rsid w:val="00DB0E95"/>
    <w:rsid w:val="00DB25E5"/>
    <w:rsid w:val="00DB527F"/>
    <w:rsid w:val="00DB5AC2"/>
    <w:rsid w:val="00DB7918"/>
    <w:rsid w:val="00DC6EF1"/>
    <w:rsid w:val="00DE0E7E"/>
    <w:rsid w:val="00DE1EBA"/>
    <w:rsid w:val="00DE3446"/>
    <w:rsid w:val="00DE4D93"/>
    <w:rsid w:val="00DF0BD2"/>
    <w:rsid w:val="00DF607C"/>
    <w:rsid w:val="00DF677B"/>
    <w:rsid w:val="00DF7250"/>
    <w:rsid w:val="00E00391"/>
    <w:rsid w:val="00E02A37"/>
    <w:rsid w:val="00E03D42"/>
    <w:rsid w:val="00E0746D"/>
    <w:rsid w:val="00E07EA4"/>
    <w:rsid w:val="00E120F3"/>
    <w:rsid w:val="00E12A5B"/>
    <w:rsid w:val="00E1421B"/>
    <w:rsid w:val="00E1624D"/>
    <w:rsid w:val="00E2481E"/>
    <w:rsid w:val="00E27577"/>
    <w:rsid w:val="00E27F89"/>
    <w:rsid w:val="00E362BC"/>
    <w:rsid w:val="00E37464"/>
    <w:rsid w:val="00E54194"/>
    <w:rsid w:val="00E6185A"/>
    <w:rsid w:val="00E61E83"/>
    <w:rsid w:val="00E663A1"/>
    <w:rsid w:val="00E66D8B"/>
    <w:rsid w:val="00E72073"/>
    <w:rsid w:val="00E72A78"/>
    <w:rsid w:val="00E742E4"/>
    <w:rsid w:val="00E85146"/>
    <w:rsid w:val="00E94BAD"/>
    <w:rsid w:val="00E972AB"/>
    <w:rsid w:val="00EA2C12"/>
    <w:rsid w:val="00EA3ADC"/>
    <w:rsid w:val="00EB10D7"/>
    <w:rsid w:val="00EB3CA8"/>
    <w:rsid w:val="00EB446F"/>
    <w:rsid w:val="00EB7B06"/>
    <w:rsid w:val="00EC26F2"/>
    <w:rsid w:val="00EC6AC4"/>
    <w:rsid w:val="00EC7C2C"/>
    <w:rsid w:val="00ED6D68"/>
    <w:rsid w:val="00EE5CBF"/>
    <w:rsid w:val="00EF1C49"/>
    <w:rsid w:val="00EF3DB2"/>
    <w:rsid w:val="00EF527E"/>
    <w:rsid w:val="00F0248A"/>
    <w:rsid w:val="00F026CC"/>
    <w:rsid w:val="00F22A20"/>
    <w:rsid w:val="00F239B2"/>
    <w:rsid w:val="00F246AE"/>
    <w:rsid w:val="00F24C4D"/>
    <w:rsid w:val="00F254E5"/>
    <w:rsid w:val="00F27140"/>
    <w:rsid w:val="00F30A71"/>
    <w:rsid w:val="00F3401D"/>
    <w:rsid w:val="00F365B0"/>
    <w:rsid w:val="00F36911"/>
    <w:rsid w:val="00F37111"/>
    <w:rsid w:val="00F4213E"/>
    <w:rsid w:val="00F43070"/>
    <w:rsid w:val="00F43ED9"/>
    <w:rsid w:val="00F5102D"/>
    <w:rsid w:val="00F558DB"/>
    <w:rsid w:val="00F57E1E"/>
    <w:rsid w:val="00F66B15"/>
    <w:rsid w:val="00F704B0"/>
    <w:rsid w:val="00F7576C"/>
    <w:rsid w:val="00F82F13"/>
    <w:rsid w:val="00F91048"/>
    <w:rsid w:val="00F920E2"/>
    <w:rsid w:val="00F93385"/>
    <w:rsid w:val="00F94045"/>
    <w:rsid w:val="00FA1E46"/>
    <w:rsid w:val="00FA2041"/>
    <w:rsid w:val="00FA4B3F"/>
    <w:rsid w:val="00FA76A4"/>
    <w:rsid w:val="00FB057D"/>
    <w:rsid w:val="00FB660A"/>
    <w:rsid w:val="00FC1414"/>
    <w:rsid w:val="00FC463D"/>
    <w:rsid w:val="00FD4FD9"/>
    <w:rsid w:val="00FE6AE3"/>
    <w:rsid w:val="00FF5CEF"/>
    <w:rsid w:val="00FF6380"/>
    <w:rsid w:val="00FF6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202"/>
    <o:shapelayout v:ext="edit">
      <o:idmap v:ext="edit" data="1"/>
    </o:shapelayout>
  </w:shapeDefaults>
  <w:decimalSymbol w:val="."/>
  <w:listSeparator w:val=","/>
  <w14:docId w14:val="168386F4"/>
  <w15:docId w15:val="{C798BC9C-07FC-43EC-ADEA-07B7F309B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44FC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811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8115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811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8115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81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811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9030FC"/>
    <w:pPr>
      <w:ind w:left="720"/>
      <w:contextualSpacing/>
    </w:pPr>
  </w:style>
  <w:style w:type="character" w:styleId="Emphasis">
    <w:name w:val="Emphasis"/>
    <w:basedOn w:val="DefaultParagraphFont"/>
    <w:uiPriority w:val="99"/>
    <w:qFormat/>
    <w:locked/>
    <w:rsid w:val="008F3AE1"/>
    <w:rPr>
      <w:rFonts w:cs="Times New Roman"/>
      <w:i/>
      <w:iCs/>
    </w:rPr>
  </w:style>
  <w:style w:type="paragraph" w:styleId="NormalWeb">
    <w:name w:val="Normal (Web)"/>
    <w:basedOn w:val="Normal"/>
    <w:uiPriority w:val="99"/>
    <w:semiHidden/>
    <w:rsid w:val="001D46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13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1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4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7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6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1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4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cgovern\Desktop\HPA_Letterhead%20Template_1122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63872A-8478-4573-91E6-EF712A8CC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HPA_Letterhead Template_112211</Template>
  <TotalTime>0</TotalTime>
  <Pages>1</Pages>
  <Words>24</Words>
  <Characters>137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MHIS</dc:creator>
  <cp:keywords/>
  <dc:description/>
  <cp:lastModifiedBy>Manuel Perez</cp:lastModifiedBy>
  <cp:revision>2</cp:revision>
  <cp:lastPrinted>2017-01-13T22:12:00Z</cp:lastPrinted>
  <dcterms:created xsi:type="dcterms:W3CDTF">2017-03-15T12:50:00Z</dcterms:created>
  <dcterms:modified xsi:type="dcterms:W3CDTF">2017-03-15T12:50:00Z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-1382054506</vt:i4>
  </property>
</Properties>
</file>