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bookmarkEnd w:id="0"/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2C9BDDAA" w:rsidR="00E12A5B" w:rsidRPr="00CF472F" w:rsidRDefault="00564FE3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Special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653954ED" w:rsidR="00E12A5B" w:rsidRPr="00CF472F" w:rsidRDefault="00564FE3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Wednesday, March 15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1B4885">
        <w:rPr>
          <w:rFonts w:ascii="Times New Roman" w:hAnsi="Times New Roman"/>
          <w:b/>
          <w:color w:val="000000"/>
          <w:sz w:val="28"/>
          <w:szCs w:val="24"/>
        </w:rPr>
        <w:t>7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3BF8E0A" w:rsidR="00E12A5B" w:rsidRPr="00CF472F" w:rsidRDefault="00783B62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705AEE50" w14:textId="48DDF4F3" w:rsidR="00392006" w:rsidRDefault="00742B5B" w:rsidP="00CF472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Chair’s Comments</w:t>
      </w:r>
    </w:p>
    <w:p w14:paraId="31710228" w14:textId="09612489" w:rsidR="00357C7E" w:rsidRDefault="00357C7E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of the Minutes of the Regular 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Meeting on </w:t>
      </w:r>
      <w:r w:rsidR="00564FE3">
        <w:rPr>
          <w:rFonts w:ascii="Times New Roman" w:hAnsi="Times New Roman"/>
          <w:color w:val="000000"/>
          <w:sz w:val="24"/>
          <w:szCs w:val="24"/>
        </w:rPr>
        <w:t>February 16</w:t>
      </w:r>
      <w:r w:rsidR="004A7DB8">
        <w:rPr>
          <w:rFonts w:ascii="Times New Roman" w:hAnsi="Times New Roman"/>
          <w:color w:val="000000"/>
          <w:sz w:val="24"/>
          <w:szCs w:val="24"/>
        </w:rPr>
        <w:t>, 2017</w:t>
      </w:r>
    </w:p>
    <w:p w14:paraId="1D2C293E" w14:textId="77777777" w:rsidR="00070E46" w:rsidRPr="00CF472F" w:rsidRDefault="00070E46" w:rsidP="00216D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010D4AAD" w14:textId="4AA17563" w:rsidR="00E12A5B" w:rsidRPr="00CF472F" w:rsidRDefault="00202B43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15755D97" w14:textId="5BEC3040" w:rsidR="00F93385" w:rsidRDefault="008B7FC6" w:rsidP="008B7FC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0F03E07E" w14:textId="77777777" w:rsidR="008B7FC6" w:rsidRPr="000600E8" w:rsidRDefault="008B7FC6" w:rsidP="008B7FC6">
      <w:pPr>
        <w:pStyle w:val="ListParagraph"/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494DEAA2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705AF552" w14:textId="77777777" w:rsidR="00F93385" w:rsidRPr="00CF472F" w:rsidRDefault="00F93385" w:rsidP="00F933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0C11B664" w14:textId="14849FC8" w:rsidR="008419BE" w:rsidRDefault="00202B43" w:rsidP="008419BE">
      <w:pPr>
        <w:pStyle w:val="ListParagraph"/>
        <w:numPr>
          <w:ilvl w:val="1"/>
          <w:numId w:val="3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Acceptance of Monthly Report</w:t>
      </w:r>
    </w:p>
    <w:p w14:paraId="05C8344E" w14:textId="771A090B" w:rsidR="004A7DB8" w:rsidRDefault="00564FE3" w:rsidP="008419BE">
      <w:pPr>
        <w:pStyle w:val="ListParagraph"/>
        <w:numPr>
          <w:ilvl w:val="1"/>
          <w:numId w:val="3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Procurement Card Policy</w:t>
      </w:r>
      <w:r w:rsidR="004A7D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3CD9ED26" w14:textId="2CC97FF2" w:rsidR="00564FE3" w:rsidRDefault="005D5C89" w:rsidP="00185B99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Monthly</w:t>
      </w:r>
      <w:r w:rsidR="00C87DE4" w:rsidRPr="00CF472F">
        <w:rPr>
          <w:rFonts w:ascii="Times New Roman" w:hAnsi="Times New Roman"/>
          <w:color w:val="000000"/>
          <w:sz w:val="24"/>
          <w:szCs w:val="24"/>
        </w:rPr>
        <w:t xml:space="preserve"> Repor</w:t>
      </w:r>
      <w:r w:rsidR="00564FE3">
        <w:rPr>
          <w:rFonts w:ascii="Times New Roman" w:hAnsi="Times New Roman"/>
          <w:color w:val="000000"/>
          <w:sz w:val="24"/>
          <w:szCs w:val="24"/>
        </w:rPr>
        <w:t>t</w:t>
      </w:r>
    </w:p>
    <w:p w14:paraId="5AE151E5" w14:textId="4A353739" w:rsidR="00FC1414" w:rsidRPr="00564FE3" w:rsidRDefault="00564FE3" w:rsidP="00185B99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207FE338" w14:textId="7718EAB1" w:rsidR="00564FE3" w:rsidRPr="00564FE3" w:rsidRDefault="00564FE3" w:rsidP="00564FE3">
      <w:pPr>
        <w:pStyle w:val="ListParagraph"/>
        <w:numPr>
          <w:ilvl w:val="2"/>
          <w:numId w:val="21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Approval of 1212 Main Street Drainage Repairs</w:t>
      </w:r>
    </w:p>
    <w:p w14:paraId="769465B0" w14:textId="5D20228C" w:rsidR="00564FE3" w:rsidRPr="00564FE3" w:rsidRDefault="00564FE3" w:rsidP="00564FE3">
      <w:pPr>
        <w:pStyle w:val="ListParagraph"/>
        <w:numPr>
          <w:ilvl w:val="2"/>
          <w:numId w:val="21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Approval of Parklet Policy</w:t>
      </w:r>
    </w:p>
    <w:p w14:paraId="11F06ECE" w14:textId="4FD79AE5" w:rsidR="00564FE3" w:rsidRPr="00564FE3" w:rsidRDefault="00564FE3" w:rsidP="00564FE3">
      <w:pPr>
        <w:pStyle w:val="ListParagraph"/>
        <w:numPr>
          <w:ilvl w:val="2"/>
          <w:numId w:val="21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Approval of State Marshal Policy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406B200F" w:rsidR="00CF13BB" w:rsidRPr="00CF472F" w:rsidRDefault="00CF13BB" w:rsidP="002B6964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3E557F3D" w14:textId="77777777" w:rsidR="00CF13BB" w:rsidRPr="00CF472F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CA3E874" w14:textId="0D0DE91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>arketing Committee – Mr. Boone</w:t>
      </w:r>
    </w:p>
    <w:p w14:paraId="7B071E4E" w14:textId="3C3E908D" w:rsidR="005D5C89" w:rsidRPr="00CF472F" w:rsidRDefault="005D5C89" w:rsidP="00185B99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090D81E5" w14:textId="77777777" w:rsidR="008B7FC6" w:rsidRPr="00CF472F" w:rsidRDefault="008B7FC6" w:rsidP="00BC0B1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64EBECD" w14:textId="5A015728" w:rsidR="00023D59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bCs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Boone</w:t>
      </w:r>
    </w:p>
    <w:p w14:paraId="78A37A2C" w14:textId="77777777" w:rsidR="00FB660A" w:rsidRPr="00CF472F" w:rsidRDefault="00FB660A" w:rsidP="00D12634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Activity Report</w:t>
      </w:r>
    </w:p>
    <w:p w14:paraId="3292E7B7" w14:textId="7C1A2F97" w:rsidR="00FB660A" w:rsidRPr="00901A4B" w:rsidRDefault="00FB660A" w:rsidP="00D12634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901A4B">
        <w:rPr>
          <w:rFonts w:ascii="Times New Roman" w:hAnsi="Times New Roman"/>
          <w:color w:val="000000"/>
          <w:sz w:val="24"/>
          <w:szCs w:val="24"/>
        </w:rPr>
        <w:t xml:space="preserve">New Project #s  </w:t>
      </w:r>
      <w:r w:rsidR="0072094A" w:rsidRPr="00901A4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146E">
        <w:rPr>
          <w:rFonts w:ascii="Times New Roman" w:hAnsi="Times New Roman"/>
          <w:color w:val="000000"/>
          <w:sz w:val="24"/>
          <w:szCs w:val="24"/>
        </w:rPr>
        <w:t>None</w:t>
      </w:r>
    </w:p>
    <w:p w14:paraId="154B6241" w14:textId="1879579E" w:rsidR="00F94045" w:rsidRPr="00901A4B" w:rsidRDefault="00FB660A" w:rsidP="00F94045">
      <w:pPr>
        <w:pStyle w:val="ListParagraph"/>
        <w:numPr>
          <w:ilvl w:val="1"/>
          <w:numId w:val="5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901A4B">
        <w:rPr>
          <w:rFonts w:ascii="Times New Roman" w:hAnsi="Times New Roman"/>
          <w:color w:val="000000"/>
          <w:sz w:val="24"/>
          <w:szCs w:val="24"/>
        </w:rPr>
        <w:t>Completed Projects #</w:t>
      </w:r>
      <w:r w:rsidR="00F94045" w:rsidRPr="00901A4B">
        <w:rPr>
          <w:rFonts w:ascii="Times New Roman" w:hAnsi="Times New Roman"/>
          <w:color w:val="000000"/>
          <w:sz w:val="24"/>
          <w:szCs w:val="24"/>
        </w:rPr>
        <w:t>s:</w:t>
      </w:r>
      <w:r w:rsidR="00A97B4A">
        <w:rPr>
          <w:rFonts w:ascii="Times New Roman" w:hAnsi="Times New Roman"/>
          <w:color w:val="000000"/>
          <w:sz w:val="24"/>
          <w:szCs w:val="24"/>
        </w:rPr>
        <w:t xml:space="preserve"> - None</w:t>
      </w:r>
      <w:r w:rsidR="00FA4B3F" w:rsidRPr="00901A4B">
        <w:rPr>
          <w:rFonts w:ascii="Times New Roman" w:hAnsi="Times New Roman"/>
          <w:sz w:val="24"/>
          <w:szCs w:val="24"/>
        </w:rPr>
        <w:t xml:space="preserve"> </w:t>
      </w:r>
    </w:p>
    <w:p w14:paraId="256B07C0" w14:textId="77777777" w:rsidR="00FC1414" w:rsidRDefault="00FC1414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E9FDD5E" w14:textId="14AC4782" w:rsidR="00FC1414" w:rsidRPr="00CF472F" w:rsidRDefault="00783B62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EXECUTIVE SESSION – Mr. Boone</w:t>
      </w:r>
    </w:p>
    <w:p w14:paraId="119EE668" w14:textId="1A4ACD97" w:rsidR="00A061BD" w:rsidRPr="00FC1414" w:rsidRDefault="00A97B4A" w:rsidP="00FC141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Contract Negotiations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97CD" w14:textId="5E3B3BB0" w:rsidR="00E12A5B" w:rsidRDefault="00AB7D34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4BBF" w14:textId="35684074" w:rsidR="00E12A5B" w:rsidRDefault="00AB7D34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uQzCAAAA2gAAAA8AAABkcnMvZG93bnJldi54bWxEj09rAjEUxO8Fv0N4Qm+a6KGV1SjVVlBs&#10;D9VCr4/N62Zx87Js4v759o1Q6HGYmd8wq03vKtFSE0rPGmZTBYI496bkQsPXZT9ZgAgR2WDlmTQM&#10;FGCzHj2sMDO+409qz7EQCcIhQw02xjqTMuSWHIapr4mT9+MbhzHJppCmwS7BXSXnSj1JhyWnBYs1&#10;7Szl1/PNaSD7tn3Pv2XozLwdwvFDnV4HpfXjuH9ZgojUx//wX/tgNDzD/U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LkM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AB7D34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DAB130B"/>
    <w:multiLevelType w:val="hybridMultilevel"/>
    <w:tmpl w:val="DF2E617C"/>
    <w:lvl w:ilvl="0" w:tplc="6A4A05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52205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5"/>
  </w:num>
  <w:num w:numId="5">
    <w:abstractNumId w:val="6"/>
  </w:num>
  <w:num w:numId="6">
    <w:abstractNumId w:val="18"/>
  </w:num>
  <w:num w:numId="7">
    <w:abstractNumId w:val="8"/>
  </w:num>
  <w:num w:numId="8">
    <w:abstractNumId w:val="13"/>
  </w:num>
  <w:num w:numId="9">
    <w:abstractNumId w:val="21"/>
  </w:num>
  <w:num w:numId="10">
    <w:abstractNumId w:val="3"/>
  </w:num>
  <w:num w:numId="11">
    <w:abstractNumId w:val="19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20"/>
  </w:num>
  <w:num w:numId="17">
    <w:abstractNumId w:val="0"/>
  </w:num>
  <w:num w:numId="18">
    <w:abstractNumId w:val="16"/>
  </w:num>
  <w:num w:numId="19">
    <w:abstractNumId w:val="5"/>
  </w:num>
  <w:num w:numId="20">
    <w:abstractNumId w:val="9"/>
  </w:num>
  <w:num w:numId="21">
    <w:abstractNumId w:val="11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A7DB8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45CAC"/>
    <w:rsid w:val="0054680C"/>
    <w:rsid w:val="00563E2C"/>
    <w:rsid w:val="00564FE3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97B4A"/>
    <w:rsid w:val="00AA0840"/>
    <w:rsid w:val="00AA1976"/>
    <w:rsid w:val="00AA3093"/>
    <w:rsid w:val="00AB7D34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6AC4"/>
    <w:rsid w:val="00EC7C2C"/>
    <w:rsid w:val="00ED6D68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CD29-B344-41ED-A6F0-B7455023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0</TotalTime>
  <Pages>1</Pages>
  <Words>142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Manuel Perez</cp:lastModifiedBy>
  <cp:revision>2</cp:revision>
  <cp:lastPrinted>2017-01-13T22:12:00Z</cp:lastPrinted>
  <dcterms:created xsi:type="dcterms:W3CDTF">2017-03-15T12:51:00Z</dcterms:created>
  <dcterms:modified xsi:type="dcterms:W3CDTF">2017-03-15T12:51:00Z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