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C9BDDAA" w:rsidR="00E12A5B" w:rsidRPr="00CF472F" w:rsidRDefault="00564FE3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0DDE64BF" w:rsidR="00E12A5B" w:rsidRPr="00CF472F" w:rsidRDefault="005C33A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Thursday, March 23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B250321" w:rsidR="00E12A5B" w:rsidRPr="00CF472F" w:rsidRDefault="005C33A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10:00 A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5F60F69" w14:textId="5BBA03E3" w:rsidR="005C33A1" w:rsidRDefault="00E12A5B" w:rsidP="005C33A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0A340604" w14:textId="77777777" w:rsidR="005C33A1" w:rsidRPr="00CF472F" w:rsidRDefault="005C33A1" w:rsidP="005C33A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</w:p>
    <w:p w14:paraId="19276B17" w14:textId="4F42FABC" w:rsidR="00E12A5B" w:rsidRPr="00CF472F" w:rsidRDefault="005C33A1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Jasinski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48DDF4F3" w:rsidR="00392006" w:rsidRDefault="00742B5B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Chair’s Comments</w:t>
      </w:r>
    </w:p>
    <w:p w14:paraId="1D2C293E" w14:textId="77777777" w:rsidR="00070E46" w:rsidRPr="00CF472F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BD9CD65" w14:textId="5799D357" w:rsidR="00FB660A" w:rsidRPr="005C33A1" w:rsidRDefault="00EC26F2" w:rsidP="005C33A1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5AE151E5" w14:textId="4A353739" w:rsidR="00FC1414" w:rsidRPr="00564FE3" w:rsidRDefault="00564FE3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207FE338" w14:textId="32CEBF4F" w:rsidR="00564FE3" w:rsidRPr="00564FE3" w:rsidRDefault="005C33A1" w:rsidP="00564FE3">
      <w:pPr>
        <w:pStyle w:val="ListParagraph"/>
        <w:numPr>
          <w:ilvl w:val="2"/>
          <w:numId w:val="21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Approval of Windsor Street Meter Regulations</w:t>
      </w:r>
      <w:bookmarkStart w:id="0" w:name="_GoBack"/>
      <w:bookmarkEnd w:id="0"/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97CD" w14:textId="5E3B3BB0" w:rsidR="00E12A5B" w:rsidRDefault="005C33A1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BBF" w14:textId="35684074" w:rsidR="00E12A5B" w:rsidRDefault="005C33A1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5C33A1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DAB130B"/>
    <w:multiLevelType w:val="hybridMultilevel"/>
    <w:tmpl w:val="DF2E617C"/>
    <w:lvl w:ilvl="0" w:tplc="6A4A05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52205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0"/>
  </w:num>
  <w:num w:numId="17">
    <w:abstractNumId w:val="0"/>
  </w:num>
  <w:num w:numId="18">
    <w:abstractNumId w:val="16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C33A1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6AC4"/>
    <w:rsid w:val="00EC7C2C"/>
    <w:rsid w:val="00ED6D68"/>
    <w:rsid w:val="00EE130E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415C-92EC-45F5-944D-B5F8CB6C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3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Eric Boone</cp:lastModifiedBy>
  <cp:revision>3</cp:revision>
  <cp:lastPrinted>2017-01-13T22:12:00Z</cp:lastPrinted>
  <dcterms:created xsi:type="dcterms:W3CDTF">2017-03-22T15:15:00Z</dcterms:created>
  <dcterms:modified xsi:type="dcterms:W3CDTF">2017-03-22T15:18:00Z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