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7D62BC39" w:rsidR="00E12A5B" w:rsidRPr="00CF472F" w:rsidRDefault="00EE19F9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6B64FE04" w:rsidR="00E12A5B" w:rsidRPr="00CF472F" w:rsidRDefault="009656F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Monday, July 31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10BD58F0" w:rsidR="00E12A5B" w:rsidRPr="00CF472F" w:rsidRDefault="00C33B7A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9:00 A</w:t>
      </w:r>
      <w:bookmarkStart w:id="0" w:name="_GoBack"/>
      <w:bookmarkEnd w:id="0"/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6A0E4BA9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36E423F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DF7BD6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BD9CD65" w14:textId="77777777" w:rsidR="00FB660A" w:rsidRPr="00DF7BD6" w:rsidRDefault="00FB660A" w:rsidP="00FB660A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2B031081" w14:textId="77777777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13ACE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A2B4F6B" w14:textId="7017F5EF" w:rsidR="00E13ACE" w:rsidRDefault="00E13AC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State Marshal Parking Policy</w:t>
      </w:r>
    </w:p>
    <w:p w14:paraId="15CE88D5" w14:textId="503F3D71" w:rsidR="00DF7BD6" w:rsidRDefault="00DF7BD6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The Revised Procurement Policy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C33B7A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C33B7A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C33B7A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0CB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37A04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56F1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3B7A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1057-A726-4726-B4AA-C63BFDB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234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23</cp:revision>
  <cp:lastPrinted>2017-07-19T15:22:00Z</cp:lastPrinted>
  <dcterms:created xsi:type="dcterms:W3CDTF">2017-03-13T17:50:00Z</dcterms:created>
  <dcterms:modified xsi:type="dcterms:W3CDTF">2017-07-26T14:04:00Z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