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DFB0F" w14:textId="0ED4C40A" w:rsidR="00E13ACE" w:rsidRDefault="003C5581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-</w:t>
      </w:r>
    </w:p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0E3071B0" w:rsidR="00E12A5B" w:rsidRPr="00CF472F" w:rsidRDefault="00162054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Special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2B0F087E" w:rsidR="00E12A5B" w:rsidRPr="00CF472F" w:rsidRDefault="008278EF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Thursday, November 2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1B4885">
        <w:rPr>
          <w:rFonts w:ascii="Times New Roman" w:hAnsi="Times New Roman"/>
          <w:b/>
          <w:color w:val="000000"/>
          <w:sz w:val="28"/>
          <w:szCs w:val="24"/>
        </w:rPr>
        <w:t>7</w:t>
      </w:r>
    </w:p>
    <w:p w14:paraId="72A558CC" w14:textId="21217FC9" w:rsidR="00E12A5B" w:rsidRPr="00CF472F" w:rsidRDefault="00AF217C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AF217C">
        <w:rPr>
          <w:rFonts w:ascii="Times New Roman" w:hAnsi="Times New Roman"/>
          <w:b/>
          <w:color w:val="000000"/>
          <w:sz w:val="28"/>
          <w:szCs w:val="24"/>
        </w:rPr>
        <w:t>10:30 A</w:t>
      </w:r>
      <w:r w:rsidR="00E12A5B" w:rsidRPr="00AF217C">
        <w:rPr>
          <w:rFonts w:ascii="Times New Roman" w:hAnsi="Times New Roman"/>
          <w:b/>
          <w:color w:val="000000"/>
          <w:sz w:val="28"/>
          <w:szCs w:val="24"/>
        </w:rPr>
        <w:t>M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14:paraId="4C4C82E5" w14:textId="77777777" w:rsidR="00E12A5B" w:rsidRPr="00DF7BD6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bookmarkStart w:id="0" w:name="_GoBack"/>
      <w:bookmarkEnd w:id="0"/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36E423FA" w:rsidR="00E12A5B" w:rsidRPr="00CF472F" w:rsidRDefault="00EE19F9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705AEE50" w14:textId="06DC5D34" w:rsidR="00392006" w:rsidRDefault="004C17AC" w:rsidP="00CF472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Chair</w:t>
      </w:r>
      <w:r w:rsidR="00742B5B" w:rsidRPr="00CF472F">
        <w:rPr>
          <w:rFonts w:ascii="Times New Roman" w:hAnsi="Times New Roman"/>
          <w:color w:val="000000"/>
          <w:sz w:val="24"/>
          <w:szCs w:val="24"/>
        </w:rPr>
        <w:t>’s Comments</w:t>
      </w:r>
    </w:p>
    <w:p w14:paraId="1D2C293E" w14:textId="77777777" w:rsidR="00070E46" w:rsidRPr="00DF7BD6" w:rsidRDefault="00070E46" w:rsidP="00216D82">
      <w:pPr>
        <w:spacing w:after="0" w:line="240" w:lineRule="auto"/>
        <w:contextualSpacing/>
        <w:rPr>
          <w:rFonts w:ascii="Times New Roman" w:hAnsi="Times New Roman"/>
          <w:b/>
          <w:sz w:val="20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DF7BD6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010D4AAD" w14:textId="4AA17563" w:rsidR="00E12A5B" w:rsidRPr="00CF472F" w:rsidRDefault="00202B43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7188D581" w14:textId="77777777" w:rsidR="00CC7596" w:rsidRPr="00CF472F" w:rsidRDefault="00CC7596" w:rsidP="00CC759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2973A296" w14:textId="74040CA1" w:rsidR="00CC7596" w:rsidRDefault="00CC7596" w:rsidP="00CC7596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Personnel Policy</w:t>
      </w:r>
    </w:p>
    <w:p w14:paraId="58424CA9" w14:textId="77777777" w:rsidR="00DF7BD6" w:rsidRPr="00CC7596" w:rsidRDefault="00DF7BD6" w:rsidP="00CC759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22C80210" w14:textId="494DEAA2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705AF552" w14:textId="77777777" w:rsidR="00F93385" w:rsidRPr="00CF472F" w:rsidRDefault="00F93385" w:rsidP="00F933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12CBDB8A" w14:textId="205A3C66" w:rsidR="00206C71" w:rsidRDefault="00206C71" w:rsidP="008419BE">
      <w:pPr>
        <w:pStyle w:val="ListParagraph"/>
        <w:numPr>
          <w:ilvl w:val="1"/>
          <w:numId w:val="3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Amendment to Operating Budget</w:t>
      </w:r>
    </w:p>
    <w:p w14:paraId="2BD9CD65" w14:textId="77777777" w:rsidR="00FB660A" w:rsidRPr="00DF7BD6" w:rsidRDefault="00FB660A" w:rsidP="00FB660A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B97CD" w14:textId="5E3B3BB0" w:rsidR="00E12A5B" w:rsidRDefault="00AF217C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4BBF" w14:textId="35684074" w:rsidR="00E12A5B" w:rsidRDefault="00AF217C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84D77E8">
              <wp:simplePos x="0" y="0"/>
              <wp:positionH relativeFrom="column">
                <wp:posOffset>-180340</wp:posOffset>
              </wp:positionH>
              <wp:positionV relativeFrom="paragraph">
                <wp:posOffset>52070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4BF30EA7" id="Group 6" o:spid="_x0000_s1028" style="position:absolute;left:0;text-align:left;margin-left:-14.2pt;margin-top:4.1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uQzCAAAA2gAAAA8AAABkcnMvZG93bnJldi54bWxEj09rAjEUxO8Fv0N4Qm+a6KGV1SjVVlBs&#10;D9VCr4/N62Zx87Js4v759o1Q6HGYmd8wq03vKtFSE0rPGmZTBYI496bkQsPXZT9ZgAgR2WDlmTQM&#10;FGCzHj2sMDO+409qz7EQCcIhQw02xjqTMuSWHIapr4mT9+MbhzHJppCmwS7BXSXnSj1JhyWnBYs1&#10;7Szl1/PNaSD7tn3Pv2XozLwdwvFDnV4HpfXjuH9ZgojUx//wX/tgNDzD/U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LkM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AF217C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AB130B"/>
    <w:multiLevelType w:val="hybridMultilevel"/>
    <w:tmpl w:val="EDF687C8"/>
    <w:lvl w:ilvl="0" w:tplc="7198498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52205"/>
    <w:multiLevelType w:val="hybridMultilevel"/>
    <w:tmpl w:val="42C8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B61AD3"/>
    <w:multiLevelType w:val="hybridMultilevel"/>
    <w:tmpl w:val="9FE82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7"/>
  </w:num>
  <w:num w:numId="5">
    <w:abstractNumId w:val="6"/>
  </w:num>
  <w:num w:numId="6">
    <w:abstractNumId w:val="20"/>
  </w:num>
  <w:num w:numId="7">
    <w:abstractNumId w:val="9"/>
  </w:num>
  <w:num w:numId="8">
    <w:abstractNumId w:val="14"/>
  </w:num>
  <w:num w:numId="9">
    <w:abstractNumId w:val="23"/>
  </w:num>
  <w:num w:numId="10">
    <w:abstractNumId w:val="3"/>
  </w:num>
  <w:num w:numId="11">
    <w:abstractNumId w:val="21"/>
  </w:num>
  <w:num w:numId="12">
    <w:abstractNumId w:val="4"/>
  </w:num>
  <w:num w:numId="13">
    <w:abstractNumId w:val="1"/>
  </w:num>
  <w:num w:numId="14">
    <w:abstractNumId w:val="13"/>
  </w:num>
  <w:num w:numId="15">
    <w:abstractNumId w:val="16"/>
  </w:num>
  <w:num w:numId="16">
    <w:abstractNumId w:val="22"/>
  </w:num>
  <w:num w:numId="17">
    <w:abstractNumId w:val="0"/>
  </w:num>
  <w:num w:numId="18">
    <w:abstractNumId w:val="18"/>
  </w:num>
  <w:num w:numId="19">
    <w:abstractNumId w:val="5"/>
  </w:num>
  <w:num w:numId="20">
    <w:abstractNumId w:val="10"/>
  </w:num>
  <w:num w:numId="21">
    <w:abstractNumId w:val="12"/>
  </w:num>
  <w:num w:numId="22">
    <w:abstractNumId w:val="2"/>
  </w:num>
  <w:num w:numId="23">
    <w:abstractNumId w:val="8"/>
  </w:num>
  <w:num w:numId="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0163F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62054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6C71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90B"/>
    <w:rsid w:val="00295DDE"/>
    <w:rsid w:val="002B216C"/>
    <w:rsid w:val="002B4FB4"/>
    <w:rsid w:val="002B58BB"/>
    <w:rsid w:val="002B59F9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C5581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478B9"/>
    <w:rsid w:val="00461978"/>
    <w:rsid w:val="00463635"/>
    <w:rsid w:val="00464976"/>
    <w:rsid w:val="00471135"/>
    <w:rsid w:val="00472419"/>
    <w:rsid w:val="00477625"/>
    <w:rsid w:val="00482DFB"/>
    <w:rsid w:val="00483258"/>
    <w:rsid w:val="004905FB"/>
    <w:rsid w:val="00492FD8"/>
    <w:rsid w:val="00494A50"/>
    <w:rsid w:val="004A080E"/>
    <w:rsid w:val="004A13A3"/>
    <w:rsid w:val="004A1536"/>
    <w:rsid w:val="004A2604"/>
    <w:rsid w:val="004A48BF"/>
    <w:rsid w:val="004A7DB8"/>
    <w:rsid w:val="004B0262"/>
    <w:rsid w:val="004B03E1"/>
    <w:rsid w:val="004B17DA"/>
    <w:rsid w:val="004B3FEA"/>
    <w:rsid w:val="004C17AC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45CAC"/>
    <w:rsid w:val="0054680C"/>
    <w:rsid w:val="00563E2C"/>
    <w:rsid w:val="00564FE3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24380"/>
    <w:rsid w:val="008278EF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97B4A"/>
    <w:rsid w:val="00AA0840"/>
    <w:rsid w:val="00AA1976"/>
    <w:rsid w:val="00AA3093"/>
    <w:rsid w:val="00AC341D"/>
    <w:rsid w:val="00AD3E9A"/>
    <w:rsid w:val="00AD5246"/>
    <w:rsid w:val="00AD5E76"/>
    <w:rsid w:val="00AE259B"/>
    <w:rsid w:val="00AF217C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54889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3BC5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3BC1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C7596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3400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F0BD2"/>
    <w:rsid w:val="00DF607C"/>
    <w:rsid w:val="00DF677B"/>
    <w:rsid w:val="00DF7250"/>
    <w:rsid w:val="00DF7BD6"/>
    <w:rsid w:val="00E00391"/>
    <w:rsid w:val="00E02A37"/>
    <w:rsid w:val="00E03D42"/>
    <w:rsid w:val="00E0746D"/>
    <w:rsid w:val="00E079C2"/>
    <w:rsid w:val="00E07EA4"/>
    <w:rsid w:val="00E120F3"/>
    <w:rsid w:val="00E12A5B"/>
    <w:rsid w:val="00E13ACE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A5721"/>
    <w:rsid w:val="00EB10D7"/>
    <w:rsid w:val="00EB3CA8"/>
    <w:rsid w:val="00EB446F"/>
    <w:rsid w:val="00EB5DC7"/>
    <w:rsid w:val="00EB7B06"/>
    <w:rsid w:val="00EC26F2"/>
    <w:rsid w:val="00EC6AC4"/>
    <w:rsid w:val="00EC7C2C"/>
    <w:rsid w:val="00ED6D68"/>
    <w:rsid w:val="00EE19F9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71D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0BFA-A3D3-4E91-9748-0E60E0EA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279</TotalTime>
  <Pages>1</Pages>
  <Words>63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Eric Boone</cp:lastModifiedBy>
  <cp:revision>13</cp:revision>
  <cp:lastPrinted>2017-10-17T20:05:00Z</cp:lastPrinted>
  <dcterms:created xsi:type="dcterms:W3CDTF">2017-10-16T12:29:00Z</dcterms:created>
  <dcterms:modified xsi:type="dcterms:W3CDTF">2017-11-01T13:21:00Z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