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3EEE0D1F" w:rsidR="00E12A5B" w:rsidRPr="00CF472F" w:rsidRDefault="00156C2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Thursday, December 21, 2017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50A2DE1A" w:rsidR="00E12A5B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132F59C0" w14:textId="1A92C71C" w:rsidR="00AD13C3" w:rsidRDefault="00AD13C3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0BED4508" w14:textId="596397DF" w:rsidR="00AD13C3" w:rsidRPr="00AD13C3" w:rsidRDefault="00AD13C3" w:rsidP="00C64FA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4"/>
        </w:rPr>
      </w:pPr>
      <w:r w:rsidRPr="00AD13C3">
        <w:rPr>
          <w:rFonts w:ascii="Times New Roman" w:hAnsi="Times New Roman"/>
          <w:b/>
          <w:color w:val="000000"/>
          <w:sz w:val="28"/>
          <w:szCs w:val="24"/>
          <w:u w:val="single"/>
        </w:rPr>
        <w:t>NOTICE OF CANCELLATION</w:t>
      </w:r>
    </w:p>
    <w:p w14:paraId="5CC62A0A" w14:textId="36AB151A" w:rsidR="00AD13C3" w:rsidRDefault="00AD13C3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C5559B0" w14:textId="515EAD92" w:rsidR="00AD13C3" w:rsidRDefault="00AD13C3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835A4D0" w14:textId="1AAB2FEA" w:rsidR="00AD13C3" w:rsidRDefault="00AD13C3" w:rsidP="00AD13C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The regular board meeting of the Hartford Parking Authority scheduled for Thursday, December 21, 2017 is cancelled.</w:t>
      </w:r>
    </w:p>
    <w:p w14:paraId="3459D8E9" w14:textId="77777777" w:rsidR="00AD13C3" w:rsidRDefault="00AD13C3" w:rsidP="00AD13C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</w:p>
    <w:sectPr w:rsidR="00AD13C3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97CD" w14:textId="5E3B3BB0" w:rsidR="00E12A5B" w:rsidRDefault="00AD13C3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4BBF" w14:textId="35684074" w:rsidR="00E12A5B" w:rsidRDefault="00AD13C3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AD13C3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DAB130B"/>
    <w:multiLevelType w:val="hybridMultilevel"/>
    <w:tmpl w:val="DF2E617C"/>
    <w:lvl w:ilvl="0" w:tplc="6A4A05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52205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0"/>
  </w:num>
  <w:num w:numId="17">
    <w:abstractNumId w:val="0"/>
  </w:num>
  <w:num w:numId="18">
    <w:abstractNumId w:val="16"/>
  </w:num>
  <w:num w:numId="19">
    <w:abstractNumId w:val="5"/>
  </w:num>
  <w:num w:numId="20">
    <w:abstractNumId w:val="9"/>
  </w:num>
  <w:num w:numId="21">
    <w:abstractNumId w:val="11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97E37"/>
    <w:rsid w:val="000A1628"/>
    <w:rsid w:val="000A39CC"/>
    <w:rsid w:val="000A5470"/>
    <w:rsid w:val="000B06AB"/>
    <w:rsid w:val="000B1D98"/>
    <w:rsid w:val="000B49E3"/>
    <w:rsid w:val="000B4AE9"/>
    <w:rsid w:val="000B7517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56C25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24EC3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2E68"/>
    <w:rsid w:val="007E4AD5"/>
    <w:rsid w:val="007F4655"/>
    <w:rsid w:val="007F553E"/>
    <w:rsid w:val="00810C29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13C3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E579D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6AC4"/>
    <w:rsid w:val="00EC7C2C"/>
    <w:rsid w:val="00ED6D68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AFBF-3FAB-4A21-87CF-42168FDD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3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Michael DesRoches</cp:lastModifiedBy>
  <cp:revision>3</cp:revision>
  <cp:lastPrinted>2017-01-13T22:12:00Z</cp:lastPrinted>
  <dcterms:created xsi:type="dcterms:W3CDTF">2017-12-12T19:51:00Z</dcterms:created>
  <dcterms:modified xsi:type="dcterms:W3CDTF">2017-12-12T19:54:00Z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