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FB0F" w14:textId="0ED4C40A" w:rsidR="00E13ACE" w:rsidRDefault="003C558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-</w:t>
      </w: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6EC9CCE" w:rsidR="00E12A5B" w:rsidRPr="00CF472F" w:rsidRDefault="00387DAF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2D2767E7" w:rsidR="00E12A5B" w:rsidRPr="00CF472F" w:rsidRDefault="00387DAF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Tues</w:t>
      </w:r>
      <w:r w:rsidR="00206C71">
        <w:rPr>
          <w:rFonts w:ascii="Times New Roman" w:hAnsi="Times New Roman"/>
          <w:b/>
          <w:color w:val="000000"/>
          <w:sz w:val="28"/>
          <w:szCs w:val="24"/>
        </w:rPr>
        <w:t xml:space="preserve">day, </w:t>
      </w:r>
      <w:r>
        <w:rPr>
          <w:rFonts w:ascii="Times New Roman" w:hAnsi="Times New Roman"/>
          <w:b/>
          <w:color w:val="000000"/>
          <w:sz w:val="28"/>
          <w:szCs w:val="24"/>
        </w:rPr>
        <w:t>February 27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6AC15848" w:rsidR="00CF472F" w:rsidRPr="00387DAF" w:rsidRDefault="00E12A5B" w:rsidP="00387DA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387DAF">
        <w:rPr>
          <w:rFonts w:ascii="Times New Roman" w:hAnsi="Times New Roman"/>
          <w:color w:val="000000"/>
          <w:sz w:val="24"/>
          <w:szCs w:val="24"/>
        </w:rPr>
        <w:t>Agenda</w:t>
      </w:r>
    </w:p>
    <w:p w14:paraId="19276B17" w14:textId="16319E3C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337079">
        <w:rPr>
          <w:rFonts w:ascii="Times New Roman" w:hAnsi="Times New Roman"/>
          <w:color w:val="000000"/>
          <w:sz w:val="24"/>
          <w:szCs w:val="24"/>
        </w:rPr>
        <w:t>Jasinski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1802D510" w:rsidR="00FC1414" w:rsidRPr="00DF7BD6" w:rsidRDefault="00387DAF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ab/>
      </w:r>
    </w:p>
    <w:p w14:paraId="5E505B15" w14:textId="748BD6AB" w:rsidR="00387DAF" w:rsidRDefault="00387DAF" w:rsidP="00FC14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E9FDD5E" w14:textId="2B3AAFA8" w:rsidR="00FC1414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AF39797" w14:textId="3FB47E56" w:rsidR="00387DAF" w:rsidRDefault="00387DAF" w:rsidP="00387DA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7DAF">
        <w:rPr>
          <w:rFonts w:ascii="Times New Roman" w:hAnsi="Times New Roman"/>
          <w:color w:val="000000"/>
          <w:sz w:val="24"/>
          <w:szCs w:val="24"/>
        </w:rPr>
        <w:t>Litigation – strategy and negotiations with respect to pending claims pursuant to Connecticut General Statues Section 1-200(6)(B)</w:t>
      </w:r>
    </w:p>
    <w:p w14:paraId="0A5F7393" w14:textId="393926FA" w:rsidR="00387DAF" w:rsidRPr="00387DAF" w:rsidRDefault="00387DAF" w:rsidP="00387DA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Return to regular session</w:t>
      </w:r>
    </w:p>
    <w:p w14:paraId="59A96AB1" w14:textId="77777777" w:rsidR="00387DAF" w:rsidRPr="00387DAF" w:rsidRDefault="00387DAF" w:rsidP="00387DAF">
      <w:pPr>
        <w:tabs>
          <w:tab w:val="num" w:pos="720"/>
        </w:tabs>
        <w:spacing w:after="12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306E528" w14:textId="77777777" w:rsidR="00387DAF" w:rsidRPr="00387DAF" w:rsidRDefault="00387DAF" w:rsidP="00387DAF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60D57407" w14:textId="1965ED76" w:rsidR="000E703F" w:rsidRPr="00387DAF" w:rsidRDefault="000E703F" w:rsidP="00387DA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87DA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387DA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387DAF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387DAF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387DAF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F7C3D"/>
    <w:multiLevelType w:val="hybridMultilevel"/>
    <w:tmpl w:val="FA9A9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92D9B"/>
    <w:multiLevelType w:val="hybridMultilevel"/>
    <w:tmpl w:val="72EE92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E0D3A"/>
    <w:multiLevelType w:val="hybridMultilevel"/>
    <w:tmpl w:val="4AD070FE"/>
    <w:lvl w:ilvl="0" w:tplc="29609E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BC95E0D"/>
    <w:multiLevelType w:val="hybridMultilevel"/>
    <w:tmpl w:val="A20A0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3A6265"/>
    <w:multiLevelType w:val="hybridMultilevel"/>
    <w:tmpl w:val="49300C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1"/>
  </w:num>
  <w:num w:numId="5">
    <w:abstractNumId w:val="9"/>
  </w:num>
  <w:num w:numId="6">
    <w:abstractNumId w:val="24"/>
  </w:num>
  <w:num w:numId="7">
    <w:abstractNumId w:val="13"/>
  </w:num>
  <w:num w:numId="8">
    <w:abstractNumId w:val="18"/>
  </w:num>
  <w:num w:numId="9">
    <w:abstractNumId w:val="27"/>
  </w:num>
  <w:num w:numId="10">
    <w:abstractNumId w:val="5"/>
  </w:num>
  <w:num w:numId="11">
    <w:abstractNumId w:val="25"/>
  </w:num>
  <w:num w:numId="12">
    <w:abstractNumId w:val="7"/>
  </w:num>
  <w:num w:numId="13">
    <w:abstractNumId w:val="3"/>
  </w:num>
  <w:num w:numId="14">
    <w:abstractNumId w:val="17"/>
  </w:num>
  <w:num w:numId="15">
    <w:abstractNumId w:val="20"/>
  </w:num>
  <w:num w:numId="16">
    <w:abstractNumId w:val="26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1"/>
  </w:num>
  <w:num w:numId="26">
    <w:abstractNumId w:val="11"/>
  </w:num>
  <w:num w:numId="27">
    <w:abstractNumId w:val="6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0163F"/>
    <w:rsid w:val="00112565"/>
    <w:rsid w:val="0011591C"/>
    <w:rsid w:val="00120B88"/>
    <w:rsid w:val="00122D10"/>
    <w:rsid w:val="00126B99"/>
    <w:rsid w:val="001278BF"/>
    <w:rsid w:val="00140743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6C71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37079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87DAF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C5581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78B9"/>
    <w:rsid w:val="004560B3"/>
    <w:rsid w:val="00461978"/>
    <w:rsid w:val="00463635"/>
    <w:rsid w:val="00464976"/>
    <w:rsid w:val="00471135"/>
    <w:rsid w:val="00472419"/>
    <w:rsid w:val="00477625"/>
    <w:rsid w:val="004824C9"/>
    <w:rsid w:val="00482DFB"/>
    <w:rsid w:val="00483258"/>
    <w:rsid w:val="004905FB"/>
    <w:rsid w:val="00492FD8"/>
    <w:rsid w:val="00494A50"/>
    <w:rsid w:val="004A080E"/>
    <w:rsid w:val="004A13A3"/>
    <w:rsid w:val="004A1536"/>
    <w:rsid w:val="004A2604"/>
    <w:rsid w:val="004A48BF"/>
    <w:rsid w:val="004A7DB8"/>
    <w:rsid w:val="004B0262"/>
    <w:rsid w:val="004B03E1"/>
    <w:rsid w:val="004B17DA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0890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24EF9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75B33"/>
    <w:rsid w:val="006975A1"/>
    <w:rsid w:val="006B2754"/>
    <w:rsid w:val="006B2834"/>
    <w:rsid w:val="006B7D79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0B41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050A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0CB4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5256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73A60"/>
    <w:rsid w:val="00A80D45"/>
    <w:rsid w:val="00A82B9F"/>
    <w:rsid w:val="00A851EA"/>
    <w:rsid w:val="00A86368"/>
    <w:rsid w:val="00A90F32"/>
    <w:rsid w:val="00A92FFE"/>
    <w:rsid w:val="00A97B4A"/>
    <w:rsid w:val="00AA0840"/>
    <w:rsid w:val="00AA1976"/>
    <w:rsid w:val="00AA3093"/>
    <w:rsid w:val="00AA584B"/>
    <w:rsid w:val="00AC341D"/>
    <w:rsid w:val="00AD3E9A"/>
    <w:rsid w:val="00AD5246"/>
    <w:rsid w:val="00AD5E76"/>
    <w:rsid w:val="00AE259B"/>
    <w:rsid w:val="00AF50BF"/>
    <w:rsid w:val="00AF519D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7188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93B64"/>
    <w:rsid w:val="00CA24CE"/>
    <w:rsid w:val="00CA2DC8"/>
    <w:rsid w:val="00CB272D"/>
    <w:rsid w:val="00CB60F9"/>
    <w:rsid w:val="00CC1B6A"/>
    <w:rsid w:val="00CC7596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3400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E57FF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9C2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56D"/>
    <w:rsid w:val="00EB3CA8"/>
    <w:rsid w:val="00EB446F"/>
    <w:rsid w:val="00EB5DC7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F0D5-7169-45AD-8A90-B31482B0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2018-02-26T15:04:00Z</cp:lastPrinted>
  <dcterms:created xsi:type="dcterms:W3CDTF">2018-02-26T15:11:00Z</dcterms:created>
  <dcterms:modified xsi:type="dcterms:W3CDTF">2018-02-26T15:11:00Z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