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0986487F" w:rsidR="00E12A5B" w:rsidRPr="00CF472F" w:rsidRDefault="00463635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Regular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74D4195A" w:rsidR="00E12A5B" w:rsidRPr="00CF472F" w:rsidRDefault="009421C0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Thursday, March</w:t>
      </w:r>
      <w:r w:rsidR="00FA253B">
        <w:rPr>
          <w:rFonts w:ascii="Times New Roman" w:hAnsi="Times New Roman"/>
          <w:b/>
          <w:color w:val="000000"/>
          <w:sz w:val="28"/>
          <w:szCs w:val="24"/>
        </w:rPr>
        <w:t xml:space="preserve"> 15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, 201</w:t>
      </w:r>
      <w:r w:rsidR="00F24F0A">
        <w:rPr>
          <w:rFonts w:ascii="Times New Roman" w:hAnsi="Times New Roman"/>
          <w:b/>
          <w:color w:val="000000"/>
          <w:sz w:val="28"/>
          <w:szCs w:val="24"/>
        </w:rPr>
        <w:t>8</w:t>
      </w:r>
    </w:p>
    <w:p w14:paraId="72A558C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63BF8E0A" w:rsidR="00E12A5B" w:rsidRPr="00CF472F" w:rsidRDefault="00783B62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Call to Order – Mr. Breetz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174811FB" w14:textId="21FBD6A3" w:rsidR="001B4885" w:rsidRPr="001B4885" w:rsidRDefault="001B4885" w:rsidP="001B4885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885">
        <w:rPr>
          <w:rFonts w:ascii="Times New Roman" w:hAnsi="Times New Roman"/>
          <w:color w:val="000000"/>
          <w:sz w:val="24"/>
        </w:rPr>
        <w:t>Chair Comments</w:t>
      </w:r>
    </w:p>
    <w:p w14:paraId="31710228" w14:textId="4A121A8F" w:rsidR="00357C7E" w:rsidRDefault="00357C7E" w:rsidP="00F57E1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 w:rsidR="009421C0">
        <w:rPr>
          <w:rFonts w:ascii="Times New Roman" w:hAnsi="Times New Roman"/>
          <w:color w:val="000000"/>
          <w:sz w:val="24"/>
          <w:szCs w:val="24"/>
        </w:rPr>
        <w:t xml:space="preserve"> of the Minutes of the</w:t>
      </w:r>
      <w:r w:rsidR="00CF472F"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472F">
        <w:rPr>
          <w:rFonts w:ascii="Times New Roman" w:hAnsi="Times New Roman"/>
          <w:color w:val="000000"/>
          <w:sz w:val="24"/>
          <w:szCs w:val="24"/>
        </w:rPr>
        <w:t xml:space="preserve">Meeting on </w:t>
      </w:r>
      <w:r w:rsidR="009421C0">
        <w:rPr>
          <w:rFonts w:ascii="Times New Roman" w:hAnsi="Times New Roman"/>
          <w:color w:val="000000"/>
          <w:sz w:val="24"/>
          <w:szCs w:val="24"/>
        </w:rPr>
        <w:t>February 15, 2018</w:t>
      </w:r>
    </w:p>
    <w:p w14:paraId="3391B631" w14:textId="3B4868E5" w:rsidR="002D0F68" w:rsidRDefault="002D0F68" w:rsidP="00F57E1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Approval of the Minutes of the Special Meeting on February 27, 2018 </w:t>
      </w:r>
    </w:p>
    <w:p w14:paraId="35EBF607" w14:textId="0E61881D" w:rsidR="00F24F0A" w:rsidRDefault="00F24F0A" w:rsidP="009421C0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  <w:bookmarkStart w:id="0" w:name="_GoBack"/>
      <w:bookmarkEnd w:id="0"/>
    </w:p>
    <w:p w14:paraId="2BBE2785" w14:textId="77777777" w:rsidR="00FC1414" w:rsidRPr="00CF472F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BACA957" w14:textId="404D9888" w:rsidR="00942F9C" w:rsidRPr="00CF472F" w:rsidRDefault="00EC26F2" w:rsidP="00CF472F">
      <w:p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010D4AAD" w14:textId="4AA17563" w:rsidR="00E12A5B" w:rsidRPr="00CF472F" w:rsidRDefault="00202B43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Personnel Committee – Mr. Jasinski</w:t>
      </w:r>
    </w:p>
    <w:p w14:paraId="15755D97" w14:textId="10000510" w:rsidR="00F93385" w:rsidRDefault="00813E44" w:rsidP="008B7FC6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6BCEEF02" w14:textId="77777777" w:rsidR="00BA0785" w:rsidRPr="00BA0785" w:rsidRDefault="00BA0785" w:rsidP="00BA078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14:paraId="22C80210" w14:textId="494DEAA2" w:rsidR="008B7FC6" w:rsidRPr="008B7FC6" w:rsidRDefault="00F93385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Finance Committee – Mr. Fowler </w:t>
      </w:r>
    </w:p>
    <w:p w14:paraId="129A2624" w14:textId="59F5B5A0" w:rsidR="00BA0785" w:rsidRDefault="00BA0785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Budget Discussion</w:t>
      </w:r>
    </w:p>
    <w:p w14:paraId="4245AF7D" w14:textId="51756380" w:rsidR="00BA0785" w:rsidRDefault="00BA0785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Acceptance of Monthly Report (February)</w:t>
      </w:r>
    </w:p>
    <w:p w14:paraId="1F76FBAB" w14:textId="430BFA3F" w:rsidR="00BA0785" w:rsidRDefault="00BA0785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FY 2019 budget review and acceptance</w:t>
      </w:r>
    </w:p>
    <w:p w14:paraId="2BD9CD65" w14:textId="77777777" w:rsidR="00FB660A" w:rsidRPr="00CF472F" w:rsidRDefault="00FB660A" w:rsidP="00FB66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05F7D5D2" w14:textId="77777777" w:rsidR="00EC4B66" w:rsidRDefault="005D5C89" w:rsidP="00EC4B66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Monthly</w:t>
      </w:r>
      <w:r w:rsidR="00C87DE4" w:rsidRPr="00CF472F">
        <w:rPr>
          <w:rFonts w:ascii="Times New Roman" w:hAnsi="Times New Roman"/>
          <w:color w:val="000000"/>
          <w:sz w:val="24"/>
          <w:szCs w:val="24"/>
        </w:rPr>
        <w:t xml:space="preserve"> Report</w:t>
      </w:r>
      <w:r w:rsidR="00712125"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4950CC1" w14:textId="77777777" w:rsidR="00B37303" w:rsidRPr="00CF472F" w:rsidRDefault="00B37303" w:rsidP="00B37303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5DA9700F" w14:textId="320921FF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CF472F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visions Committee – Mr. Jackson</w:t>
      </w:r>
    </w:p>
    <w:p w14:paraId="341F6E5D" w14:textId="406B200F" w:rsidR="00CF13BB" w:rsidRPr="00CF472F" w:rsidRDefault="00CF13BB" w:rsidP="00140DA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None</w:t>
      </w:r>
    </w:p>
    <w:p w14:paraId="3E557F3D" w14:textId="77777777" w:rsidR="00CF13BB" w:rsidRPr="00CF472F" w:rsidRDefault="00CF13BB" w:rsidP="00CF13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CA3E874" w14:textId="18CB5624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 xml:space="preserve">arketing Committee – Mr. </w:t>
      </w:r>
      <w:r w:rsidR="009421C0">
        <w:rPr>
          <w:rFonts w:ascii="Times New Roman" w:hAnsi="Times New Roman"/>
          <w:b/>
          <w:color w:val="000000"/>
          <w:sz w:val="24"/>
          <w:szCs w:val="24"/>
        </w:rPr>
        <w:t>Jackson</w:t>
      </w:r>
    </w:p>
    <w:p w14:paraId="7B071E4E" w14:textId="35D64F30" w:rsidR="005D5C89" w:rsidRDefault="00813E44" w:rsidP="00185B99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Hartford Guides Magazine </w:t>
      </w:r>
    </w:p>
    <w:p w14:paraId="79A8AE17" w14:textId="0F9DEEFB" w:rsidR="00F0286D" w:rsidRPr="00CF472F" w:rsidRDefault="00F0286D" w:rsidP="00185B99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Kiosk messaging process</w:t>
      </w:r>
    </w:p>
    <w:p w14:paraId="1A87946B" w14:textId="77777777" w:rsidR="000E703F" w:rsidRDefault="000E703F" w:rsidP="00BC0B1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464EBECD" w14:textId="404D4700" w:rsidR="00023D59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00F1">
        <w:rPr>
          <w:rFonts w:ascii="Times New Roman" w:hAnsi="Times New Roman"/>
          <w:b/>
          <w:color w:val="000000"/>
          <w:sz w:val="24"/>
          <w:szCs w:val="24"/>
        </w:rPr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</w:t>
      </w:r>
      <w:r w:rsidR="00EC4B66">
        <w:rPr>
          <w:rFonts w:ascii="Times New Roman" w:hAnsi="Times New Roman"/>
          <w:b/>
          <w:color w:val="000000"/>
          <w:sz w:val="24"/>
          <w:szCs w:val="24"/>
        </w:rPr>
        <w:t>Gomes</w:t>
      </w:r>
    </w:p>
    <w:p w14:paraId="045A9467" w14:textId="55981D4F" w:rsidR="00F24F0A" w:rsidRDefault="00813E44" w:rsidP="00CA27B7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7B4DBE">
        <w:rPr>
          <w:rFonts w:ascii="Times New Roman" w:hAnsi="Times New Roman"/>
          <w:color w:val="000000"/>
          <w:sz w:val="24"/>
          <w:szCs w:val="24"/>
        </w:rPr>
        <w:t>Pratt Street Patio Project</w:t>
      </w:r>
    </w:p>
    <w:p w14:paraId="47A9350B" w14:textId="21DD1808" w:rsidR="00BA0785" w:rsidRDefault="00F0286D" w:rsidP="00CA27B7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Parklet</w:t>
      </w:r>
      <w:r w:rsidR="00BA0785">
        <w:rPr>
          <w:rFonts w:ascii="Times New Roman" w:hAnsi="Times New Roman"/>
          <w:color w:val="000000"/>
          <w:sz w:val="24"/>
          <w:szCs w:val="24"/>
        </w:rPr>
        <w:t xml:space="preserve"> Project update</w:t>
      </w:r>
    </w:p>
    <w:p w14:paraId="04C612ED" w14:textId="77777777" w:rsidR="007B4DBE" w:rsidRPr="007B4DBE" w:rsidRDefault="007B4DBE" w:rsidP="007B4DBE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E9FDD5E" w14:textId="14144932" w:rsidR="00FC1414" w:rsidRPr="00CF472F" w:rsidRDefault="00783B62" w:rsidP="00FC1414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EXECUTIVE SESSION </w:t>
      </w:r>
    </w:p>
    <w:p w14:paraId="76575735" w14:textId="77777777" w:rsidR="00534FCE" w:rsidRDefault="00534FCE" w:rsidP="00534FC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Litigation – </w:t>
      </w:r>
      <w:r>
        <w:rPr>
          <w:sz w:val="24"/>
          <w:szCs w:val="24"/>
        </w:rPr>
        <w:t>strategy and negotiations with respect to pending claims pursuant to Connecticut General Statues Section 1-200(6)(B)</w:t>
      </w:r>
    </w:p>
    <w:p w14:paraId="1AE86773" w14:textId="7521BFDC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97CD" w14:textId="5E3B3BB0" w:rsidR="00E12A5B" w:rsidRDefault="002D0F68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4BBF" w14:textId="35684074" w:rsidR="00E12A5B" w:rsidRDefault="002D0F68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2D0F68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DBC51A1"/>
    <w:multiLevelType w:val="hybridMultilevel"/>
    <w:tmpl w:val="8DC40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9080E"/>
    <w:multiLevelType w:val="hybridMultilevel"/>
    <w:tmpl w:val="5B9A8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3DAB130B"/>
    <w:multiLevelType w:val="hybridMultilevel"/>
    <w:tmpl w:val="2B581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752205"/>
    <w:multiLevelType w:val="hybridMultilevel"/>
    <w:tmpl w:val="8B28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16"/>
  </w:num>
  <w:num w:numId="5">
    <w:abstractNumId w:val="6"/>
  </w:num>
  <w:num w:numId="6">
    <w:abstractNumId w:val="19"/>
  </w:num>
  <w:num w:numId="7">
    <w:abstractNumId w:val="9"/>
  </w:num>
  <w:num w:numId="8">
    <w:abstractNumId w:val="14"/>
  </w:num>
  <w:num w:numId="9">
    <w:abstractNumId w:val="22"/>
  </w:num>
  <w:num w:numId="10">
    <w:abstractNumId w:val="3"/>
  </w:num>
  <w:num w:numId="11">
    <w:abstractNumId w:val="20"/>
  </w:num>
  <w:num w:numId="12">
    <w:abstractNumId w:val="4"/>
  </w:num>
  <w:num w:numId="13">
    <w:abstractNumId w:val="1"/>
  </w:num>
  <w:num w:numId="14">
    <w:abstractNumId w:val="13"/>
  </w:num>
  <w:num w:numId="15">
    <w:abstractNumId w:val="15"/>
  </w:num>
  <w:num w:numId="16">
    <w:abstractNumId w:val="21"/>
  </w:num>
  <w:num w:numId="17">
    <w:abstractNumId w:val="0"/>
  </w:num>
  <w:num w:numId="18">
    <w:abstractNumId w:val="17"/>
  </w:num>
  <w:num w:numId="19">
    <w:abstractNumId w:val="5"/>
  </w:num>
  <w:num w:numId="20">
    <w:abstractNumId w:val="10"/>
  </w:num>
  <w:num w:numId="21">
    <w:abstractNumId w:val="12"/>
  </w:num>
  <w:num w:numId="22">
    <w:abstractNumId w:val="2"/>
  </w:num>
  <w:num w:numId="23">
    <w:abstractNumId w:val="9"/>
  </w:num>
  <w:num w:numId="2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C"/>
    <w:rsid w:val="000063CF"/>
    <w:rsid w:val="0002159E"/>
    <w:rsid w:val="00023D59"/>
    <w:rsid w:val="0003145F"/>
    <w:rsid w:val="00044875"/>
    <w:rsid w:val="00044AEE"/>
    <w:rsid w:val="000461CA"/>
    <w:rsid w:val="00050CDE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39CC"/>
    <w:rsid w:val="000A5470"/>
    <w:rsid w:val="000B06AB"/>
    <w:rsid w:val="000B1D98"/>
    <w:rsid w:val="000B49E3"/>
    <w:rsid w:val="000B4AE9"/>
    <w:rsid w:val="000B7517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0DAD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DDE"/>
    <w:rsid w:val="002B216C"/>
    <w:rsid w:val="002B4FB4"/>
    <w:rsid w:val="002B58BB"/>
    <w:rsid w:val="002B60A5"/>
    <w:rsid w:val="002B6964"/>
    <w:rsid w:val="002C0FEC"/>
    <w:rsid w:val="002D0F68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B0262"/>
    <w:rsid w:val="004B03E1"/>
    <w:rsid w:val="004B3FEA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34FCE"/>
    <w:rsid w:val="00545CAC"/>
    <w:rsid w:val="0054680C"/>
    <w:rsid w:val="00563E2C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4175"/>
    <w:rsid w:val="00602C76"/>
    <w:rsid w:val="00603CC7"/>
    <w:rsid w:val="0061107F"/>
    <w:rsid w:val="00613F8E"/>
    <w:rsid w:val="00633162"/>
    <w:rsid w:val="0064017A"/>
    <w:rsid w:val="006430BA"/>
    <w:rsid w:val="0064672E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B2754"/>
    <w:rsid w:val="006B2834"/>
    <w:rsid w:val="006C16C2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B4DBE"/>
    <w:rsid w:val="007C0E08"/>
    <w:rsid w:val="007C2DB0"/>
    <w:rsid w:val="007E00F1"/>
    <w:rsid w:val="007E1FC0"/>
    <w:rsid w:val="007E26BD"/>
    <w:rsid w:val="007E4AD5"/>
    <w:rsid w:val="007F4655"/>
    <w:rsid w:val="007F553E"/>
    <w:rsid w:val="00810C29"/>
    <w:rsid w:val="00813E44"/>
    <w:rsid w:val="00821CAB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49F6"/>
    <w:rsid w:val="008E2EC3"/>
    <w:rsid w:val="008F3AE1"/>
    <w:rsid w:val="008F7E69"/>
    <w:rsid w:val="00901A4B"/>
    <w:rsid w:val="009030FC"/>
    <w:rsid w:val="009038A8"/>
    <w:rsid w:val="00914481"/>
    <w:rsid w:val="009167CF"/>
    <w:rsid w:val="00916894"/>
    <w:rsid w:val="00917007"/>
    <w:rsid w:val="00917144"/>
    <w:rsid w:val="00924478"/>
    <w:rsid w:val="009249A8"/>
    <w:rsid w:val="009276E9"/>
    <w:rsid w:val="00931B4F"/>
    <w:rsid w:val="009421C0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A023AC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80D45"/>
    <w:rsid w:val="00A82B9F"/>
    <w:rsid w:val="00A851EA"/>
    <w:rsid w:val="00A86368"/>
    <w:rsid w:val="00A90F32"/>
    <w:rsid w:val="00AA0840"/>
    <w:rsid w:val="00AA1976"/>
    <w:rsid w:val="00AA3093"/>
    <w:rsid w:val="00AC341D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078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C7ADF"/>
    <w:rsid w:val="00DD2ED1"/>
    <w:rsid w:val="00DE0E7E"/>
    <w:rsid w:val="00DE1EBA"/>
    <w:rsid w:val="00DE3446"/>
    <w:rsid w:val="00DE4D93"/>
    <w:rsid w:val="00DE64E8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B10D7"/>
    <w:rsid w:val="00EB3CA8"/>
    <w:rsid w:val="00EB446F"/>
    <w:rsid w:val="00EB7B06"/>
    <w:rsid w:val="00EC26F2"/>
    <w:rsid w:val="00EC4B66"/>
    <w:rsid w:val="00EC6AC4"/>
    <w:rsid w:val="00EC7C2C"/>
    <w:rsid w:val="00ED6D68"/>
    <w:rsid w:val="00EE5CBF"/>
    <w:rsid w:val="00EF1C49"/>
    <w:rsid w:val="00EF3DB2"/>
    <w:rsid w:val="00EF527E"/>
    <w:rsid w:val="00F0248A"/>
    <w:rsid w:val="00F026CC"/>
    <w:rsid w:val="00F0286D"/>
    <w:rsid w:val="00F22A20"/>
    <w:rsid w:val="00F239B2"/>
    <w:rsid w:val="00F246AE"/>
    <w:rsid w:val="00F24C4D"/>
    <w:rsid w:val="00F24F0A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253B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224E-27D4-437B-9CE5-4FDCBC77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40</TotalTime>
  <Pages>1</Pages>
  <Words>134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Mingo Gomes</cp:lastModifiedBy>
  <cp:revision>8</cp:revision>
  <cp:lastPrinted>2018-03-13T11:20:00Z</cp:lastPrinted>
  <dcterms:created xsi:type="dcterms:W3CDTF">2018-03-05T19:04:00Z</dcterms:created>
  <dcterms:modified xsi:type="dcterms:W3CDTF">2018-03-13T13:42:00Z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