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0986487F" w:rsidR="00E12A5B" w:rsidRPr="00CF472F" w:rsidRDefault="00463635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Regular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3D4512B3" w:rsidR="00E12A5B" w:rsidRPr="00CF472F" w:rsidRDefault="009421C0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Thursday, </w:t>
      </w:r>
      <w:r w:rsidR="00EF3218">
        <w:rPr>
          <w:rFonts w:ascii="Times New Roman" w:hAnsi="Times New Roman"/>
          <w:b/>
          <w:color w:val="000000"/>
          <w:sz w:val="28"/>
          <w:szCs w:val="24"/>
        </w:rPr>
        <w:t>April 19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, 201</w:t>
      </w:r>
      <w:r w:rsidR="00F24F0A">
        <w:rPr>
          <w:rFonts w:ascii="Times New Roman" w:hAnsi="Times New Roman"/>
          <w:b/>
          <w:color w:val="000000"/>
          <w:sz w:val="28"/>
          <w:szCs w:val="24"/>
        </w:rPr>
        <w:t>8</w:t>
      </w:r>
    </w:p>
    <w:p w14:paraId="72A558C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63BF8E0A" w:rsidR="00E12A5B" w:rsidRPr="00CF472F" w:rsidRDefault="00783B62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Call to Order – Mr. Breetz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174811FB" w14:textId="21FBD6A3" w:rsidR="001B4885" w:rsidRPr="001B4885" w:rsidRDefault="001B4885" w:rsidP="001B488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885">
        <w:rPr>
          <w:rFonts w:ascii="Times New Roman" w:hAnsi="Times New Roman"/>
          <w:color w:val="000000"/>
          <w:sz w:val="24"/>
        </w:rPr>
        <w:t>Chair Comments</w:t>
      </w:r>
    </w:p>
    <w:p w14:paraId="31710228" w14:textId="09D68F8C" w:rsidR="00357C7E" w:rsidRDefault="00357C7E" w:rsidP="00F57E1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 w:rsidR="009421C0">
        <w:rPr>
          <w:rFonts w:ascii="Times New Roman" w:hAnsi="Times New Roman"/>
          <w:color w:val="000000"/>
          <w:sz w:val="24"/>
          <w:szCs w:val="24"/>
        </w:rPr>
        <w:t xml:space="preserve"> of the Minutes of the</w:t>
      </w:r>
      <w:r w:rsidR="00CF472F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72F">
        <w:rPr>
          <w:rFonts w:ascii="Times New Roman" w:hAnsi="Times New Roman"/>
          <w:color w:val="000000"/>
          <w:sz w:val="24"/>
          <w:szCs w:val="24"/>
        </w:rPr>
        <w:t xml:space="preserve">Meeting on </w:t>
      </w:r>
      <w:r w:rsidR="00EF3218">
        <w:rPr>
          <w:rFonts w:ascii="Times New Roman" w:hAnsi="Times New Roman"/>
          <w:color w:val="000000"/>
          <w:sz w:val="24"/>
          <w:szCs w:val="24"/>
        </w:rPr>
        <w:t>March 15</w:t>
      </w:r>
      <w:r w:rsidR="009421C0">
        <w:rPr>
          <w:rFonts w:ascii="Times New Roman" w:hAnsi="Times New Roman"/>
          <w:color w:val="000000"/>
          <w:sz w:val="24"/>
          <w:szCs w:val="24"/>
        </w:rPr>
        <w:t>, 2018</w:t>
      </w:r>
    </w:p>
    <w:p w14:paraId="35EBF607" w14:textId="0E61881D" w:rsidR="00F24F0A" w:rsidRDefault="00F24F0A" w:rsidP="009421C0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BACA957" w14:textId="404D9888" w:rsidR="00942F9C" w:rsidRPr="00CF472F" w:rsidRDefault="00EC26F2" w:rsidP="00CF472F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010D4AAD" w14:textId="4AA17563" w:rsidR="00E12A5B" w:rsidRPr="00CF472F" w:rsidRDefault="00202B43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Personnel Committee – Mr. Jasinski</w:t>
      </w:r>
    </w:p>
    <w:p w14:paraId="15755D97" w14:textId="10000510" w:rsidR="00F93385" w:rsidRDefault="00813E44" w:rsidP="008B7FC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6BCEEF02" w14:textId="77777777" w:rsidR="00BA0785" w:rsidRPr="00BA0785" w:rsidRDefault="00BA0785" w:rsidP="00BA078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14:paraId="22C80210" w14:textId="494DEAA2" w:rsidR="008B7FC6" w:rsidRPr="008B7FC6" w:rsidRDefault="00F93385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Finance Committee – Mr. Fowler </w:t>
      </w:r>
    </w:p>
    <w:p w14:paraId="129A2624" w14:textId="59F5B5A0" w:rsidR="00BA0785" w:rsidRDefault="00BA0785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Budget Discussion</w:t>
      </w:r>
    </w:p>
    <w:p w14:paraId="4245AF7D" w14:textId="3F047E9F" w:rsidR="00BA0785" w:rsidRDefault="00BA0785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Acceptance of Monthly Report (</w:t>
      </w:r>
      <w:r w:rsidR="00EF3218">
        <w:rPr>
          <w:rFonts w:ascii="Times New Roman" w:hAnsi="Times New Roman"/>
          <w:color w:val="000000"/>
          <w:sz w:val="24"/>
          <w:szCs w:val="24"/>
        </w:rPr>
        <w:t>March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2BD9CD65" w14:textId="77777777" w:rsidR="00FB660A" w:rsidRPr="00CF472F" w:rsidRDefault="00FB660A" w:rsidP="00FB66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05F7D5D2" w14:textId="77777777" w:rsidR="00EC4B66" w:rsidRDefault="005D5C89" w:rsidP="00EC4B6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Monthly</w:t>
      </w:r>
      <w:r w:rsidR="00C87DE4" w:rsidRPr="00CF472F">
        <w:rPr>
          <w:rFonts w:ascii="Times New Roman" w:hAnsi="Times New Roman"/>
          <w:color w:val="000000"/>
          <w:sz w:val="24"/>
          <w:szCs w:val="24"/>
        </w:rPr>
        <w:t xml:space="preserve"> Report</w:t>
      </w:r>
      <w:r w:rsidR="00712125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4950CC1" w14:textId="77777777" w:rsidR="00B37303" w:rsidRPr="00CF472F" w:rsidRDefault="00B37303" w:rsidP="00B37303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5DA9700F" w14:textId="320921F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CF472F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visions Committee – Mr. Jackson</w:t>
      </w:r>
    </w:p>
    <w:p w14:paraId="341F6E5D" w14:textId="406B200F" w:rsidR="00CF13BB" w:rsidRPr="00CF472F" w:rsidRDefault="00CF13BB" w:rsidP="00140DA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None</w:t>
      </w:r>
    </w:p>
    <w:p w14:paraId="3E557F3D" w14:textId="77777777" w:rsidR="00CF13BB" w:rsidRPr="00CF472F" w:rsidRDefault="00CF13BB" w:rsidP="00CF13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CA3E874" w14:textId="18CB5624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 xml:space="preserve">arketing Committee – Mr. </w:t>
      </w:r>
      <w:r w:rsidR="009421C0">
        <w:rPr>
          <w:rFonts w:ascii="Times New Roman" w:hAnsi="Times New Roman"/>
          <w:b/>
          <w:color w:val="000000"/>
          <w:sz w:val="24"/>
          <w:szCs w:val="24"/>
        </w:rPr>
        <w:t>Jackson</w:t>
      </w:r>
    </w:p>
    <w:p w14:paraId="79A8AE17" w14:textId="7BDA86C3" w:rsidR="00F0286D" w:rsidRDefault="00446615" w:rsidP="00185B99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Kiosk information update</w:t>
      </w:r>
    </w:p>
    <w:p w14:paraId="0970F342" w14:textId="73F89FBF" w:rsidR="00446615" w:rsidRPr="00CF472F" w:rsidRDefault="00446615" w:rsidP="00185B99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Greater Hartford Guide Mag</w:t>
      </w:r>
      <w:bookmarkStart w:id="0" w:name="_GoBack"/>
      <w:bookmarkEnd w:id="0"/>
    </w:p>
    <w:p w14:paraId="1A87946B" w14:textId="77777777" w:rsidR="000E703F" w:rsidRDefault="000E703F" w:rsidP="00BC0B1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64EBECD" w14:textId="404D4700" w:rsidR="00023D59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00F1">
        <w:rPr>
          <w:rFonts w:ascii="Times New Roman" w:hAnsi="Times New Roman"/>
          <w:b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</w:t>
      </w:r>
      <w:r w:rsidR="00EC4B66">
        <w:rPr>
          <w:rFonts w:ascii="Times New Roman" w:hAnsi="Times New Roman"/>
          <w:b/>
          <w:color w:val="000000"/>
          <w:sz w:val="24"/>
          <w:szCs w:val="24"/>
        </w:rPr>
        <w:t>Gomes</w:t>
      </w:r>
    </w:p>
    <w:p w14:paraId="045A9467" w14:textId="4B5CF354" w:rsidR="00F24F0A" w:rsidRDefault="00EF3218" w:rsidP="00CA27B7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MAT Garage/Sheldon equipment update</w:t>
      </w:r>
    </w:p>
    <w:p w14:paraId="47EFBC26" w14:textId="575C183D" w:rsidR="009F5482" w:rsidRDefault="009F5482" w:rsidP="00CA27B7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Parklet update</w:t>
      </w:r>
    </w:p>
    <w:p w14:paraId="04C612ED" w14:textId="77777777" w:rsidR="007B4DBE" w:rsidRPr="007B4DBE" w:rsidRDefault="007B4DBE" w:rsidP="007B4DB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E9FDD5E" w14:textId="6615B8DB" w:rsidR="00FC1414" w:rsidRDefault="00783B62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EXECUTIVE SESSION </w:t>
      </w:r>
    </w:p>
    <w:p w14:paraId="56DD5423" w14:textId="77777777" w:rsidR="00916791" w:rsidRPr="00916791" w:rsidRDefault="00916791" w:rsidP="00916791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916791">
        <w:rPr>
          <w:rFonts w:ascii="Times New Roman" w:hAnsi="Times New Roman"/>
          <w:bCs/>
          <w:color w:val="000000"/>
          <w:sz w:val="24"/>
          <w:szCs w:val="24"/>
        </w:rPr>
        <w:t xml:space="preserve">Pursuant to Connecticut General Statutes Section 1-200(6)(B), executive session to discuss strategy and negotiations with respect to pending litigation: Jason </w:t>
      </w:r>
      <w:proofErr w:type="spellStart"/>
      <w:r w:rsidRPr="00916791">
        <w:rPr>
          <w:rFonts w:ascii="Times New Roman" w:hAnsi="Times New Roman"/>
          <w:bCs/>
          <w:color w:val="000000"/>
          <w:sz w:val="24"/>
          <w:szCs w:val="24"/>
        </w:rPr>
        <w:t>Morneault</w:t>
      </w:r>
      <w:proofErr w:type="spellEnd"/>
      <w:r w:rsidRPr="00916791">
        <w:rPr>
          <w:rFonts w:ascii="Times New Roman" w:hAnsi="Times New Roman"/>
          <w:bCs/>
          <w:color w:val="000000"/>
          <w:sz w:val="24"/>
          <w:szCs w:val="24"/>
        </w:rPr>
        <w:t xml:space="preserve"> v. City of Hartford, et. al.  </w:t>
      </w:r>
    </w:p>
    <w:p w14:paraId="76575735" w14:textId="77777777" w:rsidR="00534FCE" w:rsidRDefault="00534FCE" w:rsidP="00534F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Litigation – </w:t>
      </w:r>
      <w:r>
        <w:rPr>
          <w:sz w:val="24"/>
          <w:szCs w:val="24"/>
        </w:rPr>
        <w:t>strategy and negotiations with respect to pending claims pursuant to Connecticut General Statues Section 1-200(6)(B)</w:t>
      </w:r>
    </w:p>
    <w:p w14:paraId="1AE86773" w14:textId="7521BFDC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97CD" w14:textId="5E3B3BB0" w:rsidR="00E12A5B" w:rsidRDefault="00446615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BBF" w14:textId="35684074" w:rsidR="00E12A5B" w:rsidRDefault="00446615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446615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DBC51A1"/>
    <w:multiLevelType w:val="hybridMultilevel"/>
    <w:tmpl w:val="8DC40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9080E"/>
    <w:multiLevelType w:val="hybridMultilevel"/>
    <w:tmpl w:val="5B9A8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3BC35F3C"/>
    <w:multiLevelType w:val="hybridMultilevel"/>
    <w:tmpl w:val="74660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B130B"/>
    <w:multiLevelType w:val="hybridMultilevel"/>
    <w:tmpl w:val="2B581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752205"/>
    <w:multiLevelType w:val="hybridMultilevel"/>
    <w:tmpl w:val="8B28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7"/>
  </w:num>
  <w:num w:numId="5">
    <w:abstractNumId w:val="6"/>
  </w:num>
  <w:num w:numId="6">
    <w:abstractNumId w:val="20"/>
  </w:num>
  <w:num w:numId="7">
    <w:abstractNumId w:val="10"/>
  </w:num>
  <w:num w:numId="8">
    <w:abstractNumId w:val="15"/>
  </w:num>
  <w:num w:numId="9">
    <w:abstractNumId w:val="23"/>
  </w:num>
  <w:num w:numId="10">
    <w:abstractNumId w:val="3"/>
  </w:num>
  <w:num w:numId="11">
    <w:abstractNumId w:val="21"/>
  </w:num>
  <w:num w:numId="12">
    <w:abstractNumId w:val="4"/>
  </w:num>
  <w:num w:numId="13">
    <w:abstractNumId w:val="1"/>
  </w:num>
  <w:num w:numId="14">
    <w:abstractNumId w:val="14"/>
  </w:num>
  <w:num w:numId="15">
    <w:abstractNumId w:val="16"/>
  </w:num>
  <w:num w:numId="16">
    <w:abstractNumId w:val="22"/>
  </w:num>
  <w:num w:numId="17">
    <w:abstractNumId w:val="0"/>
  </w:num>
  <w:num w:numId="18">
    <w:abstractNumId w:val="18"/>
  </w:num>
  <w:num w:numId="19">
    <w:abstractNumId w:val="5"/>
  </w:num>
  <w:num w:numId="20">
    <w:abstractNumId w:val="11"/>
  </w:num>
  <w:num w:numId="21">
    <w:abstractNumId w:val="13"/>
  </w:num>
  <w:num w:numId="22">
    <w:abstractNumId w:val="2"/>
  </w:num>
  <w:num w:numId="23">
    <w:abstractNumId w:val="10"/>
  </w:num>
  <w:num w:numId="24">
    <w:abstractNumId w:val="7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0006"/>
    <w:rsid w:val="0002159E"/>
    <w:rsid w:val="00023D59"/>
    <w:rsid w:val="0003145F"/>
    <w:rsid w:val="00044875"/>
    <w:rsid w:val="00044AEE"/>
    <w:rsid w:val="000461CA"/>
    <w:rsid w:val="00050CDE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39CC"/>
    <w:rsid w:val="000A5470"/>
    <w:rsid w:val="000B06AB"/>
    <w:rsid w:val="000B1D98"/>
    <w:rsid w:val="000B49E3"/>
    <w:rsid w:val="000B4AE9"/>
    <w:rsid w:val="000B7517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0DAD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0F68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46615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B0262"/>
    <w:rsid w:val="004B03E1"/>
    <w:rsid w:val="004B3FEA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34FCE"/>
    <w:rsid w:val="00545CAC"/>
    <w:rsid w:val="0054680C"/>
    <w:rsid w:val="005611C0"/>
    <w:rsid w:val="00563E2C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33162"/>
    <w:rsid w:val="0064017A"/>
    <w:rsid w:val="006430BA"/>
    <w:rsid w:val="0064672E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B2754"/>
    <w:rsid w:val="006B2834"/>
    <w:rsid w:val="006C16C2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B4DBE"/>
    <w:rsid w:val="007C0E08"/>
    <w:rsid w:val="007C2DB0"/>
    <w:rsid w:val="007E00F1"/>
    <w:rsid w:val="007E1FC0"/>
    <w:rsid w:val="007E26BD"/>
    <w:rsid w:val="007E4AD5"/>
    <w:rsid w:val="007F4655"/>
    <w:rsid w:val="007F553E"/>
    <w:rsid w:val="00810C29"/>
    <w:rsid w:val="00813E44"/>
    <w:rsid w:val="00821CAB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49F6"/>
    <w:rsid w:val="008E2EC3"/>
    <w:rsid w:val="008F3AE1"/>
    <w:rsid w:val="008F7E69"/>
    <w:rsid w:val="00901A4B"/>
    <w:rsid w:val="009030FC"/>
    <w:rsid w:val="009038A8"/>
    <w:rsid w:val="00914481"/>
    <w:rsid w:val="00916791"/>
    <w:rsid w:val="009167CF"/>
    <w:rsid w:val="00916894"/>
    <w:rsid w:val="00917007"/>
    <w:rsid w:val="00917144"/>
    <w:rsid w:val="00924478"/>
    <w:rsid w:val="009249A8"/>
    <w:rsid w:val="009276E9"/>
    <w:rsid w:val="00931B4F"/>
    <w:rsid w:val="009421C0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9F5482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D45"/>
    <w:rsid w:val="00A82B9F"/>
    <w:rsid w:val="00A851EA"/>
    <w:rsid w:val="00A86368"/>
    <w:rsid w:val="00A90F32"/>
    <w:rsid w:val="00AA0840"/>
    <w:rsid w:val="00AA1976"/>
    <w:rsid w:val="00AA3093"/>
    <w:rsid w:val="00AC341D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078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C7ADF"/>
    <w:rsid w:val="00DD2ED1"/>
    <w:rsid w:val="00DE0E7E"/>
    <w:rsid w:val="00DE1EBA"/>
    <w:rsid w:val="00DE3446"/>
    <w:rsid w:val="00DE4D93"/>
    <w:rsid w:val="00DE64E8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4B66"/>
    <w:rsid w:val="00EC6AC4"/>
    <w:rsid w:val="00EC7C2C"/>
    <w:rsid w:val="00ED6D68"/>
    <w:rsid w:val="00EE5CBF"/>
    <w:rsid w:val="00EF1C49"/>
    <w:rsid w:val="00EF3218"/>
    <w:rsid w:val="00EF3DB2"/>
    <w:rsid w:val="00EF527E"/>
    <w:rsid w:val="00F0248A"/>
    <w:rsid w:val="00F026CC"/>
    <w:rsid w:val="00F0286D"/>
    <w:rsid w:val="00F22A20"/>
    <w:rsid w:val="00F239B2"/>
    <w:rsid w:val="00F246AE"/>
    <w:rsid w:val="00F24C4D"/>
    <w:rsid w:val="00F24F0A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253B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D1594-538B-458E-8268-9BD1468F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8</TotalTime>
  <Pages>1</Pages>
  <Words>142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Mingo Gomes</cp:lastModifiedBy>
  <cp:revision>7</cp:revision>
  <cp:lastPrinted>2018-03-13T11:20:00Z</cp:lastPrinted>
  <dcterms:created xsi:type="dcterms:W3CDTF">2018-04-06T11:20:00Z</dcterms:created>
  <dcterms:modified xsi:type="dcterms:W3CDTF">2018-04-16T18:38:00Z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