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7AD1BFCF" w:rsidR="00E12A5B" w:rsidRPr="00CF472F" w:rsidRDefault="009421C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Thursday, </w:t>
      </w:r>
      <w:r w:rsidR="0075624B">
        <w:rPr>
          <w:rFonts w:ascii="Times New Roman" w:hAnsi="Times New Roman"/>
          <w:b/>
          <w:color w:val="000000"/>
          <w:sz w:val="28"/>
          <w:szCs w:val="24"/>
        </w:rPr>
        <w:t>June 21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F24F0A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21FBD6A3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15ED7BEE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9421C0">
        <w:rPr>
          <w:rFonts w:ascii="Times New Roman" w:hAnsi="Times New Roman"/>
          <w:color w:val="000000"/>
          <w:sz w:val="24"/>
          <w:szCs w:val="24"/>
        </w:rPr>
        <w:t xml:space="preserve"> of the Minutes of the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8D39B5">
        <w:rPr>
          <w:rFonts w:ascii="Times New Roman" w:hAnsi="Times New Roman"/>
          <w:color w:val="000000"/>
          <w:sz w:val="24"/>
          <w:szCs w:val="24"/>
        </w:rPr>
        <w:t>May 17</w:t>
      </w:r>
      <w:r w:rsidR="009421C0">
        <w:rPr>
          <w:rFonts w:ascii="Times New Roman" w:hAnsi="Times New Roman"/>
          <w:color w:val="000000"/>
          <w:sz w:val="24"/>
          <w:szCs w:val="24"/>
        </w:rPr>
        <w:t>, 2018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Personnel Committee – </w:t>
      </w:r>
      <w:r w:rsidRPr="008753E2">
        <w:rPr>
          <w:rFonts w:ascii="Times New Roman" w:hAnsi="Times New Roman"/>
          <w:b/>
          <w:color w:val="000000"/>
          <w:sz w:val="24"/>
          <w:szCs w:val="24"/>
        </w:rPr>
        <w:t>Mr. Jasinski</w:t>
      </w:r>
    </w:p>
    <w:p w14:paraId="15755D97" w14:textId="22A9EBB3" w:rsidR="00F93385" w:rsidRDefault="00050EC3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  <w:bookmarkStart w:id="0" w:name="_GoBack"/>
      <w:bookmarkEnd w:id="0"/>
    </w:p>
    <w:p w14:paraId="6BCEEF02" w14:textId="77777777" w:rsidR="00BA0785" w:rsidRPr="00BA0785" w:rsidRDefault="00BA0785" w:rsidP="00BA078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129A2624" w14:textId="35D8D127" w:rsidR="00BA0785" w:rsidRDefault="006A2533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</w:t>
      </w:r>
      <w:r w:rsidR="00BA0785">
        <w:rPr>
          <w:rFonts w:ascii="Times New Roman" w:hAnsi="Times New Roman"/>
          <w:color w:val="000000"/>
          <w:sz w:val="24"/>
          <w:szCs w:val="24"/>
        </w:rPr>
        <w:t>iscussion</w:t>
      </w:r>
    </w:p>
    <w:p w14:paraId="4245AF7D" w14:textId="215898C0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 (</w:t>
      </w:r>
      <w:r w:rsidR="008D39B5">
        <w:rPr>
          <w:rFonts w:ascii="Times New Roman" w:hAnsi="Times New Roman"/>
          <w:color w:val="000000"/>
          <w:sz w:val="24"/>
          <w:szCs w:val="24"/>
        </w:rPr>
        <w:t>May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5F7D5D2" w14:textId="4263BFC5" w:rsidR="00EC4B66" w:rsidRDefault="005D5C89" w:rsidP="00EC4B6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6A2533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>eport</w:t>
      </w:r>
      <w:r w:rsidR="00712125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C0B79F" w14:textId="07B6E65A" w:rsidR="00050EC3" w:rsidRDefault="00050EC3" w:rsidP="00EC4B6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Review and approve MAT garage improvement projects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142A3692" w:rsidR="00CF13BB" w:rsidRPr="00CF472F" w:rsidRDefault="006A2533" w:rsidP="00140D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Board meeting schedule discussion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18CB5624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0970F342" w14:textId="448CD29D" w:rsidR="00446615" w:rsidRPr="00A80A24" w:rsidRDefault="00A80A24" w:rsidP="00A80A24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1A87946B" w14:textId="77777777" w:rsidR="000E703F" w:rsidRDefault="000E703F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045A9467" w14:textId="7119D151" w:rsidR="00F24F0A" w:rsidRDefault="00EF3218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</w:t>
      </w:r>
      <w:r w:rsidR="00A80A24">
        <w:rPr>
          <w:rFonts w:ascii="Times New Roman" w:hAnsi="Times New Roman"/>
          <w:color w:val="000000"/>
          <w:sz w:val="24"/>
          <w:szCs w:val="24"/>
        </w:rPr>
        <w:t xml:space="preserve"> Garage project update</w:t>
      </w:r>
    </w:p>
    <w:p w14:paraId="04C612ED" w14:textId="77777777" w:rsidR="007B4DBE" w:rsidRPr="007B4DBE" w:rsidRDefault="007B4DBE" w:rsidP="007B4DB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E9FDD5E" w14:textId="6615B8DB" w:rsidR="00FC1414" w:rsidRDefault="00783B62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</w:p>
    <w:p w14:paraId="76575735" w14:textId="77777777" w:rsidR="00534FCE" w:rsidRDefault="00534FCE" w:rsidP="00534F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Litigation – </w:t>
      </w:r>
      <w:r>
        <w:rPr>
          <w:sz w:val="24"/>
          <w:szCs w:val="24"/>
        </w:rPr>
        <w:t>strategy and negotiations with respect to pending claims pursuant to Connecticut General Statues Section 1-200(6)(B)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050EC3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050EC3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050EC3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8B28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10"/>
  </w:num>
  <w:num w:numId="8">
    <w:abstractNumId w:val="15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22"/>
  </w:num>
  <w:num w:numId="17">
    <w:abstractNumId w:val="0"/>
  </w:num>
  <w:num w:numId="18">
    <w:abstractNumId w:val="18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0006"/>
    <w:rsid w:val="0002159E"/>
    <w:rsid w:val="00023D59"/>
    <w:rsid w:val="0003145F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A2533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624B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39B5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A24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6D68"/>
    <w:rsid w:val="00EE5CBF"/>
    <w:rsid w:val="00EF1C49"/>
    <w:rsid w:val="00EF3218"/>
    <w:rsid w:val="00EF3DB2"/>
    <w:rsid w:val="00EF527E"/>
    <w:rsid w:val="00F0248A"/>
    <w:rsid w:val="00F026CC"/>
    <w:rsid w:val="00F0286D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2D88-24BA-43EF-BF25-91996F96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5</TotalTime>
  <Pages>1</Pages>
  <Words>117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6</cp:revision>
  <cp:lastPrinted>2018-03-13T11:20:00Z</cp:lastPrinted>
  <dcterms:created xsi:type="dcterms:W3CDTF">2018-05-24T11:57:00Z</dcterms:created>
  <dcterms:modified xsi:type="dcterms:W3CDTF">2018-06-15T18:57:00Z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