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DFB0F" w14:textId="0ED4C40A" w:rsidR="00E13ACE" w:rsidRDefault="003C5581" w:rsidP="00C64FA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t>-</w:t>
      </w:r>
    </w:p>
    <w:p w14:paraId="4846DC8C" w14:textId="77777777" w:rsidR="00E12A5B" w:rsidRPr="00CF472F" w:rsidRDefault="00E12A5B" w:rsidP="00C64FA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CF472F">
        <w:rPr>
          <w:rFonts w:ascii="Times New Roman" w:hAnsi="Times New Roman"/>
          <w:b/>
          <w:color w:val="000000"/>
          <w:sz w:val="28"/>
          <w:szCs w:val="24"/>
        </w:rPr>
        <w:t>HARTFORD PARKING AUTHORITY</w:t>
      </w:r>
    </w:p>
    <w:p w14:paraId="6187D0E2" w14:textId="26EC9CCE" w:rsidR="00E12A5B" w:rsidRPr="00CF472F" w:rsidRDefault="00387DAF" w:rsidP="00C64FA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t>Special</w:t>
      </w:r>
      <w:r w:rsidR="009745C5" w:rsidRPr="00CF472F"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 w:rsidR="00E12A5B" w:rsidRPr="00CF472F">
        <w:rPr>
          <w:rFonts w:ascii="Times New Roman" w:hAnsi="Times New Roman"/>
          <w:b/>
          <w:color w:val="000000"/>
          <w:sz w:val="28"/>
          <w:szCs w:val="24"/>
        </w:rPr>
        <w:t>Board Meeting</w:t>
      </w:r>
    </w:p>
    <w:p w14:paraId="326548C4" w14:textId="26E2E63C" w:rsidR="00E12A5B" w:rsidRPr="00CF472F" w:rsidRDefault="005E618F" w:rsidP="00C64FA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t xml:space="preserve"> Mon</w:t>
      </w:r>
      <w:r w:rsidR="00206C71">
        <w:rPr>
          <w:rFonts w:ascii="Times New Roman" w:hAnsi="Times New Roman"/>
          <w:b/>
          <w:color w:val="000000"/>
          <w:sz w:val="28"/>
          <w:szCs w:val="24"/>
        </w:rPr>
        <w:t xml:space="preserve">day, </w:t>
      </w:r>
      <w:r>
        <w:rPr>
          <w:rFonts w:ascii="Times New Roman" w:hAnsi="Times New Roman"/>
          <w:b/>
          <w:color w:val="000000"/>
          <w:sz w:val="28"/>
          <w:szCs w:val="24"/>
        </w:rPr>
        <w:t xml:space="preserve">September </w:t>
      </w:r>
      <w:r w:rsidR="00580F39">
        <w:rPr>
          <w:rFonts w:ascii="Times New Roman" w:hAnsi="Times New Roman"/>
          <w:b/>
          <w:color w:val="000000"/>
          <w:sz w:val="28"/>
          <w:szCs w:val="24"/>
        </w:rPr>
        <w:t>1</w:t>
      </w:r>
      <w:bookmarkStart w:id="0" w:name="_GoBack"/>
      <w:bookmarkEnd w:id="0"/>
      <w:r>
        <w:rPr>
          <w:rFonts w:ascii="Times New Roman" w:hAnsi="Times New Roman"/>
          <w:b/>
          <w:color w:val="000000"/>
          <w:sz w:val="28"/>
          <w:szCs w:val="24"/>
        </w:rPr>
        <w:t>0</w:t>
      </w:r>
      <w:r w:rsidR="00E12A5B" w:rsidRPr="00CF472F">
        <w:rPr>
          <w:rFonts w:ascii="Times New Roman" w:hAnsi="Times New Roman"/>
          <w:b/>
          <w:color w:val="000000"/>
          <w:sz w:val="28"/>
          <w:szCs w:val="24"/>
        </w:rPr>
        <w:t>, 201</w:t>
      </w:r>
      <w:r w:rsidR="00387DAF">
        <w:rPr>
          <w:rFonts w:ascii="Times New Roman" w:hAnsi="Times New Roman"/>
          <w:b/>
          <w:color w:val="000000"/>
          <w:sz w:val="28"/>
          <w:szCs w:val="24"/>
        </w:rPr>
        <w:t>8</w:t>
      </w:r>
    </w:p>
    <w:p w14:paraId="72A558CC" w14:textId="77777777" w:rsidR="00E12A5B" w:rsidRPr="00CF472F" w:rsidRDefault="00E12A5B" w:rsidP="00C64FA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CF472F">
        <w:rPr>
          <w:rFonts w:ascii="Times New Roman" w:hAnsi="Times New Roman"/>
          <w:b/>
          <w:color w:val="000000"/>
          <w:sz w:val="28"/>
          <w:szCs w:val="24"/>
        </w:rPr>
        <w:t xml:space="preserve">5:00 PM </w:t>
      </w:r>
    </w:p>
    <w:p w14:paraId="4C4C82E5" w14:textId="77777777" w:rsidR="00E12A5B" w:rsidRPr="00DF7BD6" w:rsidRDefault="00E12A5B" w:rsidP="00C64FA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0"/>
          <w:szCs w:val="24"/>
        </w:rPr>
      </w:pPr>
    </w:p>
    <w:p w14:paraId="33812FFA" w14:textId="6AC15848" w:rsidR="00CF472F" w:rsidRPr="00387DAF" w:rsidRDefault="00E12A5B" w:rsidP="00387DAF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900" w:hanging="540"/>
        <w:contextualSpacing/>
        <w:rPr>
          <w:rFonts w:ascii="Times New Roman" w:hAnsi="Times New Roman"/>
          <w:color w:val="000000"/>
          <w:sz w:val="24"/>
          <w:szCs w:val="24"/>
        </w:rPr>
      </w:pPr>
      <w:r w:rsidRPr="00387DAF">
        <w:rPr>
          <w:rFonts w:ascii="Times New Roman" w:hAnsi="Times New Roman"/>
          <w:color w:val="000000"/>
          <w:sz w:val="24"/>
          <w:szCs w:val="24"/>
        </w:rPr>
        <w:t>Agenda</w:t>
      </w:r>
    </w:p>
    <w:p w14:paraId="19276B17" w14:textId="599E815A" w:rsidR="00E12A5B" w:rsidRPr="00CF472F" w:rsidRDefault="00EE19F9" w:rsidP="00F57E1E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900" w:hanging="540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Call to Order – Mr. </w:t>
      </w:r>
      <w:r w:rsidR="005E618F">
        <w:rPr>
          <w:rFonts w:ascii="Times New Roman" w:hAnsi="Times New Roman"/>
          <w:color w:val="000000"/>
          <w:sz w:val="24"/>
          <w:szCs w:val="24"/>
        </w:rPr>
        <w:t>Breetz</w:t>
      </w:r>
    </w:p>
    <w:p w14:paraId="0C60D866" w14:textId="1CA3451E" w:rsidR="007E4AD5" w:rsidRPr="00CF472F" w:rsidRDefault="00E12A5B" w:rsidP="007E4AD5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900" w:hanging="540"/>
        <w:contextualSpacing/>
        <w:rPr>
          <w:rFonts w:ascii="Times New Roman" w:hAnsi="Times New Roman"/>
          <w:color w:val="000000"/>
          <w:sz w:val="24"/>
          <w:szCs w:val="24"/>
        </w:rPr>
      </w:pPr>
      <w:r w:rsidRPr="00CF472F">
        <w:rPr>
          <w:rFonts w:ascii="Times New Roman" w:hAnsi="Times New Roman"/>
          <w:color w:val="000000"/>
          <w:sz w:val="24"/>
          <w:szCs w:val="24"/>
        </w:rPr>
        <w:t>Roll Call of Commissioners</w:t>
      </w:r>
    </w:p>
    <w:p w14:paraId="705AEE50" w14:textId="06DC5D34" w:rsidR="00392006" w:rsidRDefault="004C17AC" w:rsidP="00CF472F">
      <w:pPr>
        <w:pStyle w:val="ListParagraph"/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Chair</w:t>
      </w:r>
      <w:r w:rsidR="00742B5B" w:rsidRPr="00CF472F">
        <w:rPr>
          <w:rFonts w:ascii="Times New Roman" w:hAnsi="Times New Roman"/>
          <w:color w:val="000000"/>
          <w:sz w:val="24"/>
          <w:szCs w:val="24"/>
        </w:rPr>
        <w:t>’s Comments</w:t>
      </w:r>
    </w:p>
    <w:p w14:paraId="1D2C293E" w14:textId="77777777" w:rsidR="00070E46" w:rsidRPr="00DF7BD6" w:rsidRDefault="00070E46" w:rsidP="00216D82">
      <w:pPr>
        <w:spacing w:after="0" w:line="240" w:lineRule="auto"/>
        <w:contextualSpacing/>
        <w:rPr>
          <w:rFonts w:ascii="Times New Roman" w:hAnsi="Times New Roman"/>
          <w:b/>
          <w:sz w:val="20"/>
          <w:szCs w:val="24"/>
        </w:rPr>
      </w:pPr>
    </w:p>
    <w:p w14:paraId="5318F5D9" w14:textId="77777777" w:rsidR="00070E46" w:rsidRPr="00FC1414" w:rsidRDefault="00070E46" w:rsidP="00070E46">
      <w:pPr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C1414">
        <w:rPr>
          <w:rFonts w:ascii="Times New Roman" w:hAnsi="Times New Roman"/>
          <w:b/>
          <w:color w:val="000000"/>
          <w:sz w:val="24"/>
          <w:szCs w:val="24"/>
        </w:rPr>
        <w:t>PUBLIC COMMENT</w:t>
      </w:r>
    </w:p>
    <w:p w14:paraId="2BBE2785" w14:textId="1802D510" w:rsidR="00FC1414" w:rsidRPr="00DF7BD6" w:rsidRDefault="00387DAF" w:rsidP="00EC26F2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4"/>
        </w:rPr>
      </w:pPr>
      <w:r>
        <w:rPr>
          <w:rFonts w:ascii="Times New Roman" w:hAnsi="Times New Roman"/>
          <w:bCs/>
          <w:color w:val="000000"/>
          <w:sz w:val="20"/>
          <w:szCs w:val="24"/>
        </w:rPr>
        <w:tab/>
      </w:r>
    </w:p>
    <w:p w14:paraId="5E505B15" w14:textId="748BD6AB" w:rsidR="00387DAF" w:rsidRDefault="00387DAF" w:rsidP="00FC1414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14:paraId="3E9FDD5E" w14:textId="2B3AAFA8" w:rsidR="00FC1414" w:rsidRDefault="0029590B" w:rsidP="00FC1414">
      <w:pPr>
        <w:spacing w:after="12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EXECUTIVE SESSION</w:t>
      </w:r>
    </w:p>
    <w:p w14:paraId="1AF39797" w14:textId="3FB47E56" w:rsidR="00387DAF" w:rsidRDefault="00387DAF" w:rsidP="00387DAF">
      <w:pPr>
        <w:pStyle w:val="ListParagraph"/>
        <w:numPr>
          <w:ilvl w:val="0"/>
          <w:numId w:val="28"/>
        </w:numPr>
        <w:spacing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387DAF">
        <w:rPr>
          <w:rFonts w:ascii="Times New Roman" w:hAnsi="Times New Roman"/>
          <w:color w:val="000000"/>
          <w:sz w:val="24"/>
          <w:szCs w:val="24"/>
        </w:rPr>
        <w:t>Litigation – strategy and negotiations with respect to pending claims pursuant to Connecticut General Statues Section 1-200(6)(B)</w:t>
      </w:r>
    </w:p>
    <w:p w14:paraId="0A5F7393" w14:textId="393926FA" w:rsidR="00387DAF" w:rsidRPr="00387DAF" w:rsidRDefault="00387DAF" w:rsidP="00387DAF">
      <w:pPr>
        <w:pStyle w:val="ListParagraph"/>
        <w:numPr>
          <w:ilvl w:val="0"/>
          <w:numId w:val="28"/>
        </w:numPr>
        <w:spacing w:after="12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Return to regular session</w:t>
      </w:r>
    </w:p>
    <w:p w14:paraId="59A96AB1" w14:textId="77777777" w:rsidR="00387DAF" w:rsidRPr="00387DAF" w:rsidRDefault="00387DAF" w:rsidP="00387DAF">
      <w:pPr>
        <w:tabs>
          <w:tab w:val="num" w:pos="720"/>
        </w:tabs>
        <w:spacing w:after="12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</w:p>
    <w:p w14:paraId="5306E528" w14:textId="77777777" w:rsidR="00387DAF" w:rsidRPr="00387DAF" w:rsidRDefault="00387DAF" w:rsidP="00387DAF">
      <w:pPr>
        <w:pStyle w:val="ListParagraph"/>
        <w:spacing w:after="0" w:line="240" w:lineRule="auto"/>
        <w:ind w:left="1080"/>
        <w:rPr>
          <w:rFonts w:ascii="Times New Roman" w:hAnsi="Times New Roman"/>
          <w:bCs/>
          <w:color w:val="000000"/>
          <w:sz w:val="24"/>
          <w:szCs w:val="24"/>
        </w:rPr>
      </w:pPr>
    </w:p>
    <w:p w14:paraId="60D57407" w14:textId="1965ED76" w:rsidR="000E703F" w:rsidRPr="00387DAF" w:rsidRDefault="000E703F" w:rsidP="00387DAF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387DAF">
        <w:rPr>
          <w:rFonts w:ascii="Times New Roman" w:hAnsi="Times New Roman"/>
          <w:b/>
          <w:color w:val="000000"/>
          <w:sz w:val="24"/>
          <w:szCs w:val="24"/>
        </w:rPr>
        <w:t>ADJOURNMENT</w:t>
      </w:r>
    </w:p>
    <w:sectPr w:rsidR="000E703F" w:rsidRPr="00387DAF" w:rsidSect="009563E3">
      <w:headerReference w:type="even" r:id="rId8"/>
      <w:headerReference w:type="default" r:id="rId9"/>
      <w:headerReference w:type="first" r:id="rId10"/>
      <w:pgSz w:w="12240" w:h="15840" w:code="1"/>
      <w:pgMar w:top="450" w:right="720" w:bottom="360" w:left="990" w:header="45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C1071D" w14:textId="77777777" w:rsidR="00CC1B6A" w:rsidRDefault="00CC1B6A" w:rsidP="0028115D">
      <w:pPr>
        <w:spacing w:after="0" w:line="240" w:lineRule="auto"/>
      </w:pPr>
      <w:r>
        <w:separator/>
      </w:r>
    </w:p>
  </w:endnote>
  <w:endnote w:type="continuationSeparator" w:id="0">
    <w:p w14:paraId="22235F28" w14:textId="77777777" w:rsidR="00CC1B6A" w:rsidRDefault="00CC1B6A" w:rsidP="00281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19DF4" w14:textId="77777777" w:rsidR="00CC1B6A" w:rsidRDefault="00CC1B6A" w:rsidP="0028115D">
      <w:pPr>
        <w:spacing w:after="0" w:line="240" w:lineRule="auto"/>
      </w:pPr>
      <w:r>
        <w:separator/>
      </w:r>
    </w:p>
  </w:footnote>
  <w:footnote w:type="continuationSeparator" w:id="0">
    <w:p w14:paraId="665184F4" w14:textId="77777777" w:rsidR="00CC1B6A" w:rsidRDefault="00CC1B6A" w:rsidP="00281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B97CD" w14:textId="5E3B3BB0" w:rsidR="00E12A5B" w:rsidRDefault="00580F39">
    <w:pPr>
      <w:pStyle w:val="Header"/>
    </w:pPr>
    <w:r>
      <w:rPr>
        <w:noProof/>
      </w:rPr>
      <w:pict w14:anchorId="143206C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1373750" o:spid="_x0000_s8200" type="#_x0000_t136" style="position:absolute;margin-left:0;margin-top:0;width:456.8pt;height:274.1pt;rotation:315;z-index:-251647488;mso-position-horizontal:center;mso-position-horizontal-relative:margin;mso-position-vertical:center;mso-position-vertical-relative:margin" o:allowincell="f" fillcolor="white [3212]" stroked="f">
          <v:textpath style="font-family:&quot;Calibri&quot;;font-size:1pt" string="DRAFT"/>
          <w10:wrap anchorx="margin" anchory="margin"/>
        </v:shape>
      </w:pict>
    </w:r>
    <w:r>
      <w:rPr>
        <w:noProof/>
      </w:rPr>
      <w:pict w14:anchorId="389CB2C5">
        <v:shape id="_x0000_s8194" type="#_x0000_t136" style="position:absolute;margin-left:0;margin-top:0;width:456.8pt;height:274.1pt;rotation:315;z-index:-25165363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51588E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5A9CA672" wp14:editId="46AA423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0" t="0" r="0" b="0"/>
              <wp:wrapNone/>
              <wp:docPr id="5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D28CCB" w14:textId="77777777" w:rsidR="00E12A5B" w:rsidRDefault="00E12A5B" w:rsidP="00D40B4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FF000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9CA672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412.4pt;height:247.4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0DD28CCB" w14:textId="77777777" w:rsidR="00E12A5B" w:rsidRDefault="00E12A5B" w:rsidP="00D40B4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FF000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51588E"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0" allowOverlap="1" wp14:anchorId="0CBA6FC1" wp14:editId="675DEEB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0" t="0" r="0" b="635"/>
              <wp:wrapNone/>
              <wp:docPr id="3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-27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BFC232" id="WordArt 1" o:spid="_x0000_s1026" type="#_x0000_t202" style="position:absolute;margin-left:0;margin-top:0;width:412.4pt;height:247.45pt;rotation:-45;z-index:-251661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" o:allowincell="f" filled="f" stroked="f">
              <v:stroke joinstyle="round"/>
              <o:lock v:ext="edit" text="t" shapetype="t"/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44BBF" w14:textId="35684074" w:rsidR="00E12A5B" w:rsidRDefault="00580F39" w:rsidP="006C16C2">
    <w:pPr>
      <w:pStyle w:val="Header"/>
      <w:ind w:left="-792"/>
    </w:pPr>
    <w:r>
      <w:rPr>
        <w:noProof/>
      </w:rPr>
      <w:pict w14:anchorId="02CE0A2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1373751" o:spid="_x0000_s8201" type="#_x0000_t136" style="position:absolute;left:0;text-align:left;margin-left:0;margin-top:0;width:456.8pt;height:274.1pt;rotation:315;z-index:-251645440;mso-position-horizontal:center;mso-position-horizontal-relative:margin;mso-position-vertical:center;mso-position-vertical-relative:margin" o:allowincell="f" fillcolor="white [3212]" stroked="f">
          <v:textpath style="font-family:&quot;Calibri&quot;;font-size:1pt" string="DRAFT"/>
          <w10:wrap anchorx="margin" anchory="margin"/>
        </v:shape>
      </w:pict>
    </w:r>
    <w:r>
      <w:rPr>
        <w:noProof/>
      </w:rPr>
      <w:pict w14:anchorId="026D4EA2">
        <v:shape id="_x0000_s8195" type="#_x0000_t136" style="position:absolute;left:0;text-align:left;margin-left:0;margin-top:0;width:456.8pt;height:274.1pt;rotation:315;z-index:-25165158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51588E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199AE341" wp14:editId="660CFE1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106680"/>
              <wp:effectExtent l="0" t="0" r="0" b="0"/>
              <wp:wrapNone/>
              <wp:docPr id="4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1EE7B0" w14:textId="77777777" w:rsidR="00E12A5B" w:rsidRDefault="00E12A5B" w:rsidP="00D40B4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FF000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9AE341" id="_x0000_t202" coordsize="21600,21600" o:spt="202" path="m,l,21600r21600,l21600,xe">
              <v:stroke joinstyle="miter"/>
              <v:path gradientshapeok="t" o:connecttype="rect"/>
            </v:shapetype>
            <v:shape id="WordArt 5" o:spid="_x0000_s1027" type="#_x0000_t202" style="position:absolute;left:0;text-align:left;margin-left:0;margin-top:0;width:412.4pt;height:8.4pt;rotation:-45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231EE7B0" w14:textId="77777777" w:rsidR="00E12A5B" w:rsidRDefault="00E12A5B" w:rsidP="00D40B4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FF000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51588E"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1B7DA602" wp14:editId="3E565DC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0" t="0" r="0" b="635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-27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29D3C9" id="WordArt 2" o:spid="_x0000_s1026" type="#_x0000_t202" style="position:absolute;margin-left:0;margin-top:0;width:412.4pt;height:247.45pt;rotation:-45;z-index:-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" o:allowincell="f" filled="f" stroked="f">
              <v:stroke joinstyle="round"/>
              <o:lock v:ext="edit" text="t" shapetype="t"/>
              <w10:wrap anchorx="margin" anchory="margin"/>
            </v:shape>
          </w:pict>
        </mc:Fallback>
      </mc:AlternateContent>
    </w:r>
  </w:p>
  <w:p w14:paraId="006A9E14" w14:textId="77777777" w:rsidR="00E12A5B" w:rsidRDefault="00E12A5B">
    <w:pPr>
      <w:pStyle w:val="Header"/>
    </w:pPr>
  </w:p>
  <w:p w14:paraId="153F27E1" w14:textId="77777777" w:rsidR="00E12A5B" w:rsidRDefault="00E12A5B">
    <w:pPr>
      <w:pStyle w:val="Header"/>
    </w:pPr>
  </w:p>
  <w:p w14:paraId="32E9A893" w14:textId="77777777" w:rsidR="00E12A5B" w:rsidRDefault="00E12A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8F327" w14:textId="183BDF52" w:rsidR="00E12A5B" w:rsidRDefault="009563E3" w:rsidP="0058649F">
    <w:pPr>
      <w:pStyle w:val="Header"/>
      <w:ind w:left="-792"/>
    </w:pPr>
    <w:r>
      <w:rPr>
        <w:noProof/>
      </w:rPr>
      <mc:AlternateContent>
        <mc:Choice Requires="wpg">
          <w:drawing>
            <wp:anchor distT="0" distB="0" distL="114300" distR="114300" simplePos="0" relativeHeight="251673088" behindDoc="1" locked="0" layoutInCell="1" allowOverlap="1" wp14:anchorId="4BF30EA7" wp14:editId="684D77E8">
              <wp:simplePos x="0" y="0"/>
              <wp:positionH relativeFrom="column">
                <wp:posOffset>-180340</wp:posOffset>
              </wp:positionH>
              <wp:positionV relativeFrom="paragraph">
                <wp:posOffset>52070</wp:posOffset>
              </wp:positionV>
              <wp:extent cx="6752705" cy="996950"/>
              <wp:effectExtent l="0" t="0" r="0" b="0"/>
              <wp:wrapTight wrapText="bothSides">
                <wp:wrapPolygon edited="0">
                  <wp:start x="0" y="0"/>
                  <wp:lineTo x="0" y="21050"/>
                  <wp:lineTo x="5119" y="21050"/>
                  <wp:lineTo x="5119" y="19811"/>
                  <wp:lineTo x="21511" y="16097"/>
                  <wp:lineTo x="21511" y="3302"/>
                  <wp:lineTo x="5119" y="0"/>
                  <wp:lineTo x="0" y="0"/>
                </wp:wrapPolygon>
              </wp:wrapTight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52705" cy="996950"/>
                        <a:chOff x="0" y="0"/>
                        <a:chExt cx="6752705" cy="996950"/>
                      </a:xfrm>
                    </wpg:grpSpPr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260" cy="99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195945" y="173182"/>
                          <a:ext cx="4556760" cy="56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96EDCC" w14:textId="77777777" w:rsidR="009563E3" w:rsidRDefault="009563E3" w:rsidP="009563E3">
                            <w:pPr>
                              <w:spacing w:after="40" w:line="240" w:lineRule="auto"/>
                              <w:jc w:val="right"/>
                              <w:rPr>
                                <w:sz w:val="18"/>
                              </w:rPr>
                            </w:pPr>
                            <w:r w:rsidRPr="00C42495">
                              <w:rPr>
                                <w:sz w:val="18"/>
                              </w:rPr>
                              <w:t>11 Asylum St</w:t>
                            </w:r>
                            <w:r>
                              <w:rPr>
                                <w:sz w:val="18"/>
                              </w:rPr>
                              <w:t>reet</w:t>
                            </w:r>
                            <w:r w:rsidRPr="00C42495">
                              <w:rPr>
                                <w:sz w:val="18"/>
                              </w:rPr>
                              <w:t>, 2</w:t>
                            </w:r>
                            <w:r w:rsidRPr="00C42495">
                              <w:rPr>
                                <w:sz w:val="18"/>
                                <w:vertAlign w:val="superscript"/>
                              </w:rPr>
                              <w:t>nd</w:t>
                            </w:r>
                            <w:r w:rsidRPr="00C42495">
                              <w:rPr>
                                <w:sz w:val="18"/>
                              </w:rPr>
                              <w:t xml:space="preserve"> Floor, </w:t>
                            </w:r>
                            <w:r>
                              <w:rPr>
                                <w:sz w:val="18"/>
                              </w:rPr>
                              <w:t>Hartford, CT 06103</w:t>
                            </w:r>
                          </w:p>
                          <w:p w14:paraId="512D9D86" w14:textId="77777777" w:rsidR="009563E3" w:rsidRDefault="009563E3" w:rsidP="009563E3">
                            <w:pPr>
                              <w:spacing w:after="40" w:line="240" w:lineRule="auto"/>
                              <w:jc w:val="right"/>
                              <w:rPr>
                                <w:sz w:val="18"/>
                              </w:rPr>
                            </w:pPr>
                            <w:r w:rsidRPr="00C42495">
                              <w:rPr>
                                <w:b/>
                                <w:color w:val="31849B" w:themeColor="accent5" w:themeShade="BF"/>
                                <w:sz w:val="18"/>
                              </w:rPr>
                              <w:t>T:</w:t>
                            </w:r>
                            <w:r w:rsidRPr="00C42495">
                              <w:rPr>
                                <w:color w:val="31849B" w:themeColor="accent5" w:themeShade="BF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(860) 527-7275</w:t>
                            </w:r>
                          </w:p>
                          <w:p w14:paraId="5E01059B" w14:textId="77777777" w:rsidR="009563E3" w:rsidRPr="00C42495" w:rsidRDefault="009563E3" w:rsidP="009563E3">
                            <w:pPr>
                              <w:spacing w:after="40" w:line="240" w:lineRule="auto"/>
                              <w:jc w:val="right"/>
                              <w:rPr>
                                <w:rFonts w:asciiTheme="minorHAnsi" w:eastAsiaTheme="minorHAnsi" w:hAnsiTheme="minorHAnsi" w:cstheme="minorBidi"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www.hartfordparking.com</w:t>
                            </w:r>
                          </w:p>
                          <w:p w14:paraId="6840E2AC" w14:textId="77777777" w:rsidR="009563E3" w:rsidRDefault="009563E3" w:rsidP="009563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BF30EA7" id="Group 6" o:spid="_x0000_s1028" style="position:absolute;left:0;text-align:left;margin-left:-14.2pt;margin-top:4.1pt;width:531.7pt;height:78.5pt;z-index:-251643392" coordsize="67527,99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9" type="#_x0000_t75" style="position:absolute;width:15722;height:99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21959;top:1731;width:45568;height:5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7896EDCC" w14:textId="77777777" w:rsidR="009563E3" w:rsidRDefault="009563E3" w:rsidP="009563E3">
                      <w:pPr>
                        <w:spacing w:after="40" w:line="240" w:lineRule="auto"/>
                        <w:jc w:val="right"/>
                        <w:rPr>
                          <w:sz w:val="18"/>
                        </w:rPr>
                      </w:pPr>
                      <w:r w:rsidRPr="00C42495">
                        <w:rPr>
                          <w:sz w:val="18"/>
                        </w:rPr>
                        <w:t>11 Asylum St</w:t>
                      </w:r>
                      <w:r>
                        <w:rPr>
                          <w:sz w:val="18"/>
                        </w:rPr>
                        <w:t>reet</w:t>
                      </w:r>
                      <w:r w:rsidRPr="00C42495">
                        <w:rPr>
                          <w:sz w:val="18"/>
                        </w:rPr>
                        <w:t>, 2</w:t>
                      </w:r>
                      <w:r w:rsidRPr="00C42495">
                        <w:rPr>
                          <w:sz w:val="18"/>
                          <w:vertAlign w:val="superscript"/>
                        </w:rPr>
                        <w:t>nd</w:t>
                      </w:r>
                      <w:r w:rsidRPr="00C42495">
                        <w:rPr>
                          <w:sz w:val="18"/>
                        </w:rPr>
                        <w:t xml:space="preserve"> Floor, </w:t>
                      </w:r>
                      <w:r>
                        <w:rPr>
                          <w:sz w:val="18"/>
                        </w:rPr>
                        <w:t>Hartford, CT 06103</w:t>
                      </w:r>
                    </w:p>
                    <w:p w14:paraId="512D9D86" w14:textId="77777777" w:rsidR="009563E3" w:rsidRDefault="009563E3" w:rsidP="009563E3">
                      <w:pPr>
                        <w:spacing w:after="40" w:line="240" w:lineRule="auto"/>
                        <w:jc w:val="right"/>
                        <w:rPr>
                          <w:sz w:val="18"/>
                        </w:rPr>
                      </w:pPr>
                      <w:r w:rsidRPr="00C42495">
                        <w:rPr>
                          <w:b/>
                          <w:color w:val="31849B" w:themeColor="accent5" w:themeShade="BF"/>
                          <w:sz w:val="18"/>
                        </w:rPr>
                        <w:t>T:</w:t>
                      </w:r>
                      <w:r w:rsidRPr="00C42495">
                        <w:rPr>
                          <w:color w:val="31849B" w:themeColor="accent5" w:themeShade="BF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(860) 527-7275</w:t>
                      </w:r>
                    </w:p>
                    <w:p w14:paraId="5E01059B" w14:textId="77777777" w:rsidR="009563E3" w:rsidRPr="00C42495" w:rsidRDefault="009563E3" w:rsidP="009563E3">
                      <w:pPr>
                        <w:spacing w:after="40" w:line="240" w:lineRule="auto"/>
                        <w:jc w:val="right"/>
                        <w:rPr>
                          <w:rFonts w:asciiTheme="minorHAnsi" w:eastAsiaTheme="minorHAnsi" w:hAnsiTheme="minorHAnsi" w:cstheme="minorBidi"/>
                          <w:sz w:val="18"/>
                        </w:rPr>
                      </w:pPr>
                      <w:r>
                        <w:rPr>
                          <w:sz w:val="18"/>
                        </w:rPr>
                        <w:t>www.hartfordparking.com</w:t>
                      </w:r>
                    </w:p>
                    <w:p w14:paraId="6840E2AC" w14:textId="77777777" w:rsidR="009563E3" w:rsidRDefault="009563E3" w:rsidP="009563E3"/>
                  </w:txbxContent>
                </v:textbox>
              </v:shape>
              <w10:wrap type="tight"/>
            </v:group>
          </w:pict>
        </mc:Fallback>
      </mc:AlternateContent>
    </w:r>
    <w:r w:rsidR="00580F39">
      <w:rPr>
        <w:noProof/>
      </w:rPr>
      <w:pict w14:anchorId="58DB697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1373749" o:spid="_x0000_s8199" type="#_x0000_t136" style="position:absolute;left:0;text-align:left;margin-left:0;margin-top:0;width:456.8pt;height:274.1pt;rotation:315;z-index:-251649536;mso-position-horizontal:center;mso-position-horizontal-relative:margin;mso-position-vertical:center;mso-position-vertical-relative:margin" o:allowincell="f" fillcolor="white [3212]" stroked="f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B5B40"/>
    <w:multiLevelType w:val="hybridMultilevel"/>
    <w:tmpl w:val="01183CF0"/>
    <w:lvl w:ilvl="0" w:tplc="7198498C">
      <w:start w:val="1"/>
      <w:numFmt w:val="lowerLetter"/>
      <w:lvlText w:val="%1."/>
      <w:lvlJc w:val="left"/>
      <w:pPr>
        <w:ind w:left="1440" w:hanging="360"/>
      </w:pPr>
      <w:rPr>
        <w:rFonts w:hint="default"/>
        <w:sz w:val="22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2F7C3D"/>
    <w:multiLevelType w:val="hybridMultilevel"/>
    <w:tmpl w:val="FA9A9A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992D9B"/>
    <w:multiLevelType w:val="hybridMultilevel"/>
    <w:tmpl w:val="72EE926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FE2FC4"/>
    <w:multiLevelType w:val="hybridMultilevel"/>
    <w:tmpl w:val="81B2ED98"/>
    <w:lvl w:ilvl="0" w:tplc="6846C80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560DEE"/>
    <w:multiLevelType w:val="hybridMultilevel"/>
    <w:tmpl w:val="47F25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5607D"/>
    <w:multiLevelType w:val="hybridMultilevel"/>
    <w:tmpl w:val="CDBC3A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5E0D3A"/>
    <w:multiLevelType w:val="hybridMultilevel"/>
    <w:tmpl w:val="4AD070FE"/>
    <w:lvl w:ilvl="0" w:tplc="29609E0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B780F8D"/>
    <w:multiLevelType w:val="hybridMultilevel"/>
    <w:tmpl w:val="7414A80C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8" w15:restartNumberingAfterBreak="0">
    <w:nsid w:val="1E560A5E"/>
    <w:multiLevelType w:val="hybridMultilevel"/>
    <w:tmpl w:val="D17067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C4E7A07"/>
    <w:multiLevelType w:val="hybridMultilevel"/>
    <w:tmpl w:val="5EB82BCE"/>
    <w:lvl w:ilvl="0" w:tplc="F6CECC4C">
      <w:start w:val="1"/>
      <w:numFmt w:val="lowerLetter"/>
      <w:lvlText w:val="%1."/>
      <w:lvlJc w:val="left"/>
      <w:pPr>
        <w:ind w:left="1440" w:hanging="360"/>
      </w:pPr>
      <w:rPr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34E9080E"/>
    <w:multiLevelType w:val="hybridMultilevel"/>
    <w:tmpl w:val="F5FC7B5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3BC95E0D"/>
    <w:multiLevelType w:val="hybridMultilevel"/>
    <w:tmpl w:val="A20A02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CE26210"/>
    <w:multiLevelType w:val="hybridMultilevel"/>
    <w:tmpl w:val="9EC21A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DAB130B"/>
    <w:multiLevelType w:val="hybridMultilevel"/>
    <w:tmpl w:val="EDF687C8"/>
    <w:lvl w:ilvl="0" w:tplc="7198498C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43777C72"/>
    <w:multiLevelType w:val="hybridMultilevel"/>
    <w:tmpl w:val="34D8AEDA"/>
    <w:lvl w:ilvl="0" w:tplc="7198498C">
      <w:start w:val="1"/>
      <w:numFmt w:val="lowerLetter"/>
      <w:lvlText w:val="%1."/>
      <w:lvlJc w:val="left"/>
      <w:pPr>
        <w:ind w:left="1440" w:hanging="360"/>
      </w:pPr>
      <w:rPr>
        <w:rFonts w:hint="default"/>
        <w:sz w:val="22"/>
      </w:rPr>
    </w:lvl>
    <w:lvl w:ilvl="1" w:tplc="0409001B">
      <w:start w:val="1"/>
      <w:numFmt w:val="lowerRoman"/>
      <w:lvlText w:val="%2."/>
      <w:lvlJc w:val="right"/>
      <w:pPr>
        <w:ind w:left="216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6C64D38"/>
    <w:multiLevelType w:val="hybridMultilevel"/>
    <w:tmpl w:val="02720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7752205"/>
    <w:multiLevelType w:val="hybridMultilevel"/>
    <w:tmpl w:val="42C83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9E759D5"/>
    <w:multiLevelType w:val="hybridMultilevel"/>
    <w:tmpl w:val="10D4E33A"/>
    <w:lvl w:ilvl="0" w:tplc="6846C80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6D72C61"/>
    <w:multiLevelType w:val="hybridMultilevel"/>
    <w:tmpl w:val="388E05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BB61AD3"/>
    <w:multiLevelType w:val="hybridMultilevel"/>
    <w:tmpl w:val="9FE825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64263FB1"/>
    <w:multiLevelType w:val="hybridMultilevel"/>
    <w:tmpl w:val="501A51E0"/>
    <w:lvl w:ilvl="0" w:tplc="6846C80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760218A"/>
    <w:multiLevelType w:val="hybridMultilevel"/>
    <w:tmpl w:val="216209CC"/>
    <w:lvl w:ilvl="0" w:tplc="CBB0A2DA">
      <w:start w:val="1"/>
      <w:numFmt w:val="lowerLetter"/>
      <w:lvlText w:val="%1."/>
      <w:lvlJc w:val="left"/>
      <w:pPr>
        <w:ind w:left="234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2" w15:restartNumberingAfterBreak="0">
    <w:nsid w:val="69F95154"/>
    <w:multiLevelType w:val="hybridMultilevel"/>
    <w:tmpl w:val="9B5221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B3A6265"/>
    <w:multiLevelType w:val="hybridMultilevel"/>
    <w:tmpl w:val="49300C8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</w:lvl>
    <w:lvl w:ilvl="3" w:tplc="816EB7D2">
      <w:start w:val="1"/>
      <w:numFmt w:val="upperLetter"/>
      <w:lvlText w:val="%4."/>
      <w:lvlJc w:val="left"/>
      <w:pPr>
        <w:tabs>
          <w:tab w:val="num" w:pos="2955"/>
        </w:tabs>
        <w:ind w:left="2955" w:hanging="435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7955963"/>
    <w:multiLevelType w:val="hybridMultilevel"/>
    <w:tmpl w:val="E94464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79B0364D"/>
    <w:multiLevelType w:val="hybridMultilevel"/>
    <w:tmpl w:val="2DC07D84"/>
    <w:lvl w:ilvl="0" w:tplc="CBB0A2DA">
      <w:start w:val="1"/>
      <w:numFmt w:val="lowerLetter"/>
      <w:lvlText w:val="%1."/>
      <w:lvlJc w:val="left"/>
      <w:pPr>
        <w:ind w:left="234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6" w15:restartNumberingAfterBreak="0">
    <w:nsid w:val="7EB66118"/>
    <w:multiLevelType w:val="hybridMultilevel"/>
    <w:tmpl w:val="764257B6"/>
    <w:lvl w:ilvl="0" w:tplc="7198498C">
      <w:start w:val="1"/>
      <w:numFmt w:val="lowerLetter"/>
      <w:lvlText w:val="%1."/>
      <w:lvlJc w:val="left"/>
      <w:pPr>
        <w:ind w:left="1440" w:hanging="360"/>
      </w:pPr>
      <w:rPr>
        <w:rFonts w:hint="default"/>
        <w:sz w:val="22"/>
      </w:rPr>
    </w:lvl>
    <w:lvl w:ilvl="1" w:tplc="0409001B">
      <w:start w:val="1"/>
      <w:numFmt w:val="lowerRoman"/>
      <w:lvlText w:val="%2."/>
      <w:lvlJc w:val="right"/>
      <w:pPr>
        <w:ind w:left="216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EC05C0C"/>
    <w:multiLevelType w:val="hybridMultilevel"/>
    <w:tmpl w:val="1F6AA7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10"/>
  </w:num>
  <w:num w:numId="4">
    <w:abstractNumId w:val="21"/>
  </w:num>
  <w:num w:numId="5">
    <w:abstractNumId w:val="9"/>
  </w:num>
  <w:num w:numId="6">
    <w:abstractNumId w:val="24"/>
  </w:num>
  <w:num w:numId="7">
    <w:abstractNumId w:val="13"/>
  </w:num>
  <w:num w:numId="8">
    <w:abstractNumId w:val="18"/>
  </w:num>
  <w:num w:numId="9">
    <w:abstractNumId w:val="27"/>
  </w:num>
  <w:num w:numId="10">
    <w:abstractNumId w:val="5"/>
  </w:num>
  <w:num w:numId="11">
    <w:abstractNumId w:val="25"/>
  </w:num>
  <w:num w:numId="12">
    <w:abstractNumId w:val="7"/>
  </w:num>
  <w:num w:numId="13">
    <w:abstractNumId w:val="3"/>
  </w:num>
  <w:num w:numId="14">
    <w:abstractNumId w:val="17"/>
  </w:num>
  <w:num w:numId="15">
    <w:abstractNumId w:val="20"/>
  </w:num>
  <w:num w:numId="16">
    <w:abstractNumId w:val="26"/>
  </w:num>
  <w:num w:numId="17">
    <w:abstractNumId w:val="0"/>
  </w:num>
  <w:num w:numId="18">
    <w:abstractNumId w:val="22"/>
  </w:num>
  <w:num w:numId="19">
    <w:abstractNumId w:val="8"/>
  </w:num>
  <w:num w:numId="20">
    <w:abstractNumId w:val="14"/>
  </w:num>
  <w:num w:numId="21">
    <w:abstractNumId w:val="16"/>
  </w:num>
  <w:num w:numId="22">
    <w:abstractNumId w:val="4"/>
  </w:num>
  <w:num w:numId="23">
    <w:abstractNumId w:val="12"/>
  </w:num>
  <w:num w:numId="24">
    <w:abstractNumId w:val="19"/>
  </w:num>
  <w:num w:numId="25">
    <w:abstractNumId w:val="1"/>
  </w:num>
  <w:num w:numId="26">
    <w:abstractNumId w:val="11"/>
  </w:num>
  <w:num w:numId="27">
    <w:abstractNumId w:val="6"/>
  </w:num>
  <w:num w:numId="28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8202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0FC"/>
    <w:rsid w:val="000063CF"/>
    <w:rsid w:val="0002159E"/>
    <w:rsid w:val="00023D59"/>
    <w:rsid w:val="0003145F"/>
    <w:rsid w:val="00044875"/>
    <w:rsid w:val="00044AEE"/>
    <w:rsid w:val="000461CA"/>
    <w:rsid w:val="00050CDE"/>
    <w:rsid w:val="000569EC"/>
    <w:rsid w:val="00057F4E"/>
    <w:rsid w:val="000600E8"/>
    <w:rsid w:val="000600EE"/>
    <w:rsid w:val="00066522"/>
    <w:rsid w:val="000708B5"/>
    <w:rsid w:val="00070E46"/>
    <w:rsid w:val="00077060"/>
    <w:rsid w:val="000923A8"/>
    <w:rsid w:val="000A1628"/>
    <w:rsid w:val="000A1977"/>
    <w:rsid w:val="000A39CC"/>
    <w:rsid w:val="000A5470"/>
    <w:rsid w:val="000B06AB"/>
    <w:rsid w:val="000B1D98"/>
    <w:rsid w:val="000B49E3"/>
    <w:rsid w:val="000B4AE9"/>
    <w:rsid w:val="000B7517"/>
    <w:rsid w:val="000D146E"/>
    <w:rsid w:val="000E050F"/>
    <w:rsid w:val="000E12CE"/>
    <w:rsid w:val="000E212C"/>
    <w:rsid w:val="000E703F"/>
    <w:rsid w:val="000F2293"/>
    <w:rsid w:val="0010143A"/>
    <w:rsid w:val="0010163F"/>
    <w:rsid w:val="00112565"/>
    <w:rsid w:val="0011591C"/>
    <w:rsid w:val="00120B88"/>
    <w:rsid w:val="00122D10"/>
    <w:rsid w:val="00126B99"/>
    <w:rsid w:val="001278BF"/>
    <w:rsid w:val="00140743"/>
    <w:rsid w:val="0014230A"/>
    <w:rsid w:val="00144337"/>
    <w:rsid w:val="00146750"/>
    <w:rsid w:val="0014746A"/>
    <w:rsid w:val="00152902"/>
    <w:rsid w:val="00155F5C"/>
    <w:rsid w:val="00156B70"/>
    <w:rsid w:val="00166ED0"/>
    <w:rsid w:val="001710FB"/>
    <w:rsid w:val="00173C9E"/>
    <w:rsid w:val="00174C92"/>
    <w:rsid w:val="00174ED3"/>
    <w:rsid w:val="001764F9"/>
    <w:rsid w:val="00185B99"/>
    <w:rsid w:val="00185FBC"/>
    <w:rsid w:val="001924C0"/>
    <w:rsid w:val="00193DB5"/>
    <w:rsid w:val="001A45CE"/>
    <w:rsid w:val="001A5913"/>
    <w:rsid w:val="001B4885"/>
    <w:rsid w:val="001B4B6F"/>
    <w:rsid w:val="001C01EB"/>
    <w:rsid w:val="001D07E7"/>
    <w:rsid w:val="001D31AD"/>
    <w:rsid w:val="001D4675"/>
    <w:rsid w:val="001D7064"/>
    <w:rsid w:val="001D7CFB"/>
    <w:rsid w:val="001E0700"/>
    <w:rsid w:val="001E73D6"/>
    <w:rsid w:val="001E7639"/>
    <w:rsid w:val="001F0E08"/>
    <w:rsid w:val="001F7573"/>
    <w:rsid w:val="00202B43"/>
    <w:rsid w:val="0020501B"/>
    <w:rsid w:val="00206C71"/>
    <w:rsid w:val="002070D3"/>
    <w:rsid w:val="00216D82"/>
    <w:rsid w:val="00217066"/>
    <w:rsid w:val="00217DE6"/>
    <w:rsid w:val="0022166C"/>
    <w:rsid w:val="00222652"/>
    <w:rsid w:val="002242DA"/>
    <w:rsid w:val="0022435A"/>
    <w:rsid w:val="002409F6"/>
    <w:rsid w:val="00244D39"/>
    <w:rsid w:val="00250B35"/>
    <w:rsid w:val="002511FF"/>
    <w:rsid w:val="002521A1"/>
    <w:rsid w:val="0025494E"/>
    <w:rsid w:val="00265738"/>
    <w:rsid w:val="00267D96"/>
    <w:rsid w:val="00280160"/>
    <w:rsid w:val="0028115D"/>
    <w:rsid w:val="00287C4F"/>
    <w:rsid w:val="00290646"/>
    <w:rsid w:val="002954A0"/>
    <w:rsid w:val="0029590B"/>
    <w:rsid w:val="00295DDE"/>
    <w:rsid w:val="002B216C"/>
    <w:rsid w:val="002B4FB4"/>
    <w:rsid w:val="002B58BB"/>
    <w:rsid w:val="002B59F9"/>
    <w:rsid w:val="002B60A5"/>
    <w:rsid w:val="002B6964"/>
    <w:rsid w:val="002C0FEC"/>
    <w:rsid w:val="002D6EFD"/>
    <w:rsid w:val="002D7B49"/>
    <w:rsid w:val="002F0694"/>
    <w:rsid w:val="002F23A2"/>
    <w:rsid w:val="002F70FF"/>
    <w:rsid w:val="003022CC"/>
    <w:rsid w:val="0030547D"/>
    <w:rsid w:val="003064F1"/>
    <w:rsid w:val="00313897"/>
    <w:rsid w:val="0031734F"/>
    <w:rsid w:val="00322CC6"/>
    <w:rsid w:val="0033305C"/>
    <w:rsid w:val="00337079"/>
    <w:rsid w:val="00340FA8"/>
    <w:rsid w:val="003466C2"/>
    <w:rsid w:val="00352B8D"/>
    <w:rsid w:val="00352DA7"/>
    <w:rsid w:val="00357C7E"/>
    <w:rsid w:val="0036160A"/>
    <w:rsid w:val="003629BA"/>
    <w:rsid w:val="00364B56"/>
    <w:rsid w:val="0037667C"/>
    <w:rsid w:val="0038112E"/>
    <w:rsid w:val="0038182E"/>
    <w:rsid w:val="00385B25"/>
    <w:rsid w:val="00387DAF"/>
    <w:rsid w:val="00392006"/>
    <w:rsid w:val="00392B6F"/>
    <w:rsid w:val="00394A79"/>
    <w:rsid w:val="003A1BD8"/>
    <w:rsid w:val="003A4858"/>
    <w:rsid w:val="003A5DBD"/>
    <w:rsid w:val="003A7DBD"/>
    <w:rsid w:val="003B4808"/>
    <w:rsid w:val="003B6028"/>
    <w:rsid w:val="003C0B5A"/>
    <w:rsid w:val="003C152A"/>
    <w:rsid w:val="003C1D44"/>
    <w:rsid w:val="003C5581"/>
    <w:rsid w:val="003D4950"/>
    <w:rsid w:val="003D4E17"/>
    <w:rsid w:val="003F6BA1"/>
    <w:rsid w:val="00406238"/>
    <w:rsid w:val="00406838"/>
    <w:rsid w:val="00406A45"/>
    <w:rsid w:val="00423763"/>
    <w:rsid w:val="00423AC5"/>
    <w:rsid w:val="00442FCA"/>
    <w:rsid w:val="00444604"/>
    <w:rsid w:val="00444754"/>
    <w:rsid w:val="00445BA6"/>
    <w:rsid w:val="004478B9"/>
    <w:rsid w:val="004560B3"/>
    <w:rsid w:val="00461978"/>
    <w:rsid w:val="00463635"/>
    <w:rsid w:val="00464976"/>
    <w:rsid w:val="00471135"/>
    <w:rsid w:val="00472419"/>
    <w:rsid w:val="00477625"/>
    <w:rsid w:val="004824C9"/>
    <w:rsid w:val="00482DFB"/>
    <w:rsid w:val="00483258"/>
    <w:rsid w:val="004905FB"/>
    <w:rsid w:val="00492FD8"/>
    <w:rsid w:val="00494A50"/>
    <w:rsid w:val="004A080E"/>
    <w:rsid w:val="004A13A3"/>
    <w:rsid w:val="004A1536"/>
    <w:rsid w:val="004A2604"/>
    <w:rsid w:val="004A48BF"/>
    <w:rsid w:val="004A7DB8"/>
    <w:rsid w:val="004B0262"/>
    <w:rsid w:val="004B03E1"/>
    <w:rsid w:val="004B17DA"/>
    <w:rsid w:val="004B3FEA"/>
    <w:rsid w:val="004C17AC"/>
    <w:rsid w:val="004D022C"/>
    <w:rsid w:val="004D2A77"/>
    <w:rsid w:val="004D6270"/>
    <w:rsid w:val="004E2483"/>
    <w:rsid w:val="004E2B8D"/>
    <w:rsid w:val="004F28F4"/>
    <w:rsid w:val="004F58C7"/>
    <w:rsid w:val="004F797C"/>
    <w:rsid w:val="0050149F"/>
    <w:rsid w:val="00503565"/>
    <w:rsid w:val="00504C2A"/>
    <w:rsid w:val="005052F5"/>
    <w:rsid w:val="00510890"/>
    <w:rsid w:val="0051234E"/>
    <w:rsid w:val="0051588E"/>
    <w:rsid w:val="0052159C"/>
    <w:rsid w:val="005230FC"/>
    <w:rsid w:val="00545CAC"/>
    <w:rsid w:val="0054680C"/>
    <w:rsid w:val="00563E2C"/>
    <w:rsid w:val="00564FE3"/>
    <w:rsid w:val="00566AEC"/>
    <w:rsid w:val="00573C39"/>
    <w:rsid w:val="00580F39"/>
    <w:rsid w:val="00582945"/>
    <w:rsid w:val="005860E8"/>
    <w:rsid w:val="0058649F"/>
    <w:rsid w:val="00592453"/>
    <w:rsid w:val="00595133"/>
    <w:rsid w:val="005A2E17"/>
    <w:rsid w:val="005A5878"/>
    <w:rsid w:val="005A6ACB"/>
    <w:rsid w:val="005A7C4E"/>
    <w:rsid w:val="005B3293"/>
    <w:rsid w:val="005B668E"/>
    <w:rsid w:val="005B6B88"/>
    <w:rsid w:val="005D2539"/>
    <w:rsid w:val="005D59F8"/>
    <w:rsid w:val="005D5C89"/>
    <w:rsid w:val="005D6EF4"/>
    <w:rsid w:val="005E0042"/>
    <w:rsid w:val="005E5574"/>
    <w:rsid w:val="005E618F"/>
    <w:rsid w:val="005E7FD2"/>
    <w:rsid w:val="005F4175"/>
    <w:rsid w:val="00602C76"/>
    <w:rsid w:val="00603CC7"/>
    <w:rsid w:val="0061107F"/>
    <w:rsid w:val="00613F8E"/>
    <w:rsid w:val="00624EF9"/>
    <w:rsid w:val="00633162"/>
    <w:rsid w:val="0064017A"/>
    <w:rsid w:val="006430BA"/>
    <w:rsid w:val="00650AB6"/>
    <w:rsid w:val="00661CF9"/>
    <w:rsid w:val="0066320B"/>
    <w:rsid w:val="00663893"/>
    <w:rsid w:val="006640E3"/>
    <w:rsid w:val="006649B2"/>
    <w:rsid w:val="00672883"/>
    <w:rsid w:val="00672B99"/>
    <w:rsid w:val="00674F43"/>
    <w:rsid w:val="00675B33"/>
    <w:rsid w:val="006975A1"/>
    <w:rsid w:val="006B2754"/>
    <w:rsid w:val="006B2834"/>
    <w:rsid w:val="006B7D79"/>
    <w:rsid w:val="006C16C2"/>
    <w:rsid w:val="006C438F"/>
    <w:rsid w:val="006D3767"/>
    <w:rsid w:val="006D380C"/>
    <w:rsid w:val="006D3E39"/>
    <w:rsid w:val="006E62D8"/>
    <w:rsid w:val="006E647F"/>
    <w:rsid w:val="006E71DE"/>
    <w:rsid w:val="006F147B"/>
    <w:rsid w:val="006F1BBF"/>
    <w:rsid w:val="0070183C"/>
    <w:rsid w:val="00707213"/>
    <w:rsid w:val="00710C27"/>
    <w:rsid w:val="00712125"/>
    <w:rsid w:val="00712361"/>
    <w:rsid w:val="007162AB"/>
    <w:rsid w:val="00720411"/>
    <w:rsid w:val="0072094A"/>
    <w:rsid w:val="00720B06"/>
    <w:rsid w:val="007222ED"/>
    <w:rsid w:val="00730AA8"/>
    <w:rsid w:val="00742B5B"/>
    <w:rsid w:val="00751AA4"/>
    <w:rsid w:val="00760A7F"/>
    <w:rsid w:val="00765479"/>
    <w:rsid w:val="00774DC1"/>
    <w:rsid w:val="00776323"/>
    <w:rsid w:val="007818A6"/>
    <w:rsid w:val="00783B62"/>
    <w:rsid w:val="00793FB8"/>
    <w:rsid w:val="007A0A87"/>
    <w:rsid w:val="007A5061"/>
    <w:rsid w:val="007C0E08"/>
    <w:rsid w:val="007C2DB0"/>
    <w:rsid w:val="007E1FC0"/>
    <w:rsid w:val="007E26BD"/>
    <w:rsid w:val="007E4AD5"/>
    <w:rsid w:val="007F4655"/>
    <w:rsid w:val="007F553E"/>
    <w:rsid w:val="00810C29"/>
    <w:rsid w:val="00821CAB"/>
    <w:rsid w:val="00824380"/>
    <w:rsid w:val="00830ED7"/>
    <w:rsid w:val="00833689"/>
    <w:rsid w:val="00837F5A"/>
    <w:rsid w:val="008419BE"/>
    <w:rsid w:val="008503ED"/>
    <w:rsid w:val="00850972"/>
    <w:rsid w:val="00854DDD"/>
    <w:rsid w:val="008567E1"/>
    <w:rsid w:val="00866D20"/>
    <w:rsid w:val="00870BD4"/>
    <w:rsid w:val="008733E4"/>
    <w:rsid w:val="008818E7"/>
    <w:rsid w:val="00883D70"/>
    <w:rsid w:val="00886FCF"/>
    <w:rsid w:val="0088716B"/>
    <w:rsid w:val="00891151"/>
    <w:rsid w:val="008937DF"/>
    <w:rsid w:val="008939E6"/>
    <w:rsid w:val="008A0006"/>
    <w:rsid w:val="008A1D56"/>
    <w:rsid w:val="008A2F09"/>
    <w:rsid w:val="008B0FE1"/>
    <w:rsid w:val="008B47A6"/>
    <w:rsid w:val="008B7FC6"/>
    <w:rsid w:val="008C52BA"/>
    <w:rsid w:val="008D1A80"/>
    <w:rsid w:val="008D49F6"/>
    <w:rsid w:val="008E2EC3"/>
    <w:rsid w:val="008F3AE1"/>
    <w:rsid w:val="008F7E69"/>
    <w:rsid w:val="00900B41"/>
    <w:rsid w:val="00901A4B"/>
    <w:rsid w:val="009030FC"/>
    <w:rsid w:val="009038A8"/>
    <w:rsid w:val="00914481"/>
    <w:rsid w:val="009167CF"/>
    <w:rsid w:val="00916894"/>
    <w:rsid w:val="00917007"/>
    <w:rsid w:val="00917144"/>
    <w:rsid w:val="00924478"/>
    <w:rsid w:val="009249A8"/>
    <w:rsid w:val="009276E9"/>
    <w:rsid w:val="00931B4F"/>
    <w:rsid w:val="009424BF"/>
    <w:rsid w:val="00942F9C"/>
    <w:rsid w:val="0094366D"/>
    <w:rsid w:val="0094726E"/>
    <w:rsid w:val="0095050A"/>
    <w:rsid w:val="009513F6"/>
    <w:rsid w:val="009521B4"/>
    <w:rsid w:val="00953FD7"/>
    <w:rsid w:val="00954B13"/>
    <w:rsid w:val="009554C5"/>
    <w:rsid w:val="00955651"/>
    <w:rsid w:val="009563E3"/>
    <w:rsid w:val="00966F86"/>
    <w:rsid w:val="009745C5"/>
    <w:rsid w:val="00976F88"/>
    <w:rsid w:val="0098139B"/>
    <w:rsid w:val="00982915"/>
    <w:rsid w:val="00993FC2"/>
    <w:rsid w:val="009A0F41"/>
    <w:rsid w:val="009A4005"/>
    <w:rsid w:val="009B0CB4"/>
    <w:rsid w:val="009B5577"/>
    <w:rsid w:val="009B5911"/>
    <w:rsid w:val="009B62FE"/>
    <w:rsid w:val="009B7C0F"/>
    <w:rsid w:val="009C2CF8"/>
    <w:rsid w:val="009D0C15"/>
    <w:rsid w:val="009D15B6"/>
    <w:rsid w:val="009D5A38"/>
    <w:rsid w:val="009D7E39"/>
    <w:rsid w:val="009E7C11"/>
    <w:rsid w:val="009F0928"/>
    <w:rsid w:val="009F3F1B"/>
    <w:rsid w:val="00A023AC"/>
    <w:rsid w:val="00A05256"/>
    <w:rsid w:val="00A061BD"/>
    <w:rsid w:val="00A0776C"/>
    <w:rsid w:val="00A13F6A"/>
    <w:rsid w:val="00A21ADF"/>
    <w:rsid w:val="00A221D6"/>
    <w:rsid w:val="00A23066"/>
    <w:rsid w:val="00A234D5"/>
    <w:rsid w:val="00A238CE"/>
    <w:rsid w:val="00A35D4D"/>
    <w:rsid w:val="00A37555"/>
    <w:rsid w:val="00A54A58"/>
    <w:rsid w:val="00A5569C"/>
    <w:rsid w:val="00A61243"/>
    <w:rsid w:val="00A65600"/>
    <w:rsid w:val="00A7244D"/>
    <w:rsid w:val="00A7361D"/>
    <w:rsid w:val="00A73A60"/>
    <w:rsid w:val="00A80D45"/>
    <w:rsid w:val="00A82B9F"/>
    <w:rsid w:val="00A851EA"/>
    <w:rsid w:val="00A86368"/>
    <w:rsid w:val="00A90F32"/>
    <w:rsid w:val="00A92FFE"/>
    <w:rsid w:val="00A97B4A"/>
    <w:rsid w:val="00AA0840"/>
    <w:rsid w:val="00AA1976"/>
    <w:rsid w:val="00AA3093"/>
    <w:rsid w:val="00AA584B"/>
    <w:rsid w:val="00AC341D"/>
    <w:rsid w:val="00AD3E9A"/>
    <w:rsid w:val="00AD5246"/>
    <w:rsid w:val="00AD5E76"/>
    <w:rsid w:val="00AE259B"/>
    <w:rsid w:val="00AF50BF"/>
    <w:rsid w:val="00AF519D"/>
    <w:rsid w:val="00AF769B"/>
    <w:rsid w:val="00B03484"/>
    <w:rsid w:val="00B069CA"/>
    <w:rsid w:val="00B10D91"/>
    <w:rsid w:val="00B11F3D"/>
    <w:rsid w:val="00B13AFC"/>
    <w:rsid w:val="00B14F99"/>
    <w:rsid w:val="00B253EE"/>
    <w:rsid w:val="00B27003"/>
    <w:rsid w:val="00B37303"/>
    <w:rsid w:val="00B47188"/>
    <w:rsid w:val="00B54889"/>
    <w:rsid w:val="00B63E4C"/>
    <w:rsid w:val="00B64198"/>
    <w:rsid w:val="00B71133"/>
    <w:rsid w:val="00B73DFC"/>
    <w:rsid w:val="00B81527"/>
    <w:rsid w:val="00B83A94"/>
    <w:rsid w:val="00B90E9B"/>
    <w:rsid w:val="00B93AC2"/>
    <w:rsid w:val="00B96B25"/>
    <w:rsid w:val="00BA3F01"/>
    <w:rsid w:val="00BA79AA"/>
    <w:rsid w:val="00BC0B16"/>
    <w:rsid w:val="00BC3C74"/>
    <w:rsid w:val="00BC54CE"/>
    <w:rsid w:val="00BC54F1"/>
    <w:rsid w:val="00BC663D"/>
    <w:rsid w:val="00BD04AC"/>
    <w:rsid w:val="00BE41D1"/>
    <w:rsid w:val="00BE5F5B"/>
    <w:rsid w:val="00BE60AB"/>
    <w:rsid w:val="00BE782B"/>
    <w:rsid w:val="00BF2144"/>
    <w:rsid w:val="00BF3661"/>
    <w:rsid w:val="00C015AC"/>
    <w:rsid w:val="00C04602"/>
    <w:rsid w:val="00C04CC9"/>
    <w:rsid w:val="00C06A0D"/>
    <w:rsid w:val="00C13BC5"/>
    <w:rsid w:val="00C1513A"/>
    <w:rsid w:val="00C16DC2"/>
    <w:rsid w:val="00C200FA"/>
    <w:rsid w:val="00C22D82"/>
    <w:rsid w:val="00C23B98"/>
    <w:rsid w:val="00C27F65"/>
    <w:rsid w:val="00C30767"/>
    <w:rsid w:val="00C35385"/>
    <w:rsid w:val="00C44FC8"/>
    <w:rsid w:val="00C47C1E"/>
    <w:rsid w:val="00C50814"/>
    <w:rsid w:val="00C534EA"/>
    <w:rsid w:val="00C5439B"/>
    <w:rsid w:val="00C60F81"/>
    <w:rsid w:val="00C64FA8"/>
    <w:rsid w:val="00C73BC1"/>
    <w:rsid w:val="00C747DD"/>
    <w:rsid w:val="00C7677D"/>
    <w:rsid w:val="00C87DE4"/>
    <w:rsid w:val="00C9053A"/>
    <w:rsid w:val="00C92F42"/>
    <w:rsid w:val="00C9341E"/>
    <w:rsid w:val="00C93B64"/>
    <w:rsid w:val="00CA24CE"/>
    <w:rsid w:val="00CA2DC8"/>
    <w:rsid w:val="00CB272D"/>
    <w:rsid w:val="00CB60F9"/>
    <w:rsid w:val="00CC1B6A"/>
    <w:rsid w:val="00CC7596"/>
    <w:rsid w:val="00CD05A2"/>
    <w:rsid w:val="00CD33A7"/>
    <w:rsid w:val="00CD5E7B"/>
    <w:rsid w:val="00CE1FF0"/>
    <w:rsid w:val="00CE3B75"/>
    <w:rsid w:val="00CE6208"/>
    <w:rsid w:val="00CF13BB"/>
    <w:rsid w:val="00CF3F13"/>
    <w:rsid w:val="00CF472F"/>
    <w:rsid w:val="00CF4F6E"/>
    <w:rsid w:val="00CF756B"/>
    <w:rsid w:val="00D12634"/>
    <w:rsid w:val="00D1630C"/>
    <w:rsid w:val="00D26205"/>
    <w:rsid w:val="00D26720"/>
    <w:rsid w:val="00D35581"/>
    <w:rsid w:val="00D36F2E"/>
    <w:rsid w:val="00D402F9"/>
    <w:rsid w:val="00D40B47"/>
    <w:rsid w:val="00D434C0"/>
    <w:rsid w:val="00D44B60"/>
    <w:rsid w:val="00D46623"/>
    <w:rsid w:val="00D47364"/>
    <w:rsid w:val="00D65FAB"/>
    <w:rsid w:val="00D6633E"/>
    <w:rsid w:val="00D7113D"/>
    <w:rsid w:val="00D73400"/>
    <w:rsid w:val="00D77773"/>
    <w:rsid w:val="00D832CE"/>
    <w:rsid w:val="00D857C2"/>
    <w:rsid w:val="00D90049"/>
    <w:rsid w:val="00DA08CC"/>
    <w:rsid w:val="00DA0F2F"/>
    <w:rsid w:val="00DA3636"/>
    <w:rsid w:val="00DB0E95"/>
    <w:rsid w:val="00DB25E5"/>
    <w:rsid w:val="00DB527F"/>
    <w:rsid w:val="00DB5AC2"/>
    <w:rsid w:val="00DB7918"/>
    <w:rsid w:val="00DC6EF1"/>
    <w:rsid w:val="00DE0E7E"/>
    <w:rsid w:val="00DE1EBA"/>
    <w:rsid w:val="00DE3446"/>
    <w:rsid w:val="00DE4D93"/>
    <w:rsid w:val="00DE57FF"/>
    <w:rsid w:val="00DF0BD2"/>
    <w:rsid w:val="00DF607C"/>
    <w:rsid w:val="00DF677B"/>
    <w:rsid w:val="00DF7250"/>
    <w:rsid w:val="00DF7BD6"/>
    <w:rsid w:val="00E00391"/>
    <w:rsid w:val="00E02A37"/>
    <w:rsid w:val="00E03D42"/>
    <w:rsid w:val="00E0746D"/>
    <w:rsid w:val="00E079C2"/>
    <w:rsid w:val="00E07EA4"/>
    <w:rsid w:val="00E120F3"/>
    <w:rsid w:val="00E12A5B"/>
    <w:rsid w:val="00E13ACE"/>
    <w:rsid w:val="00E1421B"/>
    <w:rsid w:val="00E1624D"/>
    <w:rsid w:val="00E2481E"/>
    <w:rsid w:val="00E27577"/>
    <w:rsid w:val="00E27F89"/>
    <w:rsid w:val="00E362BC"/>
    <w:rsid w:val="00E37464"/>
    <w:rsid w:val="00E54194"/>
    <w:rsid w:val="00E6185A"/>
    <w:rsid w:val="00E61E83"/>
    <w:rsid w:val="00E663A1"/>
    <w:rsid w:val="00E66D8B"/>
    <w:rsid w:val="00E72073"/>
    <w:rsid w:val="00E72A78"/>
    <w:rsid w:val="00E742E4"/>
    <w:rsid w:val="00E85146"/>
    <w:rsid w:val="00E94BAD"/>
    <w:rsid w:val="00E972AB"/>
    <w:rsid w:val="00EA2C12"/>
    <w:rsid w:val="00EA3ADC"/>
    <w:rsid w:val="00EA5721"/>
    <w:rsid w:val="00EB10D7"/>
    <w:rsid w:val="00EB356D"/>
    <w:rsid w:val="00EB3CA8"/>
    <w:rsid w:val="00EB446F"/>
    <w:rsid w:val="00EB5DC7"/>
    <w:rsid w:val="00EB7B06"/>
    <w:rsid w:val="00EC26F2"/>
    <w:rsid w:val="00EC6AC4"/>
    <w:rsid w:val="00EC7C2C"/>
    <w:rsid w:val="00ED6D68"/>
    <w:rsid w:val="00EE19F9"/>
    <w:rsid w:val="00EE5CBF"/>
    <w:rsid w:val="00EF1C49"/>
    <w:rsid w:val="00EF3DB2"/>
    <w:rsid w:val="00EF527E"/>
    <w:rsid w:val="00F0248A"/>
    <w:rsid w:val="00F026CC"/>
    <w:rsid w:val="00F22A20"/>
    <w:rsid w:val="00F239B2"/>
    <w:rsid w:val="00F246AE"/>
    <w:rsid w:val="00F24C4D"/>
    <w:rsid w:val="00F254E5"/>
    <w:rsid w:val="00F27140"/>
    <w:rsid w:val="00F30A71"/>
    <w:rsid w:val="00F3401D"/>
    <w:rsid w:val="00F365B0"/>
    <w:rsid w:val="00F36911"/>
    <w:rsid w:val="00F37111"/>
    <w:rsid w:val="00F4213E"/>
    <w:rsid w:val="00F43070"/>
    <w:rsid w:val="00F43ED9"/>
    <w:rsid w:val="00F5102D"/>
    <w:rsid w:val="00F558DB"/>
    <w:rsid w:val="00F57E1E"/>
    <w:rsid w:val="00F66B15"/>
    <w:rsid w:val="00F704B0"/>
    <w:rsid w:val="00F7576C"/>
    <w:rsid w:val="00F8271D"/>
    <w:rsid w:val="00F82F13"/>
    <w:rsid w:val="00F91048"/>
    <w:rsid w:val="00F920E2"/>
    <w:rsid w:val="00F93385"/>
    <w:rsid w:val="00F94045"/>
    <w:rsid w:val="00FA1E46"/>
    <w:rsid w:val="00FA2041"/>
    <w:rsid w:val="00FA4B3F"/>
    <w:rsid w:val="00FA76A4"/>
    <w:rsid w:val="00FB057D"/>
    <w:rsid w:val="00FB660A"/>
    <w:rsid w:val="00FC1414"/>
    <w:rsid w:val="00FC463D"/>
    <w:rsid w:val="00FD4FD9"/>
    <w:rsid w:val="00FF5CEF"/>
    <w:rsid w:val="00FF6380"/>
    <w:rsid w:val="00FF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202"/>
    <o:shapelayout v:ext="edit">
      <o:idmap v:ext="edit" data="1"/>
    </o:shapelayout>
  </w:shapeDefaults>
  <w:decimalSymbol w:val="."/>
  <w:listSeparator w:val=","/>
  <w14:docId w14:val="168386F4"/>
  <w15:docId w15:val="{C798BC9C-07FC-43EC-ADEA-07B7F309B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4FC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811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8115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811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8115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81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11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030FC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locked/>
    <w:rsid w:val="008F3AE1"/>
    <w:rPr>
      <w:rFonts w:cs="Times New Roman"/>
      <w:i/>
      <w:iCs/>
    </w:rPr>
  </w:style>
  <w:style w:type="paragraph" w:styleId="NormalWeb">
    <w:name w:val="Normal (Web)"/>
    <w:basedOn w:val="Normal"/>
    <w:uiPriority w:val="99"/>
    <w:semiHidden/>
    <w:rsid w:val="001D46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13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cgovern\Desktop\HPA_Letterhead%20Template_1122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0DA37-B3A9-472F-AD4F-55FB02F96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HPA_Letterhead Template_112211</Template>
  <TotalTime>1</TotalTime>
  <Pages>1</Pages>
  <Words>56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MHIS</dc:creator>
  <cp:keywords/>
  <dc:description/>
  <cp:lastModifiedBy>Mingo Gomes</cp:lastModifiedBy>
  <cp:revision>2</cp:revision>
  <cp:lastPrinted>2018-09-06T18:24:00Z</cp:lastPrinted>
  <dcterms:created xsi:type="dcterms:W3CDTF">2018-09-06T18:25:00Z</dcterms:created>
  <dcterms:modified xsi:type="dcterms:W3CDTF">2018-09-06T18:25:00Z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-1382054506</vt:i4>
  </property>
</Properties>
</file>