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6BB52D91" w:rsidR="00E12A5B" w:rsidRPr="00CF472F" w:rsidRDefault="0035442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Thur</w:t>
      </w:r>
      <w:r w:rsidR="00B7755B">
        <w:rPr>
          <w:rFonts w:ascii="Times New Roman" w:hAnsi="Times New Roman"/>
          <w:b/>
          <w:color w:val="000000"/>
          <w:sz w:val="28"/>
          <w:szCs w:val="24"/>
        </w:rPr>
        <w:t>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November 15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1ECF13DC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361F3">
        <w:rPr>
          <w:rFonts w:ascii="Times New Roman" w:hAnsi="Times New Roman"/>
          <w:color w:val="000000"/>
          <w:sz w:val="24"/>
          <w:szCs w:val="24"/>
        </w:rPr>
        <w:t>Jasinski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4B74D636" w:rsidR="001B4885" w:rsidRPr="001B4885" w:rsidRDefault="00CF4EE8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Vice </w:t>
      </w:r>
      <w:r w:rsidR="001B4885"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340E1B4D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1D4CBB">
        <w:rPr>
          <w:rFonts w:ascii="Times New Roman" w:hAnsi="Times New Roman"/>
          <w:color w:val="000000"/>
          <w:sz w:val="24"/>
          <w:szCs w:val="24"/>
        </w:rPr>
        <w:t xml:space="preserve"> of Minutes for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3F7">
        <w:rPr>
          <w:rFonts w:ascii="Times New Roman" w:hAnsi="Times New Roman"/>
          <w:color w:val="000000"/>
          <w:sz w:val="24"/>
          <w:szCs w:val="24"/>
        </w:rPr>
        <w:t>Mee</w:t>
      </w:r>
      <w:r w:rsidR="00354425">
        <w:rPr>
          <w:rFonts w:ascii="Times New Roman" w:hAnsi="Times New Roman"/>
          <w:color w:val="000000"/>
          <w:sz w:val="24"/>
          <w:szCs w:val="24"/>
        </w:rPr>
        <w:t>tings held in October</w:t>
      </w:r>
      <w:r w:rsidR="00AD23F7">
        <w:rPr>
          <w:rFonts w:ascii="Times New Roman" w:hAnsi="Times New Roman"/>
          <w:color w:val="000000"/>
          <w:sz w:val="24"/>
          <w:szCs w:val="24"/>
        </w:rPr>
        <w:t xml:space="preserve"> 2018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77777777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612C3EF0" w14:textId="197878A5" w:rsidR="00CF1CDB" w:rsidRDefault="00CF1CDB" w:rsidP="00E154EE">
      <w:pPr>
        <w:pStyle w:val="ListParagraph"/>
        <w:numPr>
          <w:ilvl w:val="1"/>
          <w:numId w:val="26"/>
        </w:numPr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1CDB"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22C80210" w14:textId="6AEC6527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35D8D127" w:rsidR="00BA0785" w:rsidRDefault="006A2533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</w:t>
      </w:r>
      <w:r w:rsidR="00BA0785">
        <w:rPr>
          <w:rFonts w:ascii="Times New Roman" w:hAnsi="Times New Roman"/>
          <w:color w:val="000000"/>
          <w:sz w:val="24"/>
          <w:szCs w:val="24"/>
        </w:rPr>
        <w:t>iscussion</w:t>
      </w:r>
    </w:p>
    <w:p w14:paraId="4245AF7D" w14:textId="49C6930C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>s for October 2018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7C0B79F" w14:textId="068DCADA" w:rsidR="00050EC3" w:rsidRPr="000361F3" w:rsidRDefault="005D5C89" w:rsidP="000361F3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6A2533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>eport</w:t>
      </w:r>
      <w:r w:rsidR="00422DDC">
        <w:rPr>
          <w:rFonts w:ascii="Times New Roman" w:hAnsi="Times New Roman"/>
          <w:color w:val="000000"/>
          <w:sz w:val="24"/>
          <w:szCs w:val="24"/>
        </w:rPr>
        <w:t>/available at meeting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330B6D6" w:rsidR="00CF13BB" w:rsidRPr="00CF472F" w:rsidRDefault="00422DDC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</w:t>
      </w:r>
      <w:r w:rsidR="000361F3">
        <w:rPr>
          <w:rFonts w:ascii="Times New Roman" w:hAnsi="Times New Roman"/>
          <w:color w:val="000000"/>
          <w:sz w:val="24"/>
          <w:szCs w:val="24"/>
        </w:rPr>
        <w:t xml:space="preserve"> 2019 </w:t>
      </w:r>
      <w:r>
        <w:rPr>
          <w:rFonts w:ascii="Times New Roman" w:hAnsi="Times New Roman"/>
          <w:color w:val="000000"/>
          <w:sz w:val="24"/>
          <w:szCs w:val="24"/>
        </w:rPr>
        <w:t>Board Meeting calendar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70F342" w14:textId="08ABD1FC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352C43F2" w:rsidR="00F24F0A" w:rsidRDefault="007B43A5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Amano S</w:t>
      </w:r>
      <w:r w:rsidR="000361F3">
        <w:rPr>
          <w:rFonts w:ascii="Times New Roman" w:hAnsi="Times New Roman"/>
          <w:color w:val="000000"/>
          <w:sz w:val="24"/>
          <w:szCs w:val="24"/>
        </w:rPr>
        <w:t xml:space="preserve">ystems update </w:t>
      </w:r>
    </w:p>
    <w:p w14:paraId="76EC9C30" w14:textId="77777777" w:rsidR="00A02CF7" w:rsidRDefault="00A02CF7" w:rsidP="00354425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Past Due citations update/plan</w:t>
      </w:r>
    </w:p>
    <w:p w14:paraId="3E9FDD5E" w14:textId="784B2C3A" w:rsidR="00FC1414" w:rsidRPr="00354425" w:rsidRDefault="00AD23F7" w:rsidP="00A02CF7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AD23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CF1CDB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CF1CDB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CF1CDB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4"/>
  </w:num>
  <w:num w:numId="10">
    <w:abstractNumId w:val="3"/>
  </w:num>
  <w:num w:numId="11">
    <w:abstractNumId w:val="22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4425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2DDC"/>
    <w:rsid w:val="00423763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2533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624B"/>
    <w:rsid w:val="00760A7F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A24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7A76-FB95-4C22-975B-6051F598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4</cp:revision>
  <cp:lastPrinted>2018-10-15T12:13:00Z</cp:lastPrinted>
  <dcterms:created xsi:type="dcterms:W3CDTF">2018-11-09T14:02:00Z</dcterms:created>
  <dcterms:modified xsi:type="dcterms:W3CDTF">2018-11-13T17:26:00Z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