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0986487F" w:rsidR="00E12A5B" w:rsidRPr="00CF472F" w:rsidRDefault="00463635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11332803" w:rsidR="00E12A5B" w:rsidRPr="00CF472F" w:rsidRDefault="000D4D2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E86023">
        <w:rPr>
          <w:rFonts w:ascii="Times New Roman" w:hAnsi="Times New Roman"/>
          <w:b/>
          <w:color w:val="000000"/>
          <w:sz w:val="28"/>
          <w:szCs w:val="24"/>
        </w:rPr>
        <w:t>February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2</w:t>
      </w:r>
      <w:r w:rsidR="00E86023">
        <w:rPr>
          <w:rFonts w:ascii="Times New Roman" w:hAnsi="Times New Roman"/>
          <w:b/>
          <w:color w:val="000000"/>
          <w:sz w:val="28"/>
          <w:szCs w:val="24"/>
        </w:rPr>
        <w:t>6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>
        <w:rPr>
          <w:rFonts w:ascii="Times New Roman" w:hAnsi="Times New Roman"/>
          <w:b/>
          <w:color w:val="000000"/>
          <w:sz w:val="28"/>
          <w:szCs w:val="24"/>
        </w:rPr>
        <w:t>9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7D3A035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D4D2C">
        <w:rPr>
          <w:rFonts w:ascii="Times New Roman" w:hAnsi="Times New Roman"/>
          <w:color w:val="000000"/>
          <w:sz w:val="24"/>
          <w:szCs w:val="24"/>
        </w:rPr>
        <w:t>Sager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174811FB" w14:textId="7FE3833F" w:rsidR="001B4885" w:rsidRPr="001B4885" w:rsidRDefault="001B4885" w:rsidP="001B4885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Comments</w:t>
      </w:r>
    </w:p>
    <w:p w14:paraId="31710228" w14:textId="4BF85ABA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1D4CBB">
        <w:rPr>
          <w:rFonts w:ascii="Times New Roman" w:hAnsi="Times New Roman"/>
          <w:color w:val="000000"/>
          <w:sz w:val="24"/>
          <w:szCs w:val="24"/>
        </w:rPr>
        <w:t xml:space="preserve"> of Minutes for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3F7">
        <w:rPr>
          <w:rFonts w:ascii="Times New Roman" w:hAnsi="Times New Roman"/>
          <w:color w:val="000000"/>
          <w:sz w:val="24"/>
          <w:szCs w:val="24"/>
        </w:rPr>
        <w:t>Mee</w:t>
      </w:r>
      <w:r w:rsidR="000D4D2C">
        <w:rPr>
          <w:rFonts w:ascii="Times New Roman" w:hAnsi="Times New Roman"/>
          <w:color w:val="000000"/>
          <w:sz w:val="24"/>
          <w:szCs w:val="24"/>
        </w:rPr>
        <w:t xml:space="preserve">tings held in </w:t>
      </w:r>
      <w:r w:rsidR="00440C38">
        <w:rPr>
          <w:rFonts w:ascii="Times New Roman" w:hAnsi="Times New Roman"/>
          <w:color w:val="000000"/>
          <w:sz w:val="24"/>
          <w:szCs w:val="24"/>
        </w:rPr>
        <w:t>January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03A4E785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612C3EF0" w14:textId="59FCE6A2" w:rsidR="00CF1CDB" w:rsidRDefault="00440C38" w:rsidP="00E154EE">
      <w:pPr>
        <w:pStyle w:val="ListParagraph"/>
        <w:numPr>
          <w:ilvl w:val="1"/>
          <w:numId w:val="26"/>
        </w:numPr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440C38">
        <w:rPr>
          <w:rFonts w:ascii="Times New Roman" w:hAnsi="Times New Roman"/>
          <w:bCs/>
          <w:color w:val="000000"/>
          <w:sz w:val="24"/>
          <w:szCs w:val="24"/>
        </w:rPr>
        <w:t>Recommendation re: 401(a) contribution for 20</w:t>
      </w:r>
      <w:r>
        <w:rPr>
          <w:rFonts w:ascii="Times New Roman" w:hAnsi="Times New Roman"/>
          <w:bCs/>
          <w:color w:val="000000"/>
          <w:sz w:val="24"/>
          <w:szCs w:val="24"/>
        </w:rPr>
        <w:t>18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60F2DD2D" w:rsidR="008B7FC6" w:rsidRPr="008B7FC6" w:rsidRDefault="000D4D2C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Finance Committee – Mr. Jackson</w:t>
      </w:r>
    </w:p>
    <w:p w14:paraId="4245AF7D" w14:textId="581B5413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s for </w:t>
      </w:r>
      <w:r w:rsidR="00E86023">
        <w:rPr>
          <w:rFonts w:ascii="Times New Roman" w:hAnsi="Times New Roman"/>
          <w:color w:val="000000"/>
          <w:sz w:val="24"/>
          <w:szCs w:val="24"/>
        </w:rPr>
        <w:t>January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04FABC73" w14:textId="4AD20368" w:rsidR="00DC4A62" w:rsidRDefault="00DC4A62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Review and </w:t>
      </w:r>
      <w:r w:rsidR="00355528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cceptance of FY2020 Annual Budget</w:t>
      </w:r>
    </w:p>
    <w:p w14:paraId="1E9FBF51" w14:textId="2C73494C" w:rsidR="009217A1" w:rsidRDefault="009217A1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7C0B79F" w14:textId="1469C0F3" w:rsidR="00050EC3" w:rsidRPr="000361F3" w:rsidRDefault="000D4D2C" w:rsidP="000361F3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6A2F2519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752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E557F3D" w14:textId="4FC4CDB7" w:rsidR="00CF13BB" w:rsidRPr="00752E52" w:rsidRDefault="00440C38" w:rsidP="00752E52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3D44B265" w14:textId="77777777" w:rsidR="00752E52" w:rsidRPr="00752E52" w:rsidRDefault="00752E52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70F342" w14:textId="08ABD1FC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Mr. </w:t>
      </w:r>
      <w:r w:rsidR="009421C0">
        <w:rPr>
          <w:rFonts w:ascii="Times New Roman" w:hAnsi="Times New Roman"/>
          <w:b/>
          <w:color w:val="000000"/>
          <w:sz w:val="24"/>
          <w:szCs w:val="24"/>
        </w:rPr>
        <w:t>Jackson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404D4700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2F33340D" w14:textId="11E173B9" w:rsidR="00A825BA" w:rsidRPr="00987E48" w:rsidRDefault="00440C38" w:rsidP="001E042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7E48">
        <w:rPr>
          <w:rFonts w:ascii="Times New Roman" w:hAnsi="Times New Roman"/>
          <w:color w:val="000000"/>
          <w:sz w:val="24"/>
          <w:szCs w:val="24"/>
        </w:rPr>
        <w:t>General Update</w:t>
      </w:r>
      <w:bookmarkStart w:id="0" w:name="_GoBack"/>
      <w:bookmarkEnd w:id="0"/>
    </w:p>
    <w:p w14:paraId="004BE3CA" w14:textId="77777777" w:rsidR="00076ED7" w:rsidRDefault="00076ED7" w:rsidP="00076ED7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987E48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987E48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987E48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F56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4"/>
  </w:num>
  <w:num w:numId="10">
    <w:abstractNumId w:val="3"/>
  </w:num>
  <w:num w:numId="11">
    <w:abstractNumId w:val="22"/>
  </w:num>
  <w:num w:numId="12">
    <w:abstractNumId w:val="4"/>
  </w:num>
  <w:num w:numId="13">
    <w:abstractNumId w:val="1"/>
  </w:num>
  <w:num w:numId="14">
    <w:abstractNumId w:val="14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0B6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6ED7"/>
    <w:rsid w:val="00077060"/>
    <w:rsid w:val="00087A66"/>
    <w:rsid w:val="000923A8"/>
    <w:rsid w:val="000A1628"/>
    <w:rsid w:val="000A39CC"/>
    <w:rsid w:val="000A5470"/>
    <w:rsid w:val="000B06AB"/>
    <w:rsid w:val="000B1D98"/>
    <w:rsid w:val="000B49E3"/>
    <w:rsid w:val="000B4AE9"/>
    <w:rsid w:val="000B7517"/>
    <w:rsid w:val="000D4D2C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1561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353"/>
    <w:rsid w:val="00352B8D"/>
    <w:rsid w:val="00352DA7"/>
    <w:rsid w:val="00354425"/>
    <w:rsid w:val="00355528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2DDC"/>
    <w:rsid w:val="00423763"/>
    <w:rsid w:val="004239CD"/>
    <w:rsid w:val="00423AC5"/>
    <w:rsid w:val="00440C38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D7BC7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3FBE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A05A0"/>
    <w:rsid w:val="006A2533"/>
    <w:rsid w:val="006B2754"/>
    <w:rsid w:val="006B2834"/>
    <w:rsid w:val="006C16C2"/>
    <w:rsid w:val="006D3767"/>
    <w:rsid w:val="006D380C"/>
    <w:rsid w:val="006D3E39"/>
    <w:rsid w:val="006D71B5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2E52"/>
    <w:rsid w:val="0075624B"/>
    <w:rsid w:val="00760A7F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39B5"/>
    <w:rsid w:val="008D49F6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17A1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87E48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627"/>
    <w:rsid w:val="00A13F6A"/>
    <w:rsid w:val="00A21ADF"/>
    <w:rsid w:val="00A221D6"/>
    <w:rsid w:val="00A23066"/>
    <w:rsid w:val="00A234D5"/>
    <w:rsid w:val="00A238CE"/>
    <w:rsid w:val="00A35D4D"/>
    <w:rsid w:val="00A37555"/>
    <w:rsid w:val="00A410B2"/>
    <w:rsid w:val="00A54A58"/>
    <w:rsid w:val="00A5569C"/>
    <w:rsid w:val="00A61243"/>
    <w:rsid w:val="00A65600"/>
    <w:rsid w:val="00A7244D"/>
    <w:rsid w:val="00A7361D"/>
    <w:rsid w:val="00A80A24"/>
    <w:rsid w:val="00A80D45"/>
    <w:rsid w:val="00A825BA"/>
    <w:rsid w:val="00A82B9F"/>
    <w:rsid w:val="00A851EA"/>
    <w:rsid w:val="00A86368"/>
    <w:rsid w:val="00A90F32"/>
    <w:rsid w:val="00AA0840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3CB1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422A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4A62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6C72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86023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B64B-D6BF-42FF-A902-6969AFAC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39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7</cp:revision>
  <cp:lastPrinted>2019-02-21T15:38:00Z</cp:lastPrinted>
  <dcterms:created xsi:type="dcterms:W3CDTF">2019-02-13T13:49:00Z</dcterms:created>
  <dcterms:modified xsi:type="dcterms:W3CDTF">2019-02-21T15:57:00Z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