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0E8B91B7" w:rsidR="00E12A5B" w:rsidRPr="00CF472F" w:rsidRDefault="000D4D2C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Tuesday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8B1D8F">
        <w:rPr>
          <w:rFonts w:ascii="Times New Roman" w:hAnsi="Times New Roman"/>
          <w:b/>
          <w:color w:val="000000"/>
          <w:sz w:val="28"/>
          <w:szCs w:val="24"/>
        </w:rPr>
        <w:t>March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2</w:t>
      </w:r>
      <w:r w:rsidR="00E86023">
        <w:rPr>
          <w:rFonts w:ascii="Times New Roman" w:hAnsi="Times New Roman"/>
          <w:b/>
          <w:color w:val="000000"/>
          <w:sz w:val="28"/>
          <w:szCs w:val="24"/>
        </w:rPr>
        <w:t>6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>
        <w:rPr>
          <w:rFonts w:ascii="Times New Roman" w:hAnsi="Times New Roman"/>
          <w:b/>
          <w:color w:val="000000"/>
          <w:sz w:val="28"/>
          <w:szCs w:val="24"/>
        </w:rPr>
        <w:t>9</w:t>
      </w:r>
    </w:p>
    <w:p w14:paraId="72A558CC" w14:textId="286B5E16" w:rsidR="00E12A5B" w:rsidRPr="00CF472F" w:rsidRDefault="00A02CF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11 Asylum Street,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7D3A035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D4D2C">
        <w:rPr>
          <w:rFonts w:ascii="Times New Roman" w:hAnsi="Times New Roman"/>
          <w:color w:val="000000"/>
          <w:sz w:val="24"/>
          <w:szCs w:val="24"/>
        </w:rPr>
        <w:t>Sager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7FE3833F" w:rsidR="001B4885" w:rsidRPr="001B4885" w:rsidRDefault="001B4885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34318B38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1D4CBB">
        <w:rPr>
          <w:rFonts w:ascii="Times New Roman" w:hAnsi="Times New Roman"/>
          <w:color w:val="000000"/>
          <w:sz w:val="24"/>
          <w:szCs w:val="24"/>
        </w:rPr>
        <w:t xml:space="preserve"> of Minutes for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3F7">
        <w:rPr>
          <w:rFonts w:ascii="Times New Roman" w:hAnsi="Times New Roman"/>
          <w:color w:val="000000"/>
          <w:sz w:val="24"/>
          <w:szCs w:val="24"/>
        </w:rPr>
        <w:t>Mee</w:t>
      </w:r>
      <w:r w:rsidR="000D4D2C">
        <w:rPr>
          <w:rFonts w:ascii="Times New Roman" w:hAnsi="Times New Roman"/>
          <w:color w:val="000000"/>
          <w:sz w:val="24"/>
          <w:szCs w:val="24"/>
        </w:rPr>
        <w:t xml:space="preserve">tings held in </w:t>
      </w:r>
      <w:r w:rsidR="008B1D8F">
        <w:rPr>
          <w:rFonts w:ascii="Times New Roman" w:hAnsi="Times New Roman"/>
          <w:color w:val="000000"/>
          <w:sz w:val="24"/>
          <w:szCs w:val="24"/>
        </w:rPr>
        <w:t>February</w:t>
      </w:r>
      <w:r w:rsidR="00440C38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86023">
        <w:rPr>
          <w:rFonts w:ascii="Times New Roman" w:hAnsi="Times New Roman"/>
          <w:color w:val="000000"/>
          <w:sz w:val="24"/>
          <w:szCs w:val="24"/>
        </w:rPr>
        <w:t>9</w:t>
      </w: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03A4E785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612C3EF0" w14:textId="22D2985B" w:rsidR="00CF1CDB" w:rsidRDefault="008B1D8F" w:rsidP="00E154EE">
      <w:pPr>
        <w:pStyle w:val="ListParagraph"/>
        <w:numPr>
          <w:ilvl w:val="1"/>
          <w:numId w:val="26"/>
        </w:numPr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60F2DD2D" w:rsidR="008B7FC6" w:rsidRPr="008B7FC6" w:rsidRDefault="000D4D2C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Finance Committee – Mr. Jackson</w:t>
      </w:r>
    </w:p>
    <w:p w14:paraId="4245AF7D" w14:textId="7D4D15C8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s for </w:t>
      </w:r>
      <w:r w:rsidR="008B1D8F">
        <w:rPr>
          <w:rFonts w:ascii="Times New Roman" w:hAnsi="Times New Roman"/>
          <w:color w:val="000000"/>
          <w:sz w:val="24"/>
          <w:szCs w:val="24"/>
        </w:rPr>
        <w:t>February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86023">
        <w:rPr>
          <w:rFonts w:ascii="Times New Roman" w:hAnsi="Times New Roman"/>
          <w:color w:val="000000"/>
          <w:sz w:val="24"/>
          <w:szCs w:val="24"/>
        </w:rPr>
        <w:t>9</w:t>
      </w:r>
    </w:p>
    <w:p w14:paraId="1E9FBF51" w14:textId="2C73494C" w:rsidR="009217A1" w:rsidRDefault="009217A1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7C0B79F" w14:textId="1469C0F3" w:rsidR="00050EC3" w:rsidRPr="000361F3" w:rsidRDefault="000D4D2C" w:rsidP="000361F3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5DA9700F" w14:textId="6A2F2519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752E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E557F3D" w14:textId="4FC4CDB7" w:rsidR="00CF13BB" w:rsidRPr="00752E52" w:rsidRDefault="00440C38" w:rsidP="00752E52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3D44B265" w14:textId="77777777" w:rsidR="00752E52" w:rsidRPr="00752E52" w:rsidRDefault="00752E52" w:rsidP="00752E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970F342" w14:textId="08ABD1FC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2F33340D" w14:textId="11E173B9" w:rsidR="00A825BA" w:rsidRPr="00987E48" w:rsidRDefault="00440C38" w:rsidP="001E042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87E48">
        <w:rPr>
          <w:rFonts w:ascii="Times New Roman" w:hAnsi="Times New Roman"/>
          <w:color w:val="000000"/>
          <w:sz w:val="24"/>
          <w:szCs w:val="24"/>
        </w:rPr>
        <w:t>General Update</w:t>
      </w:r>
    </w:p>
    <w:p w14:paraId="004BE3CA" w14:textId="77777777" w:rsidR="00076ED7" w:rsidRDefault="00076ED7" w:rsidP="00076ED7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8B1D8F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8B1D8F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8B1D8F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F56E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4"/>
  </w:num>
  <w:num w:numId="10">
    <w:abstractNumId w:val="3"/>
  </w:num>
  <w:num w:numId="11">
    <w:abstractNumId w:val="22"/>
  </w:num>
  <w:num w:numId="12">
    <w:abstractNumId w:val="4"/>
  </w:num>
  <w:num w:numId="13">
    <w:abstractNumId w:val="1"/>
  </w:num>
  <w:num w:numId="14">
    <w:abstractNumId w:val="14"/>
  </w:num>
  <w:num w:numId="15">
    <w:abstractNumId w:val="17"/>
  </w:num>
  <w:num w:numId="16">
    <w:abstractNumId w:val="23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10B6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6ED7"/>
    <w:rsid w:val="00077060"/>
    <w:rsid w:val="00087A66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D4D2C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1561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353"/>
    <w:rsid w:val="00352B8D"/>
    <w:rsid w:val="00352DA7"/>
    <w:rsid w:val="00354425"/>
    <w:rsid w:val="00355528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2DDC"/>
    <w:rsid w:val="00423763"/>
    <w:rsid w:val="004239CD"/>
    <w:rsid w:val="00423AC5"/>
    <w:rsid w:val="00440C38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D7BC7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3FBE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A05A0"/>
    <w:rsid w:val="006A2533"/>
    <w:rsid w:val="006B2754"/>
    <w:rsid w:val="006B2834"/>
    <w:rsid w:val="006C16C2"/>
    <w:rsid w:val="006D3767"/>
    <w:rsid w:val="006D380C"/>
    <w:rsid w:val="006D3E39"/>
    <w:rsid w:val="006D71B5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2E52"/>
    <w:rsid w:val="0075624B"/>
    <w:rsid w:val="00760A7F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1D8F"/>
    <w:rsid w:val="008B47A6"/>
    <w:rsid w:val="008B7FC6"/>
    <w:rsid w:val="008C52BA"/>
    <w:rsid w:val="008D1A80"/>
    <w:rsid w:val="008D39B5"/>
    <w:rsid w:val="008D49F6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17A1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87E48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627"/>
    <w:rsid w:val="00A13F6A"/>
    <w:rsid w:val="00A21ADF"/>
    <w:rsid w:val="00A221D6"/>
    <w:rsid w:val="00A23066"/>
    <w:rsid w:val="00A234D5"/>
    <w:rsid w:val="00A238CE"/>
    <w:rsid w:val="00A35D4D"/>
    <w:rsid w:val="00A37555"/>
    <w:rsid w:val="00A410B2"/>
    <w:rsid w:val="00A54A58"/>
    <w:rsid w:val="00A5569C"/>
    <w:rsid w:val="00A61243"/>
    <w:rsid w:val="00A65600"/>
    <w:rsid w:val="00A7244D"/>
    <w:rsid w:val="00A7361D"/>
    <w:rsid w:val="00A80A24"/>
    <w:rsid w:val="00A80D45"/>
    <w:rsid w:val="00A825BA"/>
    <w:rsid w:val="00A82B9F"/>
    <w:rsid w:val="00A851EA"/>
    <w:rsid w:val="00A86368"/>
    <w:rsid w:val="00A90F32"/>
    <w:rsid w:val="00AA0840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3CB1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422A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4A62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6C72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86023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5E41"/>
    <w:rsid w:val="00ED6D68"/>
    <w:rsid w:val="00EE5CBF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3980-D61D-4352-96A6-575A40E8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0</TotalTime>
  <Pages>1</Pages>
  <Words>90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2</cp:revision>
  <cp:lastPrinted>2019-02-21T15:38:00Z</cp:lastPrinted>
  <dcterms:created xsi:type="dcterms:W3CDTF">2019-03-14T11:48:00Z</dcterms:created>
  <dcterms:modified xsi:type="dcterms:W3CDTF">2019-03-14T11:48:00Z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