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DC8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HARTFORD PARKING AUTHORITY</w:t>
      </w:r>
    </w:p>
    <w:p w14:paraId="6187D0E2" w14:textId="32A43F88" w:rsidR="00E12A5B" w:rsidRPr="00CF472F" w:rsidRDefault="000B6587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Special</w:t>
      </w:r>
      <w:r w:rsidR="009745C5" w:rsidRPr="00CF472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Board Meeting</w:t>
      </w:r>
    </w:p>
    <w:p w14:paraId="326548C4" w14:textId="79711228" w:rsidR="00E12A5B" w:rsidRPr="00CF472F" w:rsidRDefault="000D4D2C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Tuesday</w:t>
      </w:r>
      <w:r w:rsidR="009421C0">
        <w:rPr>
          <w:rFonts w:ascii="Times New Roman" w:hAnsi="Times New Roman"/>
          <w:b/>
          <w:color w:val="000000"/>
          <w:sz w:val="28"/>
          <w:szCs w:val="24"/>
        </w:rPr>
        <w:t xml:space="preserve">, </w:t>
      </w:r>
      <w:r w:rsidR="00387139">
        <w:rPr>
          <w:rFonts w:ascii="Times New Roman" w:hAnsi="Times New Roman"/>
          <w:b/>
          <w:color w:val="000000"/>
          <w:sz w:val="28"/>
          <w:szCs w:val="24"/>
        </w:rPr>
        <w:t>June 18</w:t>
      </w:r>
      <w:r w:rsidR="001D4CBB">
        <w:rPr>
          <w:rFonts w:ascii="Times New Roman" w:hAnsi="Times New Roman"/>
          <w:b/>
          <w:color w:val="000000"/>
          <w:sz w:val="28"/>
          <w:szCs w:val="24"/>
        </w:rPr>
        <w:t>,</w:t>
      </w:r>
      <w:r w:rsidR="00AD23F7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201</w:t>
      </w:r>
      <w:r>
        <w:rPr>
          <w:rFonts w:ascii="Times New Roman" w:hAnsi="Times New Roman"/>
          <w:b/>
          <w:color w:val="000000"/>
          <w:sz w:val="28"/>
          <w:szCs w:val="24"/>
        </w:rPr>
        <w:t>9</w:t>
      </w:r>
    </w:p>
    <w:p w14:paraId="72A558CC" w14:textId="286B5E16" w:rsidR="00E12A5B" w:rsidRPr="00CF472F" w:rsidRDefault="00A02CF7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11 Asylum Street,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 xml:space="preserve">5:00 PM </w:t>
      </w:r>
    </w:p>
    <w:p w14:paraId="4C4C82E5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bookmarkStart w:id="0" w:name="_GoBack"/>
      <w:bookmarkEnd w:id="0"/>
    </w:p>
    <w:p w14:paraId="33812FFA" w14:textId="7E1A477C" w:rsidR="00CF472F" w:rsidRPr="00CF472F" w:rsidRDefault="00E12A5B" w:rsidP="00CF472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 w:rsidRPr="00CF472F">
        <w:rPr>
          <w:rFonts w:ascii="Times New Roman" w:hAnsi="Times New Roman"/>
          <w:b/>
          <w:color w:val="000000"/>
          <w:sz w:val="32"/>
          <w:szCs w:val="24"/>
          <w:u w:val="single"/>
        </w:rPr>
        <w:t>Agenda</w:t>
      </w:r>
    </w:p>
    <w:p w14:paraId="19276B17" w14:textId="67D3A035" w:rsidR="00E12A5B" w:rsidRPr="00CF472F" w:rsidRDefault="00774B00" w:rsidP="00F57E1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Call to Order – Mr. </w:t>
      </w:r>
      <w:r w:rsidR="000D4D2C">
        <w:rPr>
          <w:rFonts w:ascii="Times New Roman" w:hAnsi="Times New Roman"/>
          <w:color w:val="000000"/>
          <w:sz w:val="24"/>
          <w:szCs w:val="24"/>
        </w:rPr>
        <w:t>Sager</w:t>
      </w:r>
    </w:p>
    <w:p w14:paraId="0C60D866" w14:textId="1CA3451E" w:rsidR="007E4AD5" w:rsidRPr="00CF472F" w:rsidRDefault="00E12A5B" w:rsidP="007E4AD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Roll Call of Commissioners</w:t>
      </w:r>
    </w:p>
    <w:p w14:paraId="5FAC5839" w14:textId="2339DDFA" w:rsidR="008519CE" w:rsidRPr="00387139" w:rsidRDefault="001B4885" w:rsidP="00387139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4885">
        <w:rPr>
          <w:rFonts w:ascii="Times New Roman" w:hAnsi="Times New Roman"/>
          <w:color w:val="000000"/>
          <w:sz w:val="24"/>
        </w:rPr>
        <w:t>Chair Comme</w:t>
      </w:r>
      <w:r w:rsidR="00387139">
        <w:rPr>
          <w:rFonts w:ascii="Times New Roman" w:hAnsi="Times New Roman"/>
          <w:color w:val="000000"/>
          <w:sz w:val="24"/>
        </w:rPr>
        <w:t>nts</w:t>
      </w:r>
    </w:p>
    <w:p w14:paraId="449A90B8" w14:textId="1C96004F" w:rsidR="008519CE" w:rsidRDefault="008519CE" w:rsidP="008519C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Approval</w:t>
      </w:r>
      <w:r>
        <w:rPr>
          <w:rFonts w:ascii="Times New Roman" w:hAnsi="Times New Roman"/>
          <w:color w:val="000000"/>
          <w:sz w:val="24"/>
          <w:szCs w:val="24"/>
        </w:rPr>
        <w:t xml:space="preserve"> of Minutes for</w:t>
      </w:r>
      <w:r w:rsidRPr="00CF47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17BA">
        <w:rPr>
          <w:rFonts w:ascii="Times New Roman" w:hAnsi="Times New Roman"/>
          <w:color w:val="000000"/>
          <w:sz w:val="24"/>
          <w:szCs w:val="24"/>
        </w:rPr>
        <w:t xml:space="preserve">Special </w:t>
      </w:r>
      <w:r>
        <w:rPr>
          <w:rFonts w:ascii="Times New Roman" w:hAnsi="Times New Roman"/>
          <w:color w:val="000000"/>
          <w:sz w:val="24"/>
          <w:szCs w:val="24"/>
        </w:rPr>
        <w:t xml:space="preserve">Meetings held </w:t>
      </w:r>
      <w:r w:rsidR="001542F2"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17BA">
        <w:rPr>
          <w:rFonts w:ascii="Times New Roman" w:hAnsi="Times New Roman"/>
          <w:color w:val="000000"/>
          <w:sz w:val="24"/>
          <w:szCs w:val="24"/>
        </w:rPr>
        <w:t>June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42F2">
        <w:rPr>
          <w:rFonts w:ascii="Times New Roman" w:hAnsi="Times New Roman"/>
          <w:color w:val="000000"/>
          <w:sz w:val="24"/>
          <w:szCs w:val="24"/>
        </w:rPr>
        <w:t xml:space="preserve">4, </w:t>
      </w:r>
      <w:r>
        <w:rPr>
          <w:rFonts w:ascii="Times New Roman" w:hAnsi="Times New Roman"/>
          <w:color w:val="000000"/>
          <w:sz w:val="24"/>
          <w:szCs w:val="24"/>
        </w:rPr>
        <w:t>2019</w:t>
      </w:r>
    </w:p>
    <w:p w14:paraId="628EA373" w14:textId="4BDEC528" w:rsidR="008D6570" w:rsidRPr="008D6570" w:rsidRDefault="008D6570" w:rsidP="008D6570">
      <w:pPr>
        <w:spacing w:after="0" w:line="240" w:lineRule="auto"/>
        <w:ind w:left="108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5EBF607" w14:textId="0E61881D" w:rsidR="00F24F0A" w:rsidRDefault="00F24F0A" w:rsidP="009421C0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318F5D9" w14:textId="77777777" w:rsidR="00070E46" w:rsidRPr="00FC1414" w:rsidRDefault="00070E46" w:rsidP="00070E4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414">
        <w:rPr>
          <w:rFonts w:ascii="Times New Roman" w:hAnsi="Times New Roman"/>
          <w:b/>
          <w:color w:val="000000"/>
          <w:sz w:val="24"/>
          <w:szCs w:val="24"/>
        </w:rPr>
        <w:t>PUBLIC COMMENT</w:t>
      </w:r>
    </w:p>
    <w:p w14:paraId="2BBE2785" w14:textId="77777777" w:rsidR="00FC1414" w:rsidRPr="00CF472F" w:rsidRDefault="00FC1414" w:rsidP="00EC26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09F18434" w14:textId="3BD40E5F" w:rsidR="00B7755B" w:rsidRDefault="00EC26F2" w:rsidP="0035442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CF472F">
        <w:rPr>
          <w:rFonts w:ascii="Times New Roman" w:hAnsi="Times New Roman"/>
          <w:b/>
          <w:sz w:val="24"/>
          <w:szCs w:val="24"/>
        </w:rPr>
        <w:t>REPORTS AND ACTION ITEMS</w:t>
      </w:r>
    </w:p>
    <w:p w14:paraId="211F0D1B" w14:textId="62A2CFC9" w:rsidR="00CF1CDB" w:rsidRDefault="00CF1CDB" w:rsidP="00CF1CD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Personnel Committee – </w:t>
      </w:r>
    </w:p>
    <w:p w14:paraId="612C3EF0" w14:textId="22D2985B" w:rsidR="00CF1CDB" w:rsidRDefault="008B1D8F" w:rsidP="00E154EE">
      <w:pPr>
        <w:pStyle w:val="ListParagraph"/>
        <w:numPr>
          <w:ilvl w:val="1"/>
          <w:numId w:val="26"/>
        </w:numPr>
        <w:spacing w:after="12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None</w:t>
      </w:r>
    </w:p>
    <w:p w14:paraId="3DB91AC6" w14:textId="77777777" w:rsidR="00CF1CDB" w:rsidRPr="00CF1CDB" w:rsidRDefault="00CF1CDB" w:rsidP="00CF1CDB">
      <w:pPr>
        <w:pStyle w:val="ListParagraph"/>
        <w:spacing w:after="12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</w:p>
    <w:p w14:paraId="22C80210" w14:textId="131BC9A6" w:rsidR="008B7FC6" w:rsidRPr="008B7FC6" w:rsidRDefault="000D4D2C" w:rsidP="008B7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Finance Committee – </w:t>
      </w:r>
    </w:p>
    <w:p w14:paraId="4245AF7D" w14:textId="7CE4BA7D" w:rsidR="00BA0785" w:rsidRDefault="00BA0785" w:rsidP="00BA07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Acceptance of Monthly Report</w:t>
      </w:r>
      <w:r w:rsidR="00354425">
        <w:rPr>
          <w:rFonts w:ascii="Times New Roman" w:hAnsi="Times New Roman"/>
          <w:color w:val="000000"/>
          <w:sz w:val="24"/>
          <w:szCs w:val="24"/>
        </w:rPr>
        <w:t xml:space="preserve">s for </w:t>
      </w:r>
      <w:r w:rsidR="00387139">
        <w:rPr>
          <w:rFonts w:ascii="Times New Roman" w:hAnsi="Times New Roman"/>
          <w:color w:val="000000"/>
          <w:sz w:val="24"/>
          <w:szCs w:val="24"/>
        </w:rPr>
        <w:t>May</w:t>
      </w:r>
      <w:r w:rsidR="00354425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E86023">
        <w:rPr>
          <w:rFonts w:ascii="Times New Roman" w:hAnsi="Times New Roman"/>
          <w:color w:val="000000"/>
          <w:sz w:val="24"/>
          <w:szCs w:val="24"/>
        </w:rPr>
        <w:t>9</w:t>
      </w:r>
    </w:p>
    <w:p w14:paraId="1E9FBF51" w14:textId="2C73494C" w:rsidR="009217A1" w:rsidRDefault="009217A1" w:rsidP="00BA07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Budget Discussion</w:t>
      </w:r>
    </w:p>
    <w:p w14:paraId="2BD9CD65" w14:textId="77777777" w:rsidR="00FB660A" w:rsidRPr="00CF472F" w:rsidRDefault="00FB660A" w:rsidP="00FB66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552559" w14:textId="72821552" w:rsidR="0038182E" w:rsidRPr="002409F6" w:rsidRDefault="00E972AB" w:rsidP="002409F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Property Management Committee – Mr. 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Sager</w:t>
      </w:r>
    </w:p>
    <w:p w14:paraId="07C0B79F" w14:textId="1469C0F3" w:rsidR="00050EC3" w:rsidRPr="000361F3" w:rsidRDefault="000D4D2C" w:rsidP="000361F3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Monthly Report</w:t>
      </w:r>
    </w:p>
    <w:p w14:paraId="54950CC1" w14:textId="77777777" w:rsidR="00B37303" w:rsidRPr="00CF472F" w:rsidRDefault="00B37303" w:rsidP="00B37303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5DA9700F" w14:textId="395C31C3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Bylaws</w:t>
      </w:r>
      <w:r w:rsidRPr="00752E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>and Re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 xml:space="preserve">visions Committee – </w:t>
      </w:r>
    </w:p>
    <w:p w14:paraId="3E557F3D" w14:textId="4FC4CDB7" w:rsidR="00CF13BB" w:rsidRPr="00752E52" w:rsidRDefault="00440C38" w:rsidP="00752E5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None</w:t>
      </w:r>
    </w:p>
    <w:p w14:paraId="3D44B265" w14:textId="77777777" w:rsidR="00752E52" w:rsidRPr="00752E52" w:rsidRDefault="00752E52" w:rsidP="00752E52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0970F342" w14:textId="6203A40A" w:rsidR="00446615" w:rsidRDefault="00FB660A" w:rsidP="0035442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M</w:t>
      </w:r>
      <w:r w:rsidR="002B6964" w:rsidRPr="00CF472F">
        <w:rPr>
          <w:rFonts w:ascii="Times New Roman" w:hAnsi="Times New Roman"/>
          <w:b/>
          <w:color w:val="000000"/>
          <w:sz w:val="24"/>
          <w:szCs w:val="24"/>
        </w:rPr>
        <w:t xml:space="preserve">arketing Committee – </w:t>
      </w:r>
    </w:p>
    <w:p w14:paraId="1A87946B" w14:textId="793B5540" w:rsidR="000E703F" w:rsidRDefault="00A02CF7" w:rsidP="00C174D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None</w:t>
      </w:r>
    </w:p>
    <w:p w14:paraId="27B359A1" w14:textId="77777777" w:rsidR="00422DDC" w:rsidRPr="00422DDC" w:rsidRDefault="00422DDC" w:rsidP="00422DDC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464EBECD" w14:textId="3E17EC4D" w:rsidR="00023D59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E00F1">
        <w:rPr>
          <w:rFonts w:ascii="Times New Roman" w:hAnsi="Times New Roman"/>
          <w:b/>
          <w:color w:val="000000"/>
          <w:sz w:val="24"/>
          <w:szCs w:val="24"/>
        </w:rPr>
        <w:t>CEO Update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 – Mr. </w:t>
      </w:r>
      <w:r w:rsidR="00EC4B66">
        <w:rPr>
          <w:rFonts w:ascii="Times New Roman" w:hAnsi="Times New Roman"/>
          <w:b/>
          <w:color w:val="000000"/>
          <w:sz w:val="24"/>
          <w:szCs w:val="24"/>
        </w:rPr>
        <w:t>Gomes</w:t>
      </w:r>
    </w:p>
    <w:p w14:paraId="743E9133" w14:textId="602E42BB" w:rsidR="00147967" w:rsidRPr="003F3B78" w:rsidRDefault="00387139" w:rsidP="003F3B78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General Update</w:t>
      </w:r>
    </w:p>
    <w:p w14:paraId="5FA01A6C" w14:textId="44F05808" w:rsidR="003F3B78" w:rsidRDefault="003F3B78" w:rsidP="003F3B78">
      <w:pPr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 w14:paraId="536E008C" w14:textId="77777777" w:rsidR="003F3B78" w:rsidRPr="003F3B78" w:rsidRDefault="003F3B78" w:rsidP="003F3B78">
      <w:pPr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 w14:paraId="1AE86773" w14:textId="34B0523D" w:rsidR="000E703F" w:rsidRPr="00FC1414" w:rsidRDefault="00E12A5B" w:rsidP="000E7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</w:p>
    <w:p w14:paraId="60D57407" w14:textId="77777777" w:rsidR="000E703F" w:rsidRPr="00CF472F" w:rsidRDefault="000E703F" w:rsidP="000E703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ADJOURNMENT</w:t>
      </w:r>
    </w:p>
    <w:sectPr w:rsidR="000E703F" w:rsidRPr="00CF472F" w:rsidSect="009563E3">
      <w:headerReference w:type="even" r:id="rId8"/>
      <w:headerReference w:type="default" r:id="rId9"/>
      <w:headerReference w:type="first" r:id="rId10"/>
      <w:pgSz w:w="12240" w:h="15840" w:code="1"/>
      <w:pgMar w:top="450" w:right="720" w:bottom="36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1071D" w14:textId="77777777" w:rsidR="00CC1B6A" w:rsidRDefault="00CC1B6A" w:rsidP="0028115D">
      <w:pPr>
        <w:spacing w:after="0" w:line="240" w:lineRule="auto"/>
      </w:pPr>
      <w:r>
        <w:separator/>
      </w:r>
    </w:p>
  </w:endnote>
  <w:endnote w:type="continuationSeparator" w:id="0">
    <w:p w14:paraId="22235F28" w14:textId="77777777" w:rsidR="00CC1B6A" w:rsidRDefault="00CC1B6A" w:rsidP="002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19DF4" w14:textId="77777777" w:rsidR="00CC1B6A" w:rsidRDefault="00CC1B6A" w:rsidP="0028115D">
      <w:pPr>
        <w:spacing w:after="0" w:line="240" w:lineRule="auto"/>
      </w:pPr>
      <w:r>
        <w:separator/>
      </w:r>
    </w:p>
  </w:footnote>
  <w:footnote w:type="continuationSeparator" w:id="0">
    <w:p w14:paraId="665184F4" w14:textId="77777777" w:rsidR="00CC1B6A" w:rsidRDefault="00CC1B6A" w:rsidP="002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97CD" w14:textId="5E3B3BB0" w:rsidR="00E12A5B" w:rsidRDefault="000B6587">
    <w:pPr>
      <w:pStyle w:val="Header"/>
    </w:pPr>
    <w:r>
      <w:rPr>
        <w:noProof/>
      </w:rPr>
      <w:pict w14:anchorId="14320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0" o:spid="_x0000_s8200" type="#_x0000_t136" style="position:absolute;margin-left:0;margin-top:0;width:456.8pt;height:274.1pt;rotation:315;z-index:-25164748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89CB2C5">
        <v:shape id="_x0000_s8194" type="#_x0000_t136" style="position:absolute;margin-left:0;margin-top:0;width:456.8pt;height:27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9CA672" wp14:editId="46AA4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28CCB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A6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28CCB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CBA6FC1" wp14:editId="675DEE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FC232" id="WordArt 1" o:spid="_x0000_s1026" type="#_x0000_t202" style="position:absolute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4BBF" w14:textId="35684074" w:rsidR="00E12A5B" w:rsidRDefault="000B6587" w:rsidP="006C16C2">
    <w:pPr>
      <w:pStyle w:val="Header"/>
      <w:ind w:left="-792"/>
    </w:pPr>
    <w:r>
      <w:rPr>
        <w:noProof/>
      </w:rPr>
      <w:pict w14:anchorId="02CE0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1" o:spid="_x0000_s8201" type="#_x0000_t136" style="position:absolute;left:0;text-align:left;margin-left:0;margin-top:0;width:456.8pt;height:274.1pt;rotation:315;z-index:-25164544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26D4EA2">
        <v:shape id="_x0000_s8195" type="#_x0000_t136" style="position:absolute;left:0;text-align:left;margin-left:0;margin-top:0;width:456.8pt;height:274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9AE341" wp14:editId="660CF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E7B0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AE34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12.4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9iAIAAAIF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8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1EE7B0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7DA602" wp14:editId="3E565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9D3C9" id="WordArt 2" o:spid="_x0000_s1026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8aWekMYCAADVBQAADgAAAAAAAAAAAAAAAAAuAgAAZHJzL2Uyb0RvYy54bWxQSwECLQAU&#10;AAYACAAAACEAHuDyDt0AAAAFAQAADwAAAAAAAAAAAAAAAAAgBQAAZHJzL2Rvd25yZXYueG1sUEsF&#10;BgAAAAAEAAQA8wAAACoGAAAAAA=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  <w:p w14:paraId="006A9E14" w14:textId="77777777" w:rsidR="00E12A5B" w:rsidRDefault="00E12A5B">
    <w:pPr>
      <w:pStyle w:val="Header"/>
    </w:pPr>
  </w:p>
  <w:p w14:paraId="153F27E1" w14:textId="77777777" w:rsidR="00E12A5B" w:rsidRDefault="00E12A5B">
    <w:pPr>
      <w:pStyle w:val="Header"/>
    </w:pPr>
  </w:p>
  <w:p w14:paraId="32E9A893" w14:textId="77777777" w:rsidR="00E12A5B" w:rsidRDefault="00E12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F327" w14:textId="183BDF52" w:rsidR="00E12A5B" w:rsidRDefault="009563E3" w:rsidP="0058649F">
    <w:pPr>
      <w:pStyle w:val="Header"/>
      <w:ind w:left="-792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F30EA7" wp14:editId="606F51FE">
              <wp:simplePos x="0" y="0"/>
              <wp:positionH relativeFrom="column">
                <wp:posOffset>2771</wp:posOffset>
              </wp:positionH>
              <wp:positionV relativeFrom="paragraph">
                <wp:posOffset>-1732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EDCC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512D9D86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E01059B" w14:textId="77777777" w:rsidR="009563E3" w:rsidRPr="00C42495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6840E2AC" w14:textId="77777777" w:rsidR="009563E3" w:rsidRDefault="009563E3" w:rsidP="0095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F30EA7" id="Group 6" o:spid="_x0000_s1028" style="position:absolute;left:0;text-align:left;margin-left:.2pt;margin-top:-.15pt;width:531.7pt;height:78.5pt;z-index:-251643392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896EDCC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512D9D86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31849B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E01059B" w14:textId="77777777" w:rsidR="009563E3" w:rsidRPr="00C42495" w:rsidRDefault="009563E3" w:rsidP="009563E3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6840E2AC" w14:textId="77777777" w:rsidR="009563E3" w:rsidRDefault="009563E3" w:rsidP="009563E3"/>
                  </w:txbxContent>
                </v:textbox>
              </v:shape>
              <w10:wrap type="tight"/>
            </v:group>
          </w:pict>
        </mc:Fallback>
      </mc:AlternateContent>
    </w:r>
    <w:r w:rsidR="000B6587">
      <w:rPr>
        <w:noProof/>
      </w:rPr>
      <w:pict w14:anchorId="58DB6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49" o:spid="_x0000_s8199" type="#_x0000_t136" style="position:absolute;left:0;text-align:left;margin-left:0;margin-top:0;width:456.8pt;height:274.1pt;rotation:315;z-index:-25164953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B40"/>
    <w:multiLevelType w:val="hybridMultilevel"/>
    <w:tmpl w:val="01183CF0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E2FC4"/>
    <w:multiLevelType w:val="hybridMultilevel"/>
    <w:tmpl w:val="81B2ED98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60DEE"/>
    <w:multiLevelType w:val="hybridMultilevel"/>
    <w:tmpl w:val="47F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07D"/>
    <w:multiLevelType w:val="hybridMultilevel"/>
    <w:tmpl w:val="CDBC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80F8D"/>
    <w:multiLevelType w:val="hybridMultilevel"/>
    <w:tmpl w:val="7414A8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E560A5E"/>
    <w:multiLevelType w:val="hybridMultilevel"/>
    <w:tmpl w:val="D1706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4E7A07"/>
    <w:multiLevelType w:val="hybridMultilevel"/>
    <w:tmpl w:val="5EB82BCE"/>
    <w:lvl w:ilvl="0" w:tplc="F6CECC4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DBC51A1"/>
    <w:multiLevelType w:val="hybridMultilevel"/>
    <w:tmpl w:val="8DC40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E9080E"/>
    <w:multiLevelType w:val="hybridMultilevel"/>
    <w:tmpl w:val="5B9A8D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 w15:restartNumberingAfterBreak="0">
    <w:nsid w:val="3BC35F3C"/>
    <w:multiLevelType w:val="hybridMultilevel"/>
    <w:tmpl w:val="74660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AB130B"/>
    <w:multiLevelType w:val="hybridMultilevel"/>
    <w:tmpl w:val="2B581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3777C72"/>
    <w:multiLevelType w:val="hybridMultilevel"/>
    <w:tmpl w:val="34D8AEDA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C64D38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752205"/>
    <w:multiLevelType w:val="hybridMultilevel"/>
    <w:tmpl w:val="F56E1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E759D5"/>
    <w:multiLevelType w:val="hybridMultilevel"/>
    <w:tmpl w:val="10D4E33A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D72C61"/>
    <w:multiLevelType w:val="hybridMultilevel"/>
    <w:tmpl w:val="388E0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B61AD3"/>
    <w:multiLevelType w:val="hybridMultilevel"/>
    <w:tmpl w:val="9FE825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4263FB1"/>
    <w:multiLevelType w:val="hybridMultilevel"/>
    <w:tmpl w:val="501A51E0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0218A"/>
    <w:multiLevelType w:val="hybridMultilevel"/>
    <w:tmpl w:val="216209CC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 w15:restartNumberingAfterBreak="0">
    <w:nsid w:val="69F95154"/>
    <w:multiLevelType w:val="hybridMultilevel"/>
    <w:tmpl w:val="9B52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3A6265"/>
    <w:multiLevelType w:val="hybridMultilevel"/>
    <w:tmpl w:val="3F8C5BD8"/>
    <w:lvl w:ilvl="0" w:tplc="29609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955963"/>
    <w:multiLevelType w:val="hybridMultilevel"/>
    <w:tmpl w:val="E9446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9B0364D"/>
    <w:multiLevelType w:val="hybridMultilevel"/>
    <w:tmpl w:val="2DC07D84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 w15:restartNumberingAfterBreak="0">
    <w:nsid w:val="7EB66118"/>
    <w:multiLevelType w:val="hybridMultilevel"/>
    <w:tmpl w:val="764257B6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C05C0C"/>
    <w:multiLevelType w:val="hybridMultilevel"/>
    <w:tmpl w:val="1F6A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8"/>
  </w:num>
  <w:num w:numId="5">
    <w:abstractNumId w:val="6"/>
  </w:num>
  <w:num w:numId="6">
    <w:abstractNumId w:val="21"/>
  </w:num>
  <w:num w:numId="7">
    <w:abstractNumId w:val="10"/>
  </w:num>
  <w:num w:numId="8">
    <w:abstractNumId w:val="15"/>
  </w:num>
  <w:num w:numId="9">
    <w:abstractNumId w:val="24"/>
  </w:num>
  <w:num w:numId="10">
    <w:abstractNumId w:val="3"/>
  </w:num>
  <w:num w:numId="11">
    <w:abstractNumId w:val="22"/>
  </w:num>
  <w:num w:numId="12">
    <w:abstractNumId w:val="4"/>
  </w:num>
  <w:num w:numId="13">
    <w:abstractNumId w:val="1"/>
  </w:num>
  <w:num w:numId="14">
    <w:abstractNumId w:val="14"/>
  </w:num>
  <w:num w:numId="15">
    <w:abstractNumId w:val="17"/>
  </w:num>
  <w:num w:numId="16">
    <w:abstractNumId w:val="23"/>
  </w:num>
  <w:num w:numId="17">
    <w:abstractNumId w:val="0"/>
  </w:num>
  <w:num w:numId="18">
    <w:abstractNumId w:val="19"/>
  </w:num>
  <w:num w:numId="19">
    <w:abstractNumId w:val="5"/>
  </w:num>
  <w:num w:numId="20">
    <w:abstractNumId w:val="11"/>
  </w:num>
  <w:num w:numId="21">
    <w:abstractNumId w:val="13"/>
  </w:num>
  <w:num w:numId="22">
    <w:abstractNumId w:val="2"/>
  </w:num>
  <w:num w:numId="23">
    <w:abstractNumId w:val="10"/>
  </w:num>
  <w:num w:numId="24">
    <w:abstractNumId w:val="7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0FC"/>
    <w:rsid w:val="000063CF"/>
    <w:rsid w:val="00010B6F"/>
    <w:rsid w:val="00020006"/>
    <w:rsid w:val="0002159E"/>
    <w:rsid w:val="00023D59"/>
    <w:rsid w:val="0003145F"/>
    <w:rsid w:val="000361F3"/>
    <w:rsid w:val="00044875"/>
    <w:rsid w:val="00044AEE"/>
    <w:rsid w:val="000461CA"/>
    <w:rsid w:val="00050CDE"/>
    <w:rsid w:val="00050EC3"/>
    <w:rsid w:val="000569EC"/>
    <w:rsid w:val="00057F4E"/>
    <w:rsid w:val="000600E8"/>
    <w:rsid w:val="000600EE"/>
    <w:rsid w:val="00066522"/>
    <w:rsid w:val="000708B5"/>
    <w:rsid w:val="00070E46"/>
    <w:rsid w:val="00076ED7"/>
    <w:rsid w:val="00077060"/>
    <w:rsid w:val="00087A66"/>
    <w:rsid w:val="000923A8"/>
    <w:rsid w:val="000A1628"/>
    <w:rsid w:val="000A39CC"/>
    <w:rsid w:val="000A5470"/>
    <w:rsid w:val="000B06AB"/>
    <w:rsid w:val="000B1D98"/>
    <w:rsid w:val="000B49E3"/>
    <w:rsid w:val="000B4AE9"/>
    <w:rsid w:val="000B6587"/>
    <w:rsid w:val="000B7517"/>
    <w:rsid w:val="000D4D2C"/>
    <w:rsid w:val="000E050F"/>
    <w:rsid w:val="000E12CE"/>
    <w:rsid w:val="000E212C"/>
    <w:rsid w:val="000E703F"/>
    <w:rsid w:val="000F2293"/>
    <w:rsid w:val="0010143A"/>
    <w:rsid w:val="00112565"/>
    <w:rsid w:val="0011591C"/>
    <w:rsid w:val="00120B88"/>
    <w:rsid w:val="00122D10"/>
    <w:rsid w:val="00126B99"/>
    <w:rsid w:val="001278BF"/>
    <w:rsid w:val="00140DAD"/>
    <w:rsid w:val="0014230A"/>
    <w:rsid w:val="00144337"/>
    <w:rsid w:val="00146750"/>
    <w:rsid w:val="0014746A"/>
    <w:rsid w:val="00147967"/>
    <w:rsid w:val="00152902"/>
    <w:rsid w:val="001542F2"/>
    <w:rsid w:val="00155F5C"/>
    <w:rsid w:val="00156B70"/>
    <w:rsid w:val="00166ED0"/>
    <w:rsid w:val="001710FB"/>
    <w:rsid w:val="00173C9E"/>
    <w:rsid w:val="00174C92"/>
    <w:rsid w:val="00174ED3"/>
    <w:rsid w:val="001764F9"/>
    <w:rsid w:val="00185B99"/>
    <w:rsid w:val="00185FBC"/>
    <w:rsid w:val="001924C0"/>
    <w:rsid w:val="00193DB5"/>
    <w:rsid w:val="001A45CE"/>
    <w:rsid w:val="001A5913"/>
    <w:rsid w:val="001B4885"/>
    <w:rsid w:val="001B4B6F"/>
    <w:rsid w:val="001C01EB"/>
    <w:rsid w:val="001D07E7"/>
    <w:rsid w:val="001D31AD"/>
    <w:rsid w:val="001D4675"/>
    <w:rsid w:val="001D4CBB"/>
    <w:rsid w:val="001D7064"/>
    <w:rsid w:val="001D7CFB"/>
    <w:rsid w:val="001E0700"/>
    <w:rsid w:val="001E73D6"/>
    <w:rsid w:val="001E7639"/>
    <w:rsid w:val="001F0E08"/>
    <w:rsid w:val="001F7573"/>
    <w:rsid w:val="00202B43"/>
    <w:rsid w:val="0020501B"/>
    <w:rsid w:val="002070D3"/>
    <w:rsid w:val="00216D82"/>
    <w:rsid w:val="00217066"/>
    <w:rsid w:val="00217DE6"/>
    <w:rsid w:val="0022166C"/>
    <w:rsid w:val="00222652"/>
    <w:rsid w:val="002242DA"/>
    <w:rsid w:val="0022435A"/>
    <w:rsid w:val="002409F6"/>
    <w:rsid w:val="00244D39"/>
    <w:rsid w:val="00250B35"/>
    <w:rsid w:val="002511FF"/>
    <w:rsid w:val="002521A1"/>
    <w:rsid w:val="0025494E"/>
    <w:rsid w:val="00265738"/>
    <w:rsid w:val="00267D96"/>
    <w:rsid w:val="00280160"/>
    <w:rsid w:val="0028115D"/>
    <w:rsid w:val="00287C4F"/>
    <w:rsid w:val="00290646"/>
    <w:rsid w:val="002954A0"/>
    <w:rsid w:val="00295DDE"/>
    <w:rsid w:val="002B216C"/>
    <w:rsid w:val="002B4FB4"/>
    <w:rsid w:val="002B58BB"/>
    <w:rsid w:val="002B60A5"/>
    <w:rsid w:val="002B6964"/>
    <w:rsid w:val="002C0FEC"/>
    <w:rsid w:val="002D0F68"/>
    <w:rsid w:val="002D6EFD"/>
    <w:rsid w:val="002D7B49"/>
    <w:rsid w:val="002F0694"/>
    <w:rsid w:val="002F1561"/>
    <w:rsid w:val="002F23A2"/>
    <w:rsid w:val="002F70FF"/>
    <w:rsid w:val="003022CC"/>
    <w:rsid w:val="0030547D"/>
    <w:rsid w:val="003064F1"/>
    <w:rsid w:val="00313897"/>
    <w:rsid w:val="0031734F"/>
    <w:rsid w:val="00322CC6"/>
    <w:rsid w:val="0033305C"/>
    <w:rsid w:val="00340FA8"/>
    <w:rsid w:val="003466C2"/>
    <w:rsid w:val="00352353"/>
    <w:rsid w:val="00352B8D"/>
    <w:rsid w:val="00352DA7"/>
    <w:rsid w:val="00354425"/>
    <w:rsid w:val="00355528"/>
    <w:rsid w:val="00357C7E"/>
    <w:rsid w:val="0036160A"/>
    <w:rsid w:val="003629BA"/>
    <w:rsid w:val="00364B56"/>
    <w:rsid w:val="0037667C"/>
    <w:rsid w:val="0038112E"/>
    <w:rsid w:val="0038182E"/>
    <w:rsid w:val="00385B25"/>
    <w:rsid w:val="00387139"/>
    <w:rsid w:val="00392006"/>
    <w:rsid w:val="00392B6F"/>
    <w:rsid w:val="00394A79"/>
    <w:rsid w:val="003A1BD8"/>
    <w:rsid w:val="003A4858"/>
    <w:rsid w:val="003A5DBD"/>
    <w:rsid w:val="003A7DBD"/>
    <w:rsid w:val="003B4808"/>
    <w:rsid w:val="003B6028"/>
    <w:rsid w:val="003C0B5A"/>
    <w:rsid w:val="003C152A"/>
    <w:rsid w:val="003C1D44"/>
    <w:rsid w:val="003D4950"/>
    <w:rsid w:val="003D4E17"/>
    <w:rsid w:val="003F3B78"/>
    <w:rsid w:val="003F6BA1"/>
    <w:rsid w:val="00406238"/>
    <w:rsid w:val="00406838"/>
    <w:rsid w:val="00406A45"/>
    <w:rsid w:val="00422DDC"/>
    <w:rsid w:val="00423763"/>
    <w:rsid w:val="004239CD"/>
    <w:rsid w:val="00423AC5"/>
    <w:rsid w:val="00440C38"/>
    <w:rsid w:val="00442FCA"/>
    <w:rsid w:val="00444604"/>
    <w:rsid w:val="00444754"/>
    <w:rsid w:val="00445BA6"/>
    <w:rsid w:val="00446615"/>
    <w:rsid w:val="00461978"/>
    <w:rsid w:val="00463635"/>
    <w:rsid w:val="00464976"/>
    <w:rsid w:val="00471135"/>
    <w:rsid w:val="00472419"/>
    <w:rsid w:val="00482DFB"/>
    <w:rsid w:val="00483258"/>
    <w:rsid w:val="004905FB"/>
    <w:rsid w:val="00492FD8"/>
    <w:rsid w:val="00494A50"/>
    <w:rsid w:val="004A13A3"/>
    <w:rsid w:val="004A1536"/>
    <w:rsid w:val="004A2604"/>
    <w:rsid w:val="004A48BF"/>
    <w:rsid w:val="004B0262"/>
    <w:rsid w:val="004B03E1"/>
    <w:rsid w:val="004B3FEA"/>
    <w:rsid w:val="004D022C"/>
    <w:rsid w:val="004D2A77"/>
    <w:rsid w:val="004D6270"/>
    <w:rsid w:val="004D7BC7"/>
    <w:rsid w:val="004E2483"/>
    <w:rsid w:val="004E2B8D"/>
    <w:rsid w:val="004F28F4"/>
    <w:rsid w:val="004F58C7"/>
    <w:rsid w:val="004F797C"/>
    <w:rsid w:val="0050149F"/>
    <w:rsid w:val="00503565"/>
    <w:rsid w:val="00504C2A"/>
    <w:rsid w:val="005052F5"/>
    <w:rsid w:val="0051234E"/>
    <w:rsid w:val="0051588E"/>
    <w:rsid w:val="0052159C"/>
    <w:rsid w:val="005230FC"/>
    <w:rsid w:val="00534FCE"/>
    <w:rsid w:val="00545CAC"/>
    <w:rsid w:val="0054680C"/>
    <w:rsid w:val="005611C0"/>
    <w:rsid w:val="00563E2C"/>
    <w:rsid w:val="00566AEC"/>
    <w:rsid w:val="00573C39"/>
    <w:rsid w:val="00582945"/>
    <w:rsid w:val="005860E8"/>
    <w:rsid w:val="0058649F"/>
    <w:rsid w:val="00592453"/>
    <w:rsid w:val="00595133"/>
    <w:rsid w:val="005A2E17"/>
    <w:rsid w:val="005A5878"/>
    <w:rsid w:val="005A6ACB"/>
    <w:rsid w:val="005A7C4E"/>
    <w:rsid w:val="005B3293"/>
    <w:rsid w:val="005B668E"/>
    <w:rsid w:val="005B6B88"/>
    <w:rsid w:val="005D2539"/>
    <w:rsid w:val="005D59F8"/>
    <w:rsid w:val="005D5C89"/>
    <w:rsid w:val="005D6EF4"/>
    <w:rsid w:val="005E0042"/>
    <w:rsid w:val="005E5574"/>
    <w:rsid w:val="005E7FD2"/>
    <w:rsid w:val="005F01AC"/>
    <w:rsid w:val="005F4175"/>
    <w:rsid w:val="00602C76"/>
    <w:rsid w:val="00603CC7"/>
    <w:rsid w:val="0061107F"/>
    <w:rsid w:val="00613F8E"/>
    <w:rsid w:val="00633162"/>
    <w:rsid w:val="0064017A"/>
    <w:rsid w:val="006430BA"/>
    <w:rsid w:val="0064672E"/>
    <w:rsid w:val="00650AB6"/>
    <w:rsid w:val="00653FBE"/>
    <w:rsid w:val="00656B04"/>
    <w:rsid w:val="00661CF9"/>
    <w:rsid w:val="0066320B"/>
    <w:rsid w:val="00663893"/>
    <w:rsid w:val="006640E3"/>
    <w:rsid w:val="006649B2"/>
    <w:rsid w:val="00672883"/>
    <w:rsid w:val="00672B99"/>
    <w:rsid w:val="00674F43"/>
    <w:rsid w:val="006975A1"/>
    <w:rsid w:val="006A05A0"/>
    <w:rsid w:val="006A2533"/>
    <w:rsid w:val="006B2754"/>
    <w:rsid w:val="006B2834"/>
    <w:rsid w:val="006C16C2"/>
    <w:rsid w:val="006D3767"/>
    <w:rsid w:val="006D380C"/>
    <w:rsid w:val="006D3E39"/>
    <w:rsid w:val="006D71B5"/>
    <w:rsid w:val="006E62D8"/>
    <w:rsid w:val="006E647F"/>
    <w:rsid w:val="006E71DE"/>
    <w:rsid w:val="006F147B"/>
    <w:rsid w:val="006F1BBF"/>
    <w:rsid w:val="0070183C"/>
    <w:rsid w:val="00707213"/>
    <w:rsid w:val="00710C27"/>
    <w:rsid w:val="00712125"/>
    <w:rsid w:val="00712361"/>
    <w:rsid w:val="007162AB"/>
    <w:rsid w:val="00720411"/>
    <w:rsid w:val="0072094A"/>
    <w:rsid w:val="00720B06"/>
    <w:rsid w:val="007222ED"/>
    <w:rsid w:val="00730AA8"/>
    <w:rsid w:val="00742B5B"/>
    <w:rsid w:val="00751AA4"/>
    <w:rsid w:val="00752E52"/>
    <w:rsid w:val="0075624B"/>
    <w:rsid w:val="00760A7F"/>
    <w:rsid w:val="0076418A"/>
    <w:rsid w:val="00765479"/>
    <w:rsid w:val="00774B00"/>
    <w:rsid w:val="00774DC1"/>
    <w:rsid w:val="00776323"/>
    <w:rsid w:val="007818A6"/>
    <w:rsid w:val="00783B62"/>
    <w:rsid w:val="00793FB8"/>
    <w:rsid w:val="007A0A87"/>
    <w:rsid w:val="007A5061"/>
    <w:rsid w:val="007B43A5"/>
    <w:rsid w:val="007B4DBE"/>
    <w:rsid w:val="007C0E08"/>
    <w:rsid w:val="007C2DB0"/>
    <w:rsid w:val="007E00F1"/>
    <w:rsid w:val="007E1FC0"/>
    <w:rsid w:val="007E26BD"/>
    <w:rsid w:val="007E4AD5"/>
    <w:rsid w:val="007F4655"/>
    <w:rsid w:val="007F553E"/>
    <w:rsid w:val="00810C29"/>
    <w:rsid w:val="00813E44"/>
    <w:rsid w:val="00821CAB"/>
    <w:rsid w:val="00830ED7"/>
    <w:rsid w:val="00833689"/>
    <w:rsid w:val="00837F5A"/>
    <w:rsid w:val="008419BE"/>
    <w:rsid w:val="008479CA"/>
    <w:rsid w:val="008503ED"/>
    <w:rsid w:val="00850972"/>
    <w:rsid w:val="008519CE"/>
    <w:rsid w:val="00854DDD"/>
    <w:rsid w:val="008567E1"/>
    <w:rsid w:val="00866D20"/>
    <w:rsid w:val="00870BD4"/>
    <w:rsid w:val="008733E4"/>
    <w:rsid w:val="008753E2"/>
    <w:rsid w:val="008818E7"/>
    <w:rsid w:val="00883D70"/>
    <w:rsid w:val="00886FCF"/>
    <w:rsid w:val="0088716B"/>
    <w:rsid w:val="00891151"/>
    <w:rsid w:val="008937DF"/>
    <w:rsid w:val="008939E6"/>
    <w:rsid w:val="008A0006"/>
    <w:rsid w:val="008A1D56"/>
    <w:rsid w:val="008A2F09"/>
    <w:rsid w:val="008B0FE1"/>
    <w:rsid w:val="008B1D8F"/>
    <w:rsid w:val="008B47A6"/>
    <w:rsid w:val="008B7FC6"/>
    <w:rsid w:val="008C52BA"/>
    <w:rsid w:val="008D1A80"/>
    <w:rsid w:val="008D39B5"/>
    <w:rsid w:val="008D49F6"/>
    <w:rsid w:val="008D6570"/>
    <w:rsid w:val="008E2EC3"/>
    <w:rsid w:val="008F3AE1"/>
    <w:rsid w:val="008F7E69"/>
    <w:rsid w:val="00901A4B"/>
    <w:rsid w:val="009030FC"/>
    <w:rsid w:val="009038A8"/>
    <w:rsid w:val="00914481"/>
    <w:rsid w:val="00916791"/>
    <w:rsid w:val="009167CF"/>
    <w:rsid w:val="00916894"/>
    <w:rsid w:val="00917007"/>
    <w:rsid w:val="00917144"/>
    <w:rsid w:val="009217A1"/>
    <w:rsid w:val="00924478"/>
    <w:rsid w:val="009249A8"/>
    <w:rsid w:val="009276E9"/>
    <w:rsid w:val="00931B4F"/>
    <w:rsid w:val="009421C0"/>
    <w:rsid w:val="009424BF"/>
    <w:rsid w:val="00942F9C"/>
    <w:rsid w:val="0094366D"/>
    <w:rsid w:val="0094726E"/>
    <w:rsid w:val="009513F6"/>
    <w:rsid w:val="009521B4"/>
    <w:rsid w:val="00953FD7"/>
    <w:rsid w:val="00954B13"/>
    <w:rsid w:val="009554C5"/>
    <w:rsid w:val="00955651"/>
    <w:rsid w:val="009563E3"/>
    <w:rsid w:val="00966F86"/>
    <w:rsid w:val="009745C5"/>
    <w:rsid w:val="00976F88"/>
    <w:rsid w:val="0098139B"/>
    <w:rsid w:val="00982915"/>
    <w:rsid w:val="00987E48"/>
    <w:rsid w:val="00993FC2"/>
    <w:rsid w:val="009A0F41"/>
    <w:rsid w:val="009A27E4"/>
    <w:rsid w:val="009A4005"/>
    <w:rsid w:val="009B5577"/>
    <w:rsid w:val="009B5911"/>
    <w:rsid w:val="009B62FE"/>
    <w:rsid w:val="009B7C0F"/>
    <w:rsid w:val="009C2CF8"/>
    <w:rsid w:val="009D0C15"/>
    <w:rsid w:val="009D15B6"/>
    <w:rsid w:val="009D5A38"/>
    <w:rsid w:val="009D7E39"/>
    <w:rsid w:val="009E7C11"/>
    <w:rsid w:val="009F0928"/>
    <w:rsid w:val="009F3F1B"/>
    <w:rsid w:val="009F5482"/>
    <w:rsid w:val="00A023AC"/>
    <w:rsid w:val="00A02CF7"/>
    <w:rsid w:val="00A061BD"/>
    <w:rsid w:val="00A0776C"/>
    <w:rsid w:val="00A13627"/>
    <w:rsid w:val="00A13F6A"/>
    <w:rsid w:val="00A21ADF"/>
    <w:rsid w:val="00A221D6"/>
    <w:rsid w:val="00A23066"/>
    <w:rsid w:val="00A234D5"/>
    <w:rsid w:val="00A238CE"/>
    <w:rsid w:val="00A35D4D"/>
    <w:rsid w:val="00A37555"/>
    <w:rsid w:val="00A410B2"/>
    <w:rsid w:val="00A54A58"/>
    <w:rsid w:val="00A5569C"/>
    <w:rsid w:val="00A61243"/>
    <w:rsid w:val="00A65600"/>
    <w:rsid w:val="00A7244D"/>
    <w:rsid w:val="00A7361D"/>
    <w:rsid w:val="00A80A24"/>
    <w:rsid w:val="00A80D45"/>
    <w:rsid w:val="00A825BA"/>
    <w:rsid w:val="00A82B9F"/>
    <w:rsid w:val="00A851EA"/>
    <w:rsid w:val="00A86368"/>
    <w:rsid w:val="00A90F32"/>
    <w:rsid w:val="00AA0840"/>
    <w:rsid w:val="00AA1976"/>
    <w:rsid w:val="00AA3093"/>
    <w:rsid w:val="00AC341D"/>
    <w:rsid w:val="00AD23F7"/>
    <w:rsid w:val="00AD3E9A"/>
    <w:rsid w:val="00AD5246"/>
    <w:rsid w:val="00AD5E76"/>
    <w:rsid w:val="00AE259B"/>
    <w:rsid w:val="00AF50BF"/>
    <w:rsid w:val="00AF769B"/>
    <w:rsid w:val="00B03484"/>
    <w:rsid w:val="00B069CA"/>
    <w:rsid w:val="00B10D91"/>
    <w:rsid w:val="00B11F3D"/>
    <w:rsid w:val="00B13AFC"/>
    <w:rsid w:val="00B14F99"/>
    <w:rsid w:val="00B253EE"/>
    <w:rsid w:val="00B27003"/>
    <w:rsid w:val="00B37303"/>
    <w:rsid w:val="00B43CB1"/>
    <w:rsid w:val="00B63E4C"/>
    <w:rsid w:val="00B64198"/>
    <w:rsid w:val="00B71133"/>
    <w:rsid w:val="00B73DFC"/>
    <w:rsid w:val="00B7755B"/>
    <w:rsid w:val="00B81527"/>
    <w:rsid w:val="00B83A94"/>
    <w:rsid w:val="00B90E9B"/>
    <w:rsid w:val="00B93AC2"/>
    <w:rsid w:val="00B96B25"/>
    <w:rsid w:val="00BA0785"/>
    <w:rsid w:val="00BA3F01"/>
    <w:rsid w:val="00BA79AA"/>
    <w:rsid w:val="00BC0B16"/>
    <w:rsid w:val="00BC3C74"/>
    <w:rsid w:val="00BC54CE"/>
    <w:rsid w:val="00BC54F1"/>
    <w:rsid w:val="00BC663D"/>
    <w:rsid w:val="00BD04AC"/>
    <w:rsid w:val="00BE41D1"/>
    <w:rsid w:val="00BE5F5B"/>
    <w:rsid w:val="00BE60AB"/>
    <w:rsid w:val="00BE782B"/>
    <w:rsid w:val="00BF2144"/>
    <w:rsid w:val="00BF3661"/>
    <w:rsid w:val="00C015AC"/>
    <w:rsid w:val="00C04602"/>
    <w:rsid w:val="00C04CC9"/>
    <w:rsid w:val="00C06A0D"/>
    <w:rsid w:val="00C1513A"/>
    <w:rsid w:val="00C16DC2"/>
    <w:rsid w:val="00C200FA"/>
    <w:rsid w:val="00C22D82"/>
    <w:rsid w:val="00C23B98"/>
    <w:rsid w:val="00C27F65"/>
    <w:rsid w:val="00C30767"/>
    <w:rsid w:val="00C35385"/>
    <w:rsid w:val="00C44FC8"/>
    <w:rsid w:val="00C47C1E"/>
    <w:rsid w:val="00C50814"/>
    <w:rsid w:val="00C534EA"/>
    <w:rsid w:val="00C5439B"/>
    <w:rsid w:val="00C60F81"/>
    <w:rsid w:val="00C64FA8"/>
    <w:rsid w:val="00C747DD"/>
    <w:rsid w:val="00C7677D"/>
    <w:rsid w:val="00C87DE4"/>
    <w:rsid w:val="00C9053A"/>
    <w:rsid w:val="00C92F42"/>
    <w:rsid w:val="00C9341E"/>
    <w:rsid w:val="00CA24CE"/>
    <w:rsid w:val="00CA2DC8"/>
    <w:rsid w:val="00CB272D"/>
    <w:rsid w:val="00CB60F9"/>
    <w:rsid w:val="00CC1B6A"/>
    <w:rsid w:val="00CD05A2"/>
    <w:rsid w:val="00CD33A7"/>
    <w:rsid w:val="00CD422A"/>
    <w:rsid w:val="00CD5E7B"/>
    <w:rsid w:val="00CE1FF0"/>
    <w:rsid w:val="00CE3B75"/>
    <w:rsid w:val="00CE6208"/>
    <w:rsid w:val="00CF13BB"/>
    <w:rsid w:val="00CF1CDB"/>
    <w:rsid w:val="00CF3F13"/>
    <w:rsid w:val="00CF472F"/>
    <w:rsid w:val="00CF4EE8"/>
    <w:rsid w:val="00CF4F6E"/>
    <w:rsid w:val="00CF756B"/>
    <w:rsid w:val="00D12634"/>
    <w:rsid w:val="00D1630C"/>
    <w:rsid w:val="00D26205"/>
    <w:rsid w:val="00D26720"/>
    <w:rsid w:val="00D35581"/>
    <w:rsid w:val="00D36F2E"/>
    <w:rsid w:val="00D402F9"/>
    <w:rsid w:val="00D40B47"/>
    <w:rsid w:val="00D434C0"/>
    <w:rsid w:val="00D44B60"/>
    <w:rsid w:val="00D46623"/>
    <w:rsid w:val="00D47364"/>
    <w:rsid w:val="00D65FAB"/>
    <w:rsid w:val="00D6633E"/>
    <w:rsid w:val="00D7113D"/>
    <w:rsid w:val="00D77773"/>
    <w:rsid w:val="00D832CE"/>
    <w:rsid w:val="00D857C2"/>
    <w:rsid w:val="00D90049"/>
    <w:rsid w:val="00DA08CC"/>
    <w:rsid w:val="00DA0F2F"/>
    <w:rsid w:val="00DA3636"/>
    <w:rsid w:val="00DB0E95"/>
    <w:rsid w:val="00DB25E5"/>
    <w:rsid w:val="00DB527F"/>
    <w:rsid w:val="00DB5AC2"/>
    <w:rsid w:val="00DB7918"/>
    <w:rsid w:val="00DC4A62"/>
    <w:rsid w:val="00DC6EF1"/>
    <w:rsid w:val="00DC7ADF"/>
    <w:rsid w:val="00DD2ED1"/>
    <w:rsid w:val="00DE0E7E"/>
    <w:rsid w:val="00DE1EBA"/>
    <w:rsid w:val="00DE3446"/>
    <w:rsid w:val="00DE4D93"/>
    <w:rsid w:val="00DE64E8"/>
    <w:rsid w:val="00DF0BD2"/>
    <w:rsid w:val="00DF607C"/>
    <w:rsid w:val="00DF677B"/>
    <w:rsid w:val="00DF7250"/>
    <w:rsid w:val="00E00391"/>
    <w:rsid w:val="00E02A37"/>
    <w:rsid w:val="00E03D42"/>
    <w:rsid w:val="00E0746D"/>
    <w:rsid w:val="00E07EA4"/>
    <w:rsid w:val="00E120F3"/>
    <w:rsid w:val="00E12A5B"/>
    <w:rsid w:val="00E1421B"/>
    <w:rsid w:val="00E1624D"/>
    <w:rsid w:val="00E2481E"/>
    <w:rsid w:val="00E27577"/>
    <w:rsid w:val="00E27F89"/>
    <w:rsid w:val="00E362BC"/>
    <w:rsid w:val="00E36C72"/>
    <w:rsid w:val="00E37464"/>
    <w:rsid w:val="00E54194"/>
    <w:rsid w:val="00E6185A"/>
    <w:rsid w:val="00E61E83"/>
    <w:rsid w:val="00E663A1"/>
    <w:rsid w:val="00E66D8B"/>
    <w:rsid w:val="00E72073"/>
    <w:rsid w:val="00E72A78"/>
    <w:rsid w:val="00E742E4"/>
    <w:rsid w:val="00E85146"/>
    <w:rsid w:val="00E86023"/>
    <w:rsid w:val="00E94BAD"/>
    <w:rsid w:val="00E972AB"/>
    <w:rsid w:val="00EA2C12"/>
    <w:rsid w:val="00EA3ADC"/>
    <w:rsid w:val="00EB10D7"/>
    <w:rsid w:val="00EB3CA8"/>
    <w:rsid w:val="00EB446F"/>
    <w:rsid w:val="00EB7B06"/>
    <w:rsid w:val="00EC26F2"/>
    <w:rsid w:val="00EC4B66"/>
    <w:rsid w:val="00EC6AC4"/>
    <w:rsid w:val="00EC7C2C"/>
    <w:rsid w:val="00ED5E41"/>
    <w:rsid w:val="00ED6D68"/>
    <w:rsid w:val="00EE5CBF"/>
    <w:rsid w:val="00EF1C49"/>
    <w:rsid w:val="00EF3218"/>
    <w:rsid w:val="00EF3DB2"/>
    <w:rsid w:val="00EF527E"/>
    <w:rsid w:val="00EF6C57"/>
    <w:rsid w:val="00F0248A"/>
    <w:rsid w:val="00F026CC"/>
    <w:rsid w:val="00F0286D"/>
    <w:rsid w:val="00F03958"/>
    <w:rsid w:val="00F22A20"/>
    <w:rsid w:val="00F239B2"/>
    <w:rsid w:val="00F246AE"/>
    <w:rsid w:val="00F24C4D"/>
    <w:rsid w:val="00F24F0A"/>
    <w:rsid w:val="00F254E5"/>
    <w:rsid w:val="00F27140"/>
    <w:rsid w:val="00F30A71"/>
    <w:rsid w:val="00F3401D"/>
    <w:rsid w:val="00F365B0"/>
    <w:rsid w:val="00F36911"/>
    <w:rsid w:val="00F37111"/>
    <w:rsid w:val="00F4213E"/>
    <w:rsid w:val="00F43070"/>
    <w:rsid w:val="00F43ED9"/>
    <w:rsid w:val="00F5102D"/>
    <w:rsid w:val="00F558DB"/>
    <w:rsid w:val="00F57E1E"/>
    <w:rsid w:val="00F66B15"/>
    <w:rsid w:val="00F704B0"/>
    <w:rsid w:val="00F7576C"/>
    <w:rsid w:val="00F82F13"/>
    <w:rsid w:val="00F91048"/>
    <w:rsid w:val="00F920E2"/>
    <w:rsid w:val="00F93385"/>
    <w:rsid w:val="00F94045"/>
    <w:rsid w:val="00FA1E46"/>
    <w:rsid w:val="00FA2041"/>
    <w:rsid w:val="00FA253B"/>
    <w:rsid w:val="00FA4B3F"/>
    <w:rsid w:val="00FA76A4"/>
    <w:rsid w:val="00FB057D"/>
    <w:rsid w:val="00FB17BA"/>
    <w:rsid w:val="00FB660A"/>
    <w:rsid w:val="00FC1414"/>
    <w:rsid w:val="00FC463D"/>
    <w:rsid w:val="00FD4FD9"/>
    <w:rsid w:val="00FF5CEF"/>
    <w:rsid w:val="00FF638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168386F4"/>
  <w15:docId w15:val="{C798BC9C-07FC-43EC-ADEA-07B7F30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F3AE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4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overn\Desktop\HPA_Letterhead%20Template_1122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539D0-2269-4B10-BF95-9D1CACA0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HPA_Letterhead Template_112211</Template>
  <TotalTime>0</TotalTime>
  <Pages>1</Pages>
  <Words>84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Mingo Gomes</cp:lastModifiedBy>
  <cp:revision>2</cp:revision>
  <cp:lastPrinted>2019-02-21T15:38:00Z</cp:lastPrinted>
  <dcterms:created xsi:type="dcterms:W3CDTF">2019-06-18T18:08:00Z</dcterms:created>
  <dcterms:modified xsi:type="dcterms:W3CDTF">2019-06-18T18:08:00Z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-1382054506</vt:i4>
  </property>
</Properties>
</file>