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6DC8C" w14:textId="77777777" w:rsidR="00E12A5B" w:rsidRPr="00D872EB" w:rsidRDefault="00E12A5B" w:rsidP="00C64FA8">
      <w:pPr>
        <w:spacing w:after="0" w:line="240" w:lineRule="auto"/>
        <w:contextualSpacing/>
        <w:jc w:val="center"/>
        <w:rPr>
          <w:rFonts w:ascii="Times New Roman" w:hAnsi="Times New Roman"/>
          <w:b/>
          <w:color w:val="000000"/>
        </w:rPr>
      </w:pPr>
      <w:r w:rsidRPr="00D872EB">
        <w:rPr>
          <w:rFonts w:ascii="Times New Roman" w:hAnsi="Times New Roman"/>
          <w:b/>
          <w:color w:val="000000"/>
        </w:rPr>
        <w:t>HARTFORD PARKING AUTHORITY</w:t>
      </w:r>
    </w:p>
    <w:p w14:paraId="6187D0E2" w14:textId="6B27B574" w:rsidR="00E12A5B" w:rsidRPr="00D872EB" w:rsidRDefault="001603DE" w:rsidP="00C64FA8">
      <w:pPr>
        <w:spacing w:after="0" w:line="240" w:lineRule="auto"/>
        <w:contextualSpacing/>
        <w:jc w:val="center"/>
        <w:rPr>
          <w:rFonts w:ascii="Times New Roman" w:hAnsi="Times New Roman"/>
          <w:b/>
          <w:color w:val="000000"/>
        </w:rPr>
      </w:pPr>
      <w:r w:rsidRPr="00D872EB">
        <w:rPr>
          <w:rFonts w:ascii="Times New Roman" w:hAnsi="Times New Roman"/>
          <w:b/>
          <w:color w:val="000000"/>
        </w:rPr>
        <w:t>Special</w:t>
      </w:r>
      <w:r w:rsidR="009745C5" w:rsidRPr="00D872EB">
        <w:rPr>
          <w:rFonts w:ascii="Times New Roman" w:hAnsi="Times New Roman"/>
          <w:b/>
          <w:color w:val="000000"/>
        </w:rPr>
        <w:t xml:space="preserve"> </w:t>
      </w:r>
      <w:r w:rsidR="00E12A5B" w:rsidRPr="00D872EB">
        <w:rPr>
          <w:rFonts w:ascii="Times New Roman" w:hAnsi="Times New Roman"/>
          <w:b/>
          <w:color w:val="000000"/>
        </w:rPr>
        <w:t>Board Meeting</w:t>
      </w:r>
    </w:p>
    <w:p w14:paraId="326548C4" w14:textId="3DB50D20" w:rsidR="00E12A5B" w:rsidRPr="00D872EB" w:rsidRDefault="000D4D2C" w:rsidP="00C64FA8">
      <w:pPr>
        <w:spacing w:after="0" w:line="240" w:lineRule="auto"/>
        <w:contextualSpacing/>
        <w:jc w:val="center"/>
        <w:rPr>
          <w:rFonts w:ascii="Times New Roman" w:hAnsi="Times New Roman"/>
          <w:b/>
          <w:color w:val="000000"/>
        </w:rPr>
      </w:pPr>
      <w:r w:rsidRPr="00D872EB">
        <w:rPr>
          <w:rFonts w:ascii="Times New Roman" w:hAnsi="Times New Roman"/>
          <w:b/>
          <w:color w:val="000000"/>
        </w:rPr>
        <w:t>Tuesday</w:t>
      </w:r>
      <w:r w:rsidR="009421C0" w:rsidRPr="00D872EB">
        <w:rPr>
          <w:rFonts w:ascii="Times New Roman" w:hAnsi="Times New Roman"/>
          <w:b/>
          <w:color w:val="000000"/>
        </w:rPr>
        <w:t xml:space="preserve">, </w:t>
      </w:r>
      <w:r w:rsidR="001603DE" w:rsidRPr="00D872EB">
        <w:rPr>
          <w:rFonts w:ascii="Times New Roman" w:hAnsi="Times New Roman"/>
          <w:b/>
          <w:color w:val="000000"/>
        </w:rPr>
        <w:t>June 4</w:t>
      </w:r>
      <w:r w:rsidR="001D4CBB" w:rsidRPr="00D872EB">
        <w:rPr>
          <w:rFonts w:ascii="Times New Roman" w:hAnsi="Times New Roman"/>
          <w:b/>
          <w:color w:val="000000"/>
        </w:rPr>
        <w:t>,</w:t>
      </w:r>
      <w:r w:rsidR="00AD23F7" w:rsidRPr="00D872EB">
        <w:rPr>
          <w:rFonts w:ascii="Times New Roman" w:hAnsi="Times New Roman"/>
          <w:b/>
          <w:color w:val="000000"/>
        </w:rPr>
        <w:t xml:space="preserve"> </w:t>
      </w:r>
      <w:r w:rsidR="00E12A5B" w:rsidRPr="00D872EB">
        <w:rPr>
          <w:rFonts w:ascii="Times New Roman" w:hAnsi="Times New Roman"/>
          <w:b/>
          <w:color w:val="000000"/>
        </w:rPr>
        <w:t>201</w:t>
      </w:r>
      <w:r w:rsidRPr="00D872EB">
        <w:rPr>
          <w:rFonts w:ascii="Times New Roman" w:hAnsi="Times New Roman"/>
          <w:b/>
          <w:color w:val="000000"/>
        </w:rPr>
        <w:t>9</w:t>
      </w:r>
    </w:p>
    <w:p w14:paraId="72A558CC" w14:textId="5399902B" w:rsidR="00E12A5B" w:rsidRPr="00D872EB" w:rsidRDefault="00A02CF7" w:rsidP="00C64FA8">
      <w:pPr>
        <w:spacing w:after="0" w:line="240" w:lineRule="auto"/>
        <w:contextualSpacing/>
        <w:jc w:val="center"/>
        <w:rPr>
          <w:rFonts w:ascii="Times New Roman" w:hAnsi="Times New Roman"/>
          <w:b/>
          <w:color w:val="000000"/>
        </w:rPr>
      </w:pPr>
      <w:r w:rsidRPr="00D872EB">
        <w:rPr>
          <w:rFonts w:ascii="Times New Roman" w:hAnsi="Times New Roman"/>
          <w:b/>
          <w:color w:val="000000"/>
        </w:rPr>
        <w:t xml:space="preserve">11 Asylum Street, </w:t>
      </w:r>
      <w:r w:rsidR="001603DE" w:rsidRPr="00D872EB">
        <w:rPr>
          <w:rFonts w:ascii="Times New Roman" w:hAnsi="Times New Roman"/>
          <w:b/>
          <w:color w:val="000000"/>
        </w:rPr>
        <w:t>12 PM (noon)</w:t>
      </w:r>
    </w:p>
    <w:p w14:paraId="4C4C82E5" w14:textId="77777777" w:rsidR="00E12A5B" w:rsidRPr="00D872EB" w:rsidRDefault="00E12A5B" w:rsidP="00C64FA8">
      <w:pPr>
        <w:spacing w:after="0" w:line="240" w:lineRule="auto"/>
        <w:contextualSpacing/>
        <w:jc w:val="center"/>
        <w:rPr>
          <w:rFonts w:ascii="Times New Roman" w:hAnsi="Times New Roman"/>
          <w:b/>
          <w:color w:val="000000"/>
        </w:rPr>
      </w:pPr>
    </w:p>
    <w:p w14:paraId="33812FFA" w14:textId="7E1A477C" w:rsidR="00CF472F" w:rsidRPr="00CF472F" w:rsidRDefault="00E12A5B" w:rsidP="00CF472F">
      <w:pPr>
        <w:spacing w:after="120" w:line="240" w:lineRule="auto"/>
        <w:jc w:val="center"/>
        <w:rPr>
          <w:rFonts w:ascii="Times New Roman" w:hAnsi="Times New Roman"/>
          <w:b/>
          <w:color w:val="000000"/>
          <w:sz w:val="32"/>
          <w:szCs w:val="24"/>
          <w:u w:val="single"/>
        </w:rPr>
      </w:pPr>
      <w:r w:rsidRPr="00D872EB">
        <w:rPr>
          <w:rFonts w:ascii="Times New Roman" w:hAnsi="Times New Roman"/>
          <w:b/>
          <w:color w:val="000000"/>
          <w:u w:val="single"/>
        </w:rPr>
        <w:t>Agenda</w:t>
      </w:r>
    </w:p>
    <w:p w14:paraId="19276B17" w14:textId="67D3A035" w:rsidR="00E12A5B" w:rsidRPr="00D872EB" w:rsidRDefault="00774B00" w:rsidP="00F57E1E">
      <w:pPr>
        <w:numPr>
          <w:ilvl w:val="0"/>
          <w:numId w:val="1"/>
        </w:numPr>
        <w:tabs>
          <w:tab w:val="num" w:pos="720"/>
        </w:tabs>
        <w:spacing w:after="0" w:line="240" w:lineRule="auto"/>
        <w:ind w:left="900" w:hanging="540"/>
        <w:contextualSpacing/>
        <w:rPr>
          <w:rFonts w:ascii="Times New Roman" w:hAnsi="Times New Roman"/>
          <w:color w:val="000000"/>
        </w:rPr>
      </w:pPr>
      <w:r w:rsidRPr="00D872EB">
        <w:rPr>
          <w:rFonts w:ascii="Times New Roman" w:hAnsi="Times New Roman"/>
          <w:color w:val="000000"/>
        </w:rPr>
        <w:t xml:space="preserve">Call to Order – Mr. </w:t>
      </w:r>
      <w:r w:rsidR="000D4D2C" w:rsidRPr="00D872EB">
        <w:rPr>
          <w:rFonts w:ascii="Times New Roman" w:hAnsi="Times New Roman"/>
          <w:color w:val="000000"/>
        </w:rPr>
        <w:t>Sager</w:t>
      </w:r>
    </w:p>
    <w:p w14:paraId="0C60D866" w14:textId="1CA3451E" w:rsidR="007E4AD5" w:rsidRPr="00D872EB" w:rsidRDefault="00E12A5B" w:rsidP="007E4AD5">
      <w:pPr>
        <w:numPr>
          <w:ilvl w:val="0"/>
          <w:numId w:val="1"/>
        </w:numPr>
        <w:tabs>
          <w:tab w:val="num" w:pos="720"/>
        </w:tabs>
        <w:spacing w:after="0" w:line="240" w:lineRule="auto"/>
        <w:ind w:left="900" w:hanging="540"/>
        <w:contextualSpacing/>
        <w:rPr>
          <w:rFonts w:ascii="Times New Roman" w:hAnsi="Times New Roman"/>
          <w:color w:val="000000"/>
        </w:rPr>
      </w:pPr>
      <w:r w:rsidRPr="00D872EB">
        <w:rPr>
          <w:rFonts w:ascii="Times New Roman" w:hAnsi="Times New Roman"/>
          <w:color w:val="000000"/>
        </w:rPr>
        <w:t>Roll Call of Commissioners</w:t>
      </w:r>
    </w:p>
    <w:p w14:paraId="174811FB" w14:textId="7FE3833F" w:rsidR="001B4885" w:rsidRPr="00D872EB" w:rsidRDefault="001B4885" w:rsidP="001B4885">
      <w:pPr>
        <w:pStyle w:val="ListParagraph"/>
        <w:numPr>
          <w:ilvl w:val="0"/>
          <w:numId w:val="1"/>
        </w:numPr>
        <w:tabs>
          <w:tab w:val="clear" w:pos="1080"/>
          <w:tab w:val="num" w:pos="720"/>
        </w:tabs>
        <w:spacing w:after="0" w:line="240" w:lineRule="auto"/>
        <w:rPr>
          <w:rFonts w:ascii="Times New Roman" w:hAnsi="Times New Roman"/>
          <w:color w:val="000000"/>
        </w:rPr>
      </w:pPr>
      <w:r w:rsidRPr="00D872EB">
        <w:rPr>
          <w:rFonts w:ascii="Times New Roman" w:hAnsi="Times New Roman"/>
          <w:color w:val="000000"/>
        </w:rPr>
        <w:t>Chair Comments</w:t>
      </w:r>
    </w:p>
    <w:p w14:paraId="168A4341" w14:textId="408E3C7F" w:rsidR="008519CE" w:rsidRPr="00D872EB" w:rsidRDefault="008519CE" w:rsidP="00F57E1E">
      <w:pPr>
        <w:numPr>
          <w:ilvl w:val="0"/>
          <w:numId w:val="1"/>
        </w:numPr>
        <w:tabs>
          <w:tab w:val="clear" w:pos="1080"/>
          <w:tab w:val="num" w:pos="720"/>
        </w:tabs>
        <w:spacing w:after="0" w:line="240" w:lineRule="auto"/>
        <w:ind w:left="720" w:hanging="360"/>
        <w:contextualSpacing/>
        <w:rPr>
          <w:rFonts w:ascii="Times New Roman" w:hAnsi="Times New Roman"/>
          <w:color w:val="000000"/>
        </w:rPr>
      </w:pPr>
      <w:r w:rsidRPr="00D872EB">
        <w:rPr>
          <w:rFonts w:ascii="Times New Roman" w:hAnsi="Times New Roman"/>
          <w:color w:val="000000"/>
        </w:rPr>
        <w:t>Election of Board Vice Chair</w:t>
      </w:r>
    </w:p>
    <w:p w14:paraId="5FAC5839" w14:textId="77777777" w:rsidR="008519CE" w:rsidRPr="00D872EB" w:rsidRDefault="008519CE" w:rsidP="008519CE">
      <w:pPr>
        <w:numPr>
          <w:ilvl w:val="0"/>
          <w:numId w:val="1"/>
        </w:numPr>
        <w:tabs>
          <w:tab w:val="clear" w:pos="1080"/>
          <w:tab w:val="num" w:pos="720"/>
        </w:tabs>
        <w:spacing w:after="0" w:line="240" w:lineRule="auto"/>
        <w:ind w:left="720" w:hanging="360"/>
        <w:contextualSpacing/>
        <w:rPr>
          <w:rFonts w:ascii="Times New Roman" w:hAnsi="Times New Roman"/>
          <w:color w:val="000000"/>
        </w:rPr>
      </w:pPr>
      <w:r w:rsidRPr="00D872EB">
        <w:rPr>
          <w:rFonts w:ascii="Times New Roman" w:hAnsi="Times New Roman"/>
          <w:color w:val="000000"/>
        </w:rPr>
        <w:t xml:space="preserve">Election of Treasurer </w:t>
      </w:r>
    </w:p>
    <w:p w14:paraId="449A90B8" w14:textId="78AEA993" w:rsidR="008519CE" w:rsidRPr="00D872EB" w:rsidRDefault="008519CE" w:rsidP="008519CE">
      <w:pPr>
        <w:numPr>
          <w:ilvl w:val="0"/>
          <w:numId w:val="1"/>
        </w:numPr>
        <w:tabs>
          <w:tab w:val="clear" w:pos="1080"/>
          <w:tab w:val="num" w:pos="720"/>
        </w:tabs>
        <w:spacing w:after="0" w:line="240" w:lineRule="auto"/>
        <w:ind w:left="720" w:hanging="360"/>
        <w:contextualSpacing/>
        <w:rPr>
          <w:rFonts w:ascii="Times New Roman" w:hAnsi="Times New Roman"/>
          <w:color w:val="000000"/>
        </w:rPr>
      </w:pPr>
      <w:r w:rsidRPr="00D872EB">
        <w:rPr>
          <w:rFonts w:ascii="Times New Roman" w:hAnsi="Times New Roman"/>
          <w:color w:val="000000"/>
        </w:rPr>
        <w:t>Approval of Minutes for Meetings held in March 2019</w:t>
      </w:r>
    </w:p>
    <w:p w14:paraId="35EBF607" w14:textId="0E61881D" w:rsidR="00F24F0A" w:rsidRPr="00D872EB" w:rsidRDefault="00F24F0A" w:rsidP="009421C0">
      <w:pPr>
        <w:spacing w:after="0" w:line="240" w:lineRule="auto"/>
        <w:ind w:left="720"/>
        <w:contextualSpacing/>
        <w:rPr>
          <w:rFonts w:ascii="Times New Roman" w:hAnsi="Times New Roman"/>
          <w:color w:val="000000"/>
        </w:rPr>
      </w:pPr>
    </w:p>
    <w:p w14:paraId="5318F5D9" w14:textId="1CEEE75F" w:rsidR="00070E46" w:rsidRPr="00D872EB" w:rsidRDefault="00070E46" w:rsidP="00070E46">
      <w:pPr>
        <w:spacing w:after="0" w:line="240" w:lineRule="auto"/>
        <w:contextualSpacing/>
        <w:rPr>
          <w:rFonts w:ascii="Times New Roman" w:hAnsi="Times New Roman"/>
          <w:b/>
          <w:color w:val="000000"/>
        </w:rPr>
      </w:pPr>
      <w:r w:rsidRPr="00D872EB">
        <w:rPr>
          <w:rFonts w:ascii="Times New Roman" w:hAnsi="Times New Roman"/>
          <w:b/>
          <w:color w:val="000000"/>
        </w:rPr>
        <w:t>PUBLIC COMMENT</w:t>
      </w:r>
    </w:p>
    <w:p w14:paraId="142EF0A5" w14:textId="108874DC" w:rsidR="001603DE" w:rsidRDefault="001603DE" w:rsidP="001603DE">
      <w:pPr>
        <w:pStyle w:val="ListParagraph"/>
        <w:numPr>
          <w:ilvl w:val="0"/>
          <w:numId w:val="28"/>
        </w:numPr>
        <w:spacing w:after="0" w:line="240" w:lineRule="auto"/>
        <w:rPr>
          <w:rFonts w:ascii="Times New Roman" w:hAnsi="Times New Roman"/>
          <w:bCs/>
          <w:color w:val="000000"/>
        </w:rPr>
      </w:pPr>
      <w:r w:rsidRPr="00D872EB">
        <w:rPr>
          <w:rFonts w:ascii="Times New Roman" w:hAnsi="Times New Roman"/>
          <w:bCs/>
          <w:color w:val="000000"/>
        </w:rPr>
        <w:t>Notice is hereby given that the Hartford Parking Authority invites public comment on a proposed rate increase of $5.00 per parker per month at Hartford Parking Authority parking facilities, which rate increase is related solely to monthly parking and is to be effective July 1, 2019, during the public comment portion of a special meeting of the Hartford Parking Authority on June 4, 2019, at 12:00pm, at the offices of the Hartford Parking Authority at 11 Asylum Street, second floor, Hartford, Connecticut.</w:t>
      </w:r>
    </w:p>
    <w:p w14:paraId="5DF7E2CD" w14:textId="77777777" w:rsidR="000C3AEB" w:rsidRPr="00D872EB" w:rsidRDefault="000C3AEB" w:rsidP="000C3AEB">
      <w:pPr>
        <w:pStyle w:val="ListParagraph"/>
        <w:spacing w:after="0" w:line="240" w:lineRule="auto"/>
        <w:rPr>
          <w:rFonts w:ascii="Times New Roman" w:hAnsi="Times New Roman"/>
          <w:bCs/>
          <w:color w:val="000000"/>
        </w:rPr>
      </w:pPr>
    </w:p>
    <w:p w14:paraId="65406984" w14:textId="1DEE0AEB" w:rsidR="007E42D5" w:rsidRPr="00D872EB" w:rsidRDefault="007E42D5" w:rsidP="001603DE">
      <w:pPr>
        <w:pStyle w:val="ListParagraph"/>
        <w:numPr>
          <w:ilvl w:val="0"/>
          <w:numId w:val="28"/>
        </w:numPr>
        <w:spacing w:after="0" w:line="240" w:lineRule="auto"/>
        <w:rPr>
          <w:rFonts w:ascii="Times New Roman" w:hAnsi="Times New Roman"/>
          <w:bCs/>
          <w:color w:val="000000"/>
        </w:rPr>
      </w:pPr>
      <w:r w:rsidRPr="00D872EB">
        <w:rPr>
          <w:rFonts w:ascii="Times New Roman" w:hAnsi="Times New Roman"/>
          <w:bCs/>
          <w:color w:val="000000"/>
        </w:rPr>
        <w:t>Other Public Comments</w:t>
      </w:r>
    </w:p>
    <w:p w14:paraId="2BBE2785" w14:textId="77777777" w:rsidR="00FC1414" w:rsidRPr="00D872EB" w:rsidRDefault="00FC1414" w:rsidP="00EC26F2">
      <w:pPr>
        <w:spacing w:after="0" w:line="240" w:lineRule="auto"/>
        <w:rPr>
          <w:rFonts w:ascii="Times New Roman" w:hAnsi="Times New Roman"/>
          <w:bCs/>
          <w:color w:val="000000"/>
        </w:rPr>
      </w:pPr>
    </w:p>
    <w:p w14:paraId="09F18434" w14:textId="3BD40E5F" w:rsidR="00B7755B" w:rsidRPr="00D872EB" w:rsidRDefault="00EC26F2" w:rsidP="00354425">
      <w:pPr>
        <w:spacing w:after="120" w:line="240" w:lineRule="auto"/>
        <w:rPr>
          <w:rFonts w:ascii="Times New Roman" w:hAnsi="Times New Roman"/>
          <w:b/>
        </w:rPr>
      </w:pPr>
      <w:r w:rsidRPr="00D872EB">
        <w:rPr>
          <w:rFonts w:ascii="Times New Roman" w:hAnsi="Times New Roman"/>
          <w:b/>
        </w:rPr>
        <w:t>REPORTS AND ACTION ITEMS</w:t>
      </w:r>
    </w:p>
    <w:p w14:paraId="211F0D1B" w14:textId="1C10F188" w:rsidR="00CF1CDB" w:rsidRPr="00D872EB" w:rsidRDefault="00CF1CDB" w:rsidP="00CF1CDB">
      <w:pPr>
        <w:pStyle w:val="ListParagraph"/>
        <w:numPr>
          <w:ilvl w:val="0"/>
          <w:numId w:val="26"/>
        </w:numPr>
        <w:spacing w:after="0" w:line="240" w:lineRule="auto"/>
        <w:rPr>
          <w:rFonts w:ascii="Times New Roman" w:hAnsi="Times New Roman"/>
          <w:b/>
          <w:color w:val="000000"/>
        </w:rPr>
      </w:pPr>
      <w:r w:rsidRPr="00D872EB">
        <w:rPr>
          <w:rFonts w:ascii="Times New Roman" w:hAnsi="Times New Roman"/>
          <w:b/>
          <w:color w:val="000000"/>
        </w:rPr>
        <w:t xml:space="preserve">Personnel Committee – </w:t>
      </w:r>
      <w:r w:rsidR="00036FF1">
        <w:rPr>
          <w:rFonts w:ascii="Times New Roman" w:hAnsi="Times New Roman"/>
          <w:b/>
          <w:color w:val="000000"/>
        </w:rPr>
        <w:t>Mr. Gomes</w:t>
      </w:r>
    </w:p>
    <w:p w14:paraId="612C3EF0" w14:textId="694FDB49" w:rsidR="00CF1CDB" w:rsidRPr="00D872EB" w:rsidRDefault="005E5B67" w:rsidP="00E154EE">
      <w:pPr>
        <w:pStyle w:val="ListParagraph"/>
        <w:numPr>
          <w:ilvl w:val="1"/>
          <w:numId w:val="26"/>
        </w:numPr>
        <w:spacing w:after="120" w:line="240" w:lineRule="auto"/>
        <w:rPr>
          <w:rFonts w:ascii="Times New Roman" w:hAnsi="Times New Roman"/>
          <w:bCs/>
          <w:color w:val="000000"/>
        </w:rPr>
      </w:pPr>
      <w:r>
        <w:rPr>
          <w:rFonts w:ascii="Times New Roman" w:hAnsi="Times New Roman"/>
          <w:bCs/>
          <w:color w:val="000000"/>
        </w:rPr>
        <w:t>Approve FY2020 HPA compensation proposal</w:t>
      </w:r>
    </w:p>
    <w:p w14:paraId="3DB91AC6" w14:textId="77777777" w:rsidR="00CF1CDB" w:rsidRPr="00D872EB" w:rsidRDefault="00CF1CDB" w:rsidP="00CF1CDB">
      <w:pPr>
        <w:pStyle w:val="ListParagraph"/>
        <w:spacing w:after="120" w:line="240" w:lineRule="auto"/>
        <w:ind w:left="1080"/>
        <w:rPr>
          <w:rFonts w:ascii="Times New Roman" w:hAnsi="Times New Roman"/>
          <w:bCs/>
          <w:color w:val="000000"/>
        </w:rPr>
      </w:pPr>
    </w:p>
    <w:p w14:paraId="22C80210" w14:textId="17DE0A12" w:rsidR="008B7FC6" w:rsidRPr="00D872EB" w:rsidRDefault="000D4D2C" w:rsidP="008B7FC6">
      <w:pPr>
        <w:pStyle w:val="ListParagraph"/>
        <w:numPr>
          <w:ilvl w:val="0"/>
          <w:numId w:val="21"/>
        </w:numPr>
        <w:spacing w:after="0" w:line="240" w:lineRule="auto"/>
        <w:rPr>
          <w:rFonts w:ascii="Times New Roman" w:hAnsi="Times New Roman"/>
          <w:b/>
          <w:color w:val="000000"/>
        </w:rPr>
      </w:pPr>
      <w:r w:rsidRPr="00D872EB">
        <w:rPr>
          <w:rFonts w:ascii="Times New Roman" w:hAnsi="Times New Roman"/>
          <w:b/>
          <w:color w:val="000000"/>
        </w:rPr>
        <w:t xml:space="preserve">Finance Committee – </w:t>
      </w:r>
      <w:r w:rsidR="001603DE" w:rsidRPr="00D872EB">
        <w:rPr>
          <w:rFonts w:ascii="Times New Roman" w:hAnsi="Times New Roman"/>
          <w:b/>
          <w:color w:val="000000"/>
        </w:rPr>
        <w:t>Mr. Gomes</w:t>
      </w:r>
    </w:p>
    <w:p w14:paraId="4245AF7D" w14:textId="033204DD" w:rsidR="00BA0785" w:rsidRPr="00D872EB" w:rsidRDefault="00BA0785" w:rsidP="00BA0785">
      <w:pPr>
        <w:pStyle w:val="ListParagraph"/>
        <w:numPr>
          <w:ilvl w:val="0"/>
          <w:numId w:val="3"/>
        </w:numPr>
        <w:spacing w:after="0" w:line="240" w:lineRule="auto"/>
        <w:ind w:left="1080"/>
        <w:rPr>
          <w:rFonts w:ascii="Times New Roman" w:hAnsi="Times New Roman"/>
          <w:color w:val="000000"/>
        </w:rPr>
      </w:pPr>
      <w:r w:rsidRPr="00D872EB">
        <w:rPr>
          <w:rFonts w:ascii="Times New Roman" w:hAnsi="Times New Roman"/>
          <w:color w:val="000000"/>
        </w:rPr>
        <w:t>Acceptance of Monthly Report</w:t>
      </w:r>
      <w:r w:rsidR="00354425" w:rsidRPr="00D872EB">
        <w:rPr>
          <w:rFonts w:ascii="Times New Roman" w:hAnsi="Times New Roman"/>
          <w:color w:val="000000"/>
        </w:rPr>
        <w:t xml:space="preserve">s for </w:t>
      </w:r>
      <w:r w:rsidR="009A27E4" w:rsidRPr="00D872EB">
        <w:rPr>
          <w:rFonts w:ascii="Times New Roman" w:hAnsi="Times New Roman"/>
          <w:color w:val="000000"/>
        </w:rPr>
        <w:t>March</w:t>
      </w:r>
      <w:r w:rsidR="00354425" w:rsidRPr="00D872EB">
        <w:rPr>
          <w:rFonts w:ascii="Times New Roman" w:hAnsi="Times New Roman"/>
          <w:color w:val="000000"/>
        </w:rPr>
        <w:t xml:space="preserve"> 201</w:t>
      </w:r>
      <w:r w:rsidR="00E86023" w:rsidRPr="00D872EB">
        <w:rPr>
          <w:rFonts w:ascii="Times New Roman" w:hAnsi="Times New Roman"/>
          <w:color w:val="000000"/>
        </w:rPr>
        <w:t>9</w:t>
      </w:r>
      <w:r w:rsidR="001603DE" w:rsidRPr="00D872EB">
        <w:rPr>
          <w:rFonts w:ascii="Times New Roman" w:hAnsi="Times New Roman"/>
          <w:color w:val="000000"/>
        </w:rPr>
        <w:t xml:space="preserve"> </w:t>
      </w:r>
    </w:p>
    <w:p w14:paraId="4333C912" w14:textId="39397581" w:rsidR="001603DE" w:rsidRPr="00D872EB" w:rsidRDefault="001603DE" w:rsidP="00BA0785">
      <w:pPr>
        <w:pStyle w:val="ListParagraph"/>
        <w:numPr>
          <w:ilvl w:val="0"/>
          <w:numId w:val="3"/>
        </w:numPr>
        <w:spacing w:after="0" w:line="240" w:lineRule="auto"/>
        <w:ind w:left="1080"/>
        <w:rPr>
          <w:rFonts w:ascii="Times New Roman" w:hAnsi="Times New Roman"/>
          <w:color w:val="000000"/>
        </w:rPr>
      </w:pPr>
      <w:r w:rsidRPr="00D872EB">
        <w:rPr>
          <w:rFonts w:ascii="Times New Roman" w:hAnsi="Times New Roman"/>
          <w:color w:val="000000"/>
        </w:rPr>
        <w:t>Acceptance of Monthly Reports for April 2019</w:t>
      </w:r>
    </w:p>
    <w:p w14:paraId="1E9FBF51" w14:textId="6C5DB04D" w:rsidR="009217A1" w:rsidRPr="00D872EB" w:rsidRDefault="009217A1" w:rsidP="00BA0785">
      <w:pPr>
        <w:pStyle w:val="ListParagraph"/>
        <w:numPr>
          <w:ilvl w:val="0"/>
          <w:numId w:val="3"/>
        </w:numPr>
        <w:spacing w:after="0" w:line="240" w:lineRule="auto"/>
        <w:ind w:left="1080"/>
        <w:rPr>
          <w:rFonts w:ascii="Times New Roman" w:hAnsi="Times New Roman"/>
          <w:color w:val="000000"/>
        </w:rPr>
      </w:pPr>
      <w:r w:rsidRPr="00D872EB">
        <w:rPr>
          <w:rFonts w:ascii="Times New Roman" w:hAnsi="Times New Roman"/>
          <w:color w:val="000000"/>
        </w:rPr>
        <w:t>Budget Discussion</w:t>
      </w:r>
      <w:r w:rsidR="001603DE" w:rsidRPr="00D872EB">
        <w:rPr>
          <w:rFonts w:ascii="Times New Roman" w:hAnsi="Times New Roman"/>
          <w:color w:val="000000"/>
        </w:rPr>
        <w:t>s</w:t>
      </w:r>
    </w:p>
    <w:p w14:paraId="2BD9CD65" w14:textId="77777777" w:rsidR="00FB660A" w:rsidRPr="00D872EB" w:rsidRDefault="00FB660A" w:rsidP="00FB660A">
      <w:pPr>
        <w:spacing w:after="0" w:line="240" w:lineRule="auto"/>
        <w:rPr>
          <w:rFonts w:ascii="Times New Roman" w:hAnsi="Times New Roman"/>
          <w:color w:val="000000"/>
        </w:rPr>
      </w:pPr>
    </w:p>
    <w:p w14:paraId="4A552559" w14:textId="72821552" w:rsidR="0038182E" w:rsidRPr="00D872EB" w:rsidRDefault="00E972AB" w:rsidP="002409F6">
      <w:pPr>
        <w:pStyle w:val="ListParagraph"/>
        <w:numPr>
          <w:ilvl w:val="0"/>
          <w:numId w:val="21"/>
        </w:numPr>
        <w:spacing w:after="0" w:line="240" w:lineRule="auto"/>
        <w:rPr>
          <w:rFonts w:ascii="Times New Roman" w:hAnsi="Times New Roman"/>
          <w:b/>
          <w:color w:val="000000"/>
        </w:rPr>
      </w:pPr>
      <w:r w:rsidRPr="00D872EB">
        <w:rPr>
          <w:rFonts w:ascii="Times New Roman" w:hAnsi="Times New Roman"/>
          <w:b/>
          <w:color w:val="000000"/>
        </w:rPr>
        <w:t xml:space="preserve">Property Management Committee – Mr. </w:t>
      </w:r>
      <w:r w:rsidR="00942F9C" w:rsidRPr="00D872EB">
        <w:rPr>
          <w:rFonts w:ascii="Times New Roman" w:hAnsi="Times New Roman"/>
          <w:b/>
          <w:color w:val="000000"/>
        </w:rPr>
        <w:t>Sager</w:t>
      </w:r>
    </w:p>
    <w:p w14:paraId="07C0B79F" w14:textId="182122A8" w:rsidR="00050EC3" w:rsidRPr="00D872EB" w:rsidRDefault="000D4D2C" w:rsidP="000361F3">
      <w:pPr>
        <w:pStyle w:val="ListParagraph"/>
        <w:numPr>
          <w:ilvl w:val="1"/>
          <w:numId w:val="21"/>
        </w:numPr>
        <w:spacing w:after="0" w:line="240" w:lineRule="auto"/>
        <w:rPr>
          <w:rFonts w:ascii="Times New Roman" w:hAnsi="Times New Roman"/>
          <w:color w:val="000000"/>
        </w:rPr>
      </w:pPr>
      <w:r w:rsidRPr="00D872EB">
        <w:rPr>
          <w:rFonts w:ascii="Times New Roman" w:hAnsi="Times New Roman"/>
          <w:color w:val="000000"/>
        </w:rPr>
        <w:t>Monthly Report</w:t>
      </w:r>
      <w:r w:rsidR="001603DE" w:rsidRPr="00D872EB">
        <w:rPr>
          <w:rFonts w:ascii="Times New Roman" w:hAnsi="Times New Roman"/>
          <w:color w:val="000000"/>
        </w:rPr>
        <w:t xml:space="preserve"> for March 2019</w:t>
      </w:r>
    </w:p>
    <w:p w14:paraId="4A3B4585" w14:textId="46E010BC" w:rsidR="001603DE" w:rsidRPr="00D872EB" w:rsidRDefault="001603DE" w:rsidP="000361F3">
      <w:pPr>
        <w:pStyle w:val="ListParagraph"/>
        <w:numPr>
          <w:ilvl w:val="1"/>
          <w:numId w:val="21"/>
        </w:numPr>
        <w:spacing w:after="0" w:line="240" w:lineRule="auto"/>
        <w:rPr>
          <w:rFonts w:ascii="Times New Roman" w:hAnsi="Times New Roman"/>
          <w:color w:val="000000"/>
        </w:rPr>
      </w:pPr>
      <w:r w:rsidRPr="00D872EB">
        <w:rPr>
          <w:rFonts w:ascii="Times New Roman" w:hAnsi="Times New Roman"/>
          <w:color w:val="000000"/>
        </w:rPr>
        <w:t>Monthly Report for April 2019</w:t>
      </w:r>
    </w:p>
    <w:p w14:paraId="54950CC1" w14:textId="77777777" w:rsidR="00B37303" w:rsidRPr="00D872EB" w:rsidRDefault="00B37303" w:rsidP="00B37303">
      <w:pPr>
        <w:pStyle w:val="ListParagraph"/>
        <w:spacing w:after="0" w:line="240" w:lineRule="auto"/>
        <w:ind w:left="1080"/>
        <w:rPr>
          <w:rFonts w:ascii="Times New Roman" w:hAnsi="Times New Roman"/>
          <w:color w:val="000000"/>
        </w:rPr>
      </w:pPr>
    </w:p>
    <w:p w14:paraId="5DA9700F" w14:textId="395C31C3" w:rsidR="00FB660A" w:rsidRPr="00D872EB" w:rsidRDefault="00FB660A" w:rsidP="00185B99">
      <w:pPr>
        <w:pStyle w:val="ListParagraph"/>
        <w:numPr>
          <w:ilvl w:val="0"/>
          <w:numId w:val="21"/>
        </w:numPr>
        <w:spacing w:after="0" w:line="240" w:lineRule="auto"/>
        <w:rPr>
          <w:rFonts w:ascii="Times New Roman" w:hAnsi="Times New Roman"/>
          <w:b/>
          <w:color w:val="000000"/>
        </w:rPr>
      </w:pPr>
      <w:r w:rsidRPr="00D872EB">
        <w:rPr>
          <w:rFonts w:ascii="Times New Roman" w:hAnsi="Times New Roman"/>
          <w:b/>
          <w:color w:val="000000"/>
        </w:rPr>
        <w:t>Bylaws and Re</w:t>
      </w:r>
      <w:r w:rsidR="00942F9C" w:rsidRPr="00D872EB">
        <w:rPr>
          <w:rFonts w:ascii="Times New Roman" w:hAnsi="Times New Roman"/>
          <w:b/>
          <w:color w:val="000000"/>
        </w:rPr>
        <w:t xml:space="preserve">visions Committee – </w:t>
      </w:r>
    </w:p>
    <w:p w14:paraId="3E557F3D" w14:textId="4FC4CDB7" w:rsidR="00CF13BB" w:rsidRPr="00D872EB" w:rsidRDefault="00440C38" w:rsidP="00752E52">
      <w:pPr>
        <w:pStyle w:val="ListParagraph"/>
        <w:numPr>
          <w:ilvl w:val="1"/>
          <w:numId w:val="21"/>
        </w:numPr>
        <w:spacing w:after="0" w:line="240" w:lineRule="auto"/>
        <w:rPr>
          <w:rFonts w:ascii="Times New Roman" w:hAnsi="Times New Roman"/>
          <w:color w:val="000000"/>
        </w:rPr>
      </w:pPr>
      <w:r w:rsidRPr="00D872EB">
        <w:rPr>
          <w:rFonts w:ascii="Times New Roman" w:hAnsi="Times New Roman"/>
          <w:color w:val="000000"/>
        </w:rPr>
        <w:t>None</w:t>
      </w:r>
    </w:p>
    <w:p w14:paraId="3D44B265" w14:textId="77777777" w:rsidR="00752E52" w:rsidRPr="00D872EB" w:rsidRDefault="00752E52" w:rsidP="00752E52">
      <w:pPr>
        <w:spacing w:after="0" w:line="240" w:lineRule="auto"/>
        <w:ind w:left="720"/>
        <w:rPr>
          <w:rFonts w:ascii="Times New Roman" w:hAnsi="Times New Roman"/>
          <w:color w:val="000000"/>
        </w:rPr>
      </w:pPr>
    </w:p>
    <w:p w14:paraId="0970F342" w14:textId="6203A40A" w:rsidR="00446615" w:rsidRPr="00D872EB" w:rsidRDefault="00FB660A" w:rsidP="00354425">
      <w:pPr>
        <w:pStyle w:val="ListParagraph"/>
        <w:numPr>
          <w:ilvl w:val="0"/>
          <w:numId w:val="21"/>
        </w:numPr>
        <w:spacing w:after="0" w:line="240" w:lineRule="auto"/>
        <w:rPr>
          <w:rFonts w:ascii="Times New Roman" w:hAnsi="Times New Roman"/>
          <w:b/>
          <w:color w:val="000000"/>
        </w:rPr>
      </w:pPr>
      <w:r w:rsidRPr="00D872EB">
        <w:rPr>
          <w:rFonts w:ascii="Times New Roman" w:hAnsi="Times New Roman"/>
          <w:b/>
          <w:color w:val="000000"/>
        </w:rPr>
        <w:t>M</w:t>
      </w:r>
      <w:r w:rsidR="002B6964" w:rsidRPr="00D872EB">
        <w:rPr>
          <w:rFonts w:ascii="Times New Roman" w:hAnsi="Times New Roman"/>
          <w:b/>
          <w:color w:val="000000"/>
        </w:rPr>
        <w:t xml:space="preserve">arketing Committee – </w:t>
      </w:r>
    </w:p>
    <w:p w14:paraId="1A87946B" w14:textId="793B5540" w:rsidR="000E703F" w:rsidRPr="00D872EB" w:rsidRDefault="00A02CF7" w:rsidP="00C174DC">
      <w:pPr>
        <w:pStyle w:val="ListParagraph"/>
        <w:numPr>
          <w:ilvl w:val="0"/>
          <w:numId w:val="24"/>
        </w:numPr>
        <w:spacing w:after="0" w:line="240" w:lineRule="auto"/>
        <w:rPr>
          <w:rFonts w:ascii="Times New Roman" w:hAnsi="Times New Roman"/>
          <w:color w:val="000000"/>
        </w:rPr>
      </w:pPr>
      <w:r w:rsidRPr="00D872EB">
        <w:rPr>
          <w:rFonts w:ascii="Times New Roman" w:hAnsi="Times New Roman"/>
          <w:color w:val="000000"/>
        </w:rPr>
        <w:t>None</w:t>
      </w:r>
    </w:p>
    <w:p w14:paraId="27B359A1" w14:textId="77777777" w:rsidR="00422DDC" w:rsidRPr="00D872EB" w:rsidRDefault="00422DDC" w:rsidP="00422DDC">
      <w:pPr>
        <w:spacing w:after="0" w:line="240" w:lineRule="auto"/>
        <w:ind w:left="1080"/>
        <w:rPr>
          <w:rFonts w:ascii="Times New Roman" w:hAnsi="Times New Roman"/>
          <w:color w:val="000000"/>
        </w:rPr>
      </w:pPr>
    </w:p>
    <w:p w14:paraId="464EBECD" w14:textId="3E17EC4D" w:rsidR="00023D59" w:rsidRPr="00D872EB" w:rsidRDefault="00FB660A" w:rsidP="00185B99">
      <w:pPr>
        <w:pStyle w:val="ListParagraph"/>
        <w:numPr>
          <w:ilvl w:val="0"/>
          <w:numId w:val="21"/>
        </w:numPr>
        <w:spacing w:after="0" w:line="240" w:lineRule="auto"/>
        <w:rPr>
          <w:rFonts w:ascii="Times New Roman" w:hAnsi="Times New Roman"/>
          <w:b/>
          <w:color w:val="000000"/>
        </w:rPr>
      </w:pPr>
      <w:r w:rsidRPr="00D872EB">
        <w:rPr>
          <w:rFonts w:ascii="Times New Roman" w:hAnsi="Times New Roman"/>
          <w:b/>
          <w:color w:val="000000"/>
        </w:rPr>
        <w:t xml:space="preserve">CEO Update – Mr. </w:t>
      </w:r>
      <w:r w:rsidR="00EC4B66" w:rsidRPr="00D872EB">
        <w:rPr>
          <w:rFonts w:ascii="Times New Roman" w:hAnsi="Times New Roman"/>
          <w:b/>
          <w:color w:val="000000"/>
        </w:rPr>
        <w:t>Gomes</w:t>
      </w:r>
    </w:p>
    <w:p w14:paraId="36D11FF6" w14:textId="03E7F214" w:rsidR="003F3B78" w:rsidRPr="00D872EB" w:rsidRDefault="003F3B78" w:rsidP="003F3B78">
      <w:pPr>
        <w:pStyle w:val="ListParagraph"/>
        <w:numPr>
          <w:ilvl w:val="1"/>
          <w:numId w:val="21"/>
        </w:numPr>
        <w:spacing w:after="0" w:line="240" w:lineRule="auto"/>
        <w:rPr>
          <w:rFonts w:ascii="Times New Roman" w:hAnsi="Times New Roman"/>
          <w:color w:val="000000"/>
        </w:rPr>
      </w:pPr>
      <w:r w:rsidRPr="00D872EB">
        <w:rPr>
          <w:rFonts w:ascii="Times New Roman" w:hAnsi="Times New Roman"/>
          <w:color w:val="000000"/>
        </w:rPr>
        <w:t>Propose MAT garage repair recommendations</w:t>
      </w:r>
    </w:p>
    <w:p w14:paraId="743E9133" w14:textId="5DDBD3A4" w:rsidR="00147967" w:rsidRDefault="000C3AEB" w:rsidP="003F3B78">
      <w:pPr>
        <w:pStyle w:val="ListParagraph"/>
        <w:numPr>
          <w:ilvl w:val="1"/>
          <w:numId w:val="21"/>
        </w:numPr>
        <w:spacing w:after="0" w:line="240" w:lineRule="auto"/>
        <w:rPr>
          <w:rFonts w:ascii="Times New Roman" w:hAnsi="Times New Roman"/>
          <w:color w:val="000000"/>
        </w:rPr>
      </w:pPr>
      <w:r>
        <w:rPr>
          <w:rFonts w:ascii="Times New Roman" w:hAnsi="Times New Roman"/>
          <w:color w:val="000000"/>
        </w:rPr>
        <w:t>1</w:t>
      </w:r>
      <w:bookmarkStart w:id="0" w:name="_GoBack"/>
      <w:bookmarkEnd w:id="0"/>
      <w:r w:rsidR="00147967" w:rsidRPr="00D872EB">
        <w:rPr>
          <w:rFonts w:ascii="Times New Roman" w:hAnsi="Times New Roman"/>
          <w:color w:val="000000"/>
        </w:rPr>
        <w:t>41 Sheldon and 58 Chapel monthly rate increase</w:t>
      </w:r>
    </w:p>
    <w:p w14:paraId="6E43C086" w14:textId="77777777" w:rsidR="007C06C9" w:rsidRDefault="007C06C9" w:rsidP="007C06C9">
      <w:pPr>
        <w:pStyle w:val="ListParagraph"/>
        <w:spacing w:after="0" w:line="240" w:lineRule="auto"/>
        <w:ind w:left="1080"/>
        <w:rPr>
          <w:rFonts w:ascii="Times New Roman" w:hAnsi="Times New Roman"/>
          <w:color w:val="000000"/>
        </w:rPr>
      </w:pPr>
    </w:p>
    <w:p w14:paraId="1AE86773" w14:textId="34B0523D" w:rsidR="000E703F" w:rsidRPr="00D872EB" w:rsidRDefault="00E12A5B" w:rsidP="000E703F">
      <w:pPr>
        <w:spacing w:after="0" w:line="240" w:lineRule="auto"/>
        <w:rPr>
          <w:rFonts w:ascii="Times New Roman" w:hAnsi="Times New Roman"/>
          <w:color w:val="000000"/>
        </w:rPr>
      </w:pPr>
      <w:r w:rsidRPr="00D872EB">
        <w:rPr>
          <w:rFonts w:ascii="Times New Roman" w:hAnsi="Times New Roman"/>
          <w:color w:val="000000"/>
        </w:rPr>
        <w:tab/>
      </w:r>
      <w:r w:rsidRPr="00D872EB">
        <w:rPr>
          <w:rFonts w:ascii="Times New Roman" w:hAnsi="Times New Roman"/>
          <w:color w:val="000000"/>
        </w:rPr>
        <w:tab/>
      </w:r>
      <w:r w:rsidRPr="00D872EB">
        <w:rPr>
          <w:rFonts w:ascii="Times New Roman" w:hAnsi="Times New Roman"/>
          <w:color w:val="000000"/>
        </w:rPr>
        <w:tab/>
      </w:r>
      <w:r w:rsidRPr="00D872EB">
        <w:rPr>
          <w:rFonts w:ascii="Times New Roman" w:hAnsi="Times New Roman"/>
          <w:color w:val="000000"/>
        </w:rPr>
        <w:tab/>
      </w:r>
    </w:p>
    <w:p w14:paraId="60D57407" w14:textId="77777777" w:rsidR="000E703F" w:rsidRPr="00D872EB" w:rsidRDefault="000E703F" w:rsidP="000E703F">
      <w:pPr>
        <w:spacing w:after="0" w:line="240" w:lineRule="auto"/>
        <w:rPr>
          <w:rFonts w:ascii="Times New Roman" w:hAnsi="Times New Roman"/>
          <w:bCs/>
          <w:color w:val="000000"/>
        </w:rPr>
      </w:pPr>
      <w:r w:rsidRPr="00D872EB">
        <w:rPr>
          <w:rFonts w:ascii="Times New Roman" w:hAnsi="Times New Roman"/>
          <w:b/>
          <w:color w:val="000000"/>
        </w:rPr>
        <w:t>ADJOURNMENT</w:t>
      </w:r>
    </w:p>
    <w:sectPr w:rsidR="000E703F" w:rsidRPr="00D872EB" w:rsidSect="009563E3">
      <w:headerReference w:type="even" r:id="rId8"/>
      <w:headerReference w:type="default" r:id="rId9"/>
      <w:headerReference w:type="first" r:id="rId10"/>
      <w:pgSz w:w="12240" w:h="15840" w:code="1"/>
      <w:pgMar w:top="450" w:right="720" w:bottom="360" w:left="99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1071D" w14:textId="77777777" w:rsidR="00CC1B6A" w:rsidRDefault="00CC1B6A" w:rsidP="0028115D">
      <w:pPr>
        <w:spacing w:after="0" w:line="240" w:lineRule="auto"/>
      </w:pPr>
      <w:r>
        <w:separator/>
      </w:r>
    </w:p>
  </w:endnote>
  <w:endnote w:type="continuationSeparator" w:id="0">
    <w:p w14:paraId="22235F28" w14:textId="77777777" w:rsidR="00CC1B6A" w:rsidRDefault="00CC1B6A" w:rsidP="0028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19DF4" w14:textId="77777777" w:rsidR="00CC1B6A" w:rsidRDefault="00CC1B6A" w:rsidP="0028115D">
      <w:pPr>
        <w:spacing w:after="0" w:line="240" w:lineRule="auto"/>
      </w:pPr>
      <w:r>
        <w:separator/>
      </w:r>
    </w:p>
  </w:footnote>
  <w:footnote w:type="continuationSeparator" w:id="0">
    <w:p w14:paraId="665184F4" w14:textId="77777777" w:rsidR="00CC1B6A" w:rsidRDefault="00CC1B6A" w:rsidP="00281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B97CD" w14:textId="5E3B3BB0" w:rsidR="00E12A5B" w:rsidRDefault="000C3AEB">
    <w:pPr>
      <w:pStyle w:val="Header"/>
    </w:pPr>
    <w:r>
      <w:rPr>
        <w:noProof/>
      </w:rPr>
      <w:pict w14:anchorId="14320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373750" o:spid="_x0000_s8200" type="#_x0000_t136" style="position:absolute;margin-left:0;margin-top:0;width:456.8pt;height:274.1pt;rotation:315;z-index:-251647488;mso-position-horizontal:center;mso-position-horizontal-relative:margin;mso-position-vertical:center;mso-position-vertical-relative:margin" o:allowincell="f" fillcolor="white [3212]" stroked="f">
          <v:textpath style="font-family:&quot;Calibri&quot;;font-size:1pt" string="DRAFT"/>
          <w10:wrap anchorx="margin" anchory="margin"/>
        </v:shape>
      </w:pict>
    </w:r>
    <w:r>
      <w:rPr>
        <w:noProof/>
      </w:rPr>
      <w:pict w14:anchorId="389CB2C5">
        <v:shape id="_x0000_s8194" type="#_x0000_t136" style="position:absolute;margin-left:0;margin-top:0;width:456.8pt;height:274.1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1588E">
      <w:rPr>
        <w:noProof/>
      </w:rPr>
      <mc:AlternateContent>
        <mc:Choice Requires="wps">
          <w:drawing>
            <wp:anchor distT="0" distB="0" distL="114300" distR="114300" simplePos="0" relativeHeight="251657728" behindDoc="1" locked="0" layoutInCell="0" allowOverlap="1" wp14:anchorId="5A9CA672" wp14:editId="46AA4233">
              <wp:simplePos x="0" y="0"/>
              <wp:positionH relativeFrom="margin">
                <wp:align>center</wp:align>
              </wp:positionH>
              <wp:positionV relativeFrom="margin">
                <wp:align>center</wp:align>
              </wp:positionV>
              <wp:extent cx="5237480" cy="3142615"/>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D28CCB" w14:textId="77777777" w:rsidR="00E12A5B" w:rsidRDefault="00E12A5B" w:rsidP="00D40B47">
                          <w:pPr>
                            <w:pStyle w:val="NormalWeb"/>
                            <w:spacing w:before="0" w:beforeAutospacing="0" w:after="0" w:afterAutospacing="0"/>
                            <w:jc w:val="center"/>
                          </w:pPr>
                          <w:r>
                            <w:rPr>
                              <w:rFonts w:ascii="Calibri" w:hAnsi="Calibri"/>
                              <w:color w:val="FF00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9CA672"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BJhgIAAPwEAAAOAAAAZHJzL2Uyb0RvYy54bWysVMtu2zAQvBfoPxC8O3pEciwhcmAn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uHmQ&#10;SY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0DD28CCB" w14:textId="77777777" w:rsidR="00E12A5B" w:rsidRDefault="00E12A5B" w:rsidP="00D40B47">
                    <w:pPr>
                      <w:pStyle w:val="NormalWeb"/>
                      <w:spacing w:before="0" w:beforeAutospacing="0" w:after="0" w:afterAutospacing="0"/>
                      <w:jc w:val="center"/>
                    </w:pPr>
                    <w:r>
                      <w:rPr>
                        <w:rFonts w:ascii="Calibri" w:hAnsi="Calibri"/>
                        <w:color w:val="FF0000"/>
                        <w:sz w:val="2"/>
                        <w:szCs w:val="2"/>
                      </w:rPr>
                      <w:t>DRAFT</w:t>
                    </w:r>
                  </w:p>
                </w:txbxContent>
              </v:textbox>
              <w10:wrap anchorx="margin" anchory="margin"/>
            </v:shape>
          </w:pict>
        </mc:Fallback>
      </mc:AlternateContent>
    </w:r>
    <w:r w:rsidR="0051588E">
      <w:rPr>
        <w:noProof/>
      </w:rPr>
      <mc:AlternateContent>
        <mc:Choice Requires="wps">
          <w:drawing>
            <wp:anchor distT="0" distB="0" distL="114300" distR="114300" simplePos="0" relativeHeight="251655680" behindDoc="1" locked="0" layoutInCell="0" allowOverlap="1" wp14:anchorId="0CBA6FC1" wp14:editId="675DEEB1">
              <wp:simplePos x="0" y="0"/>
              <wp:positionH relativeFrom="margin">
                <wp:align>center</wp:align>
              </wp:positionH>
              <wp:positionV relativeFrom="margin">
                <wp:align>center</wp:align>
              </wp:positionV>
              <wp:extent cx="5237480" cy="3142615"/>
              <wp:effectExtent l="0" t="0" r="0" b="63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FC232" id="WordArt 1" o:spid="_x0000_s1026" type="#_x0000_t202" style="position:absolute;margin-left:0;margin-top:0;width:412.4pt;height:247.4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" o:allowincell="f" filled="f" stroked="f">
              <v:stroke joinstyle="round"/>
              <o:lock v:ext="edit" text="t" shapetype="t"/>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4BBF" w14:textId="35684074" w:rsidR="00E12A5B" w:rsidRDefault="000C3AEB" w:rsidP="006C16C2">
    <w:pPr>
      <w:pStyle w:val="Header"/>
      <w:ind w:left="-792"/>
    </w:pPr>
    <w:r>
      <w:rPr>
        <w:noProof/>
      </w:rPr>
      <w:pict w14:anchorId="02CE0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373751" o:spid="_x0000_s8201" type="#_x0000_t136" style="position:absolute;left:0;text-align:left;margin-left:0;margin-top:0;width:456.8pt;height:274.1pt;rotation:315;z-index:-251645440;mso-position-horizontal:center;mso-position-horizontal-relative:margin;mso-position-vertical:center;mso-position-vertical-relative:margin" o:allowincell="f" fillcolor="white [3212]" stroked="f">
          <v:textpath style="font-family:&quot;Calibri&quot;;font-size:1pt" string="DRAFT"/>
          <w10:wrap anchorx="margin" anchory="margin"/>
        </v:shape>
      </w:pict>
    </w:r>
    <w:r>
      <w:rPr>
        <w:noProof/>
      </w:rPr>
      <w:pict w14:anchorId="026D4EA2">
        <v:shape id="_x0000_s8195" type="#_x0000_t136" style="position:absolute;left:0;text-align:left;margin-left:0;margin-top:0;width:456.8pt;height:274.1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1588E">
      <w:rPr>
        <w:noProof/>
      </w:rPr>
      <mc:AlternateContent>
        <mc:Choice Requires="wps">
          <w:drawing>
            <wp:anchor distT="0" distB="0" distL="114300" distR="114300" simplePos="0" relativeHeight="251658752" behindDoc="1" locked="0" layoutInCell="0" allowOverlap="1" wp14:anchorId="199AE341" wp14:editId="660CFE1E">
              <wp:simplePos x="0" y="0"/>
              <wp:positionH relativeFrom="margin">
                <wp:align>center</wp:align>
              </wp:positionH>
              <wp:positionV relativeFrom="margin">
                <wp:align>center</wp:align>
              </wp:positionV>
              <wp:extent cx="5237480" cy="106680"/>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1EE7B0" w14:textId="77777777" w:rsidR="00E12A5B" w:rsidRDefault="00E12A5B" w:rsidP="00D40B47">
                          <w:pPr>
                            <w:pStyle w:val="NormalWeb"/>
                            <w:spacing w:before="0" w:beforeAutospacing="0" w:after="0" w:afterAutospacing="0"/>
                            <w:jc w:val="center"/>
                          </w:pPr>
                          <w:r>
                            <w:rPr>
                              <w:rFonts w:ascii="Calibri" w:hAnsi="Calibri"/>
                              <w:color w:val="FF00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9AE341" id="_x0000_t202" coordsize="21600,21600" o:spt="202" path="m,l,21600r21600,l21600,xe">
              <v:stroke joinstyle="miter"/>
              <v:path gradientshapeok="t" o:connecttype="rect"/>
            </v:shapetype>
            <v:shape id="WordArt 5" o:spid="_x0000_s1027" type="#_x0000_t202" style="position:absolute;left:0;text-align:left;margin-left:0;margin-top:0;width:412.4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" o:allowincell="f" filled="f" stroked="f">
              <v:stroke joinstyle="round"/>
              <o:lock v:ext="edit" shapetype="t"/>
              <v:textbox style="mso-fit-shape-to-text:t">
                <w:txbxContent>
                  <w:p w14:paraId="231EE7B0" w14:textId="77777777" w:rsidR="00E12A5B" w:rsidRDefault="00E12A5B" w:rsidP="00D40B47">
                    <w:pPr>
                      <w:pStyle w:val="NormalWeb"/>
                      <w:spacing w:before="0" w:beforeAutospacing="0" w:after="0" w:afterAutospacing="0"/>
                      <w:jc w:val="center"/>
                    </w:pPr>
                    <w:r>
                      <w:rPr>
                        <w:rFonts w:ascii="Calibri" w:hAnsi="Calibri"/>
                        <w:color w:val="FF0000"/>
                        <w:sz w:val="2"/>
                        <w:szCs w:val="2"/>
                      </w:rPr>
                      <w:t>DRAFT</w:t>
                    </w:r>
                  </w:p>
                </w:txbxContent>
              </v:textbox>
              <w10:wrap anchorx="margin" anchory="margin"/>
            </v:shape>
          </w:pict>
        </mc:Fallback>
      </mc:AlternateContent>
    </w:r>
    <w:r w:rsidR="0051588E">
      <w:rPr>
        <w:noProof/>
      </w:rPr>
      <mc:AlternateContent>
        <mc:Choice Requires="wps">
          <w:drawing>
            <wp:anchor distT="0" distB="0" distL="114300" distR="114300" simplePos="0" relativeHeight="251656704" behindDoc="1" locked="0" layoutInCell="0" allowOverlap="1" wp14:anchorId="1B7DA602" wp14:editId="3E565DCA">
              <wp:simplePos x="0" y="0"/>
              <wp:positionH relativeFrom="margin">
                <wp:align>center</wp:align>
              </wp:positionH>
              <wp:positionV relativeFrom="margin">
                <wp:align>center</wp:align>
              </wp:positionV>
              <wp:extent cx="5237480" cy="3142615"/>
              <wp:effectExtent l="0" t="0" r="0" b="63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D3C9" id="WordArt 2" o:spid="_x0000_s1026" type="#_x0000_t202" style="position:absolute;margin-left:0;margin-top:0;width:412.4pt;height:247.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" o:allowincell="f" filled="f" stroked="f">
              <v:stroke joinstyle="round"/>
              <o:lock v:ext="edit" text="t" shapetype="t"/>
              <w10:wrap anchorx="margin" anchory="margin"/>
            </v:shape>
          </w:pict>
        </mc:Fallback>
      </mc:AlternateContent>
    </w:r>
  </w:p>
  <w:p w14:paraId="006A9E14" w14:textId="77777777" w:rsidR="00E12A5B" w:rsidRDefault="00E12A5B">
    <w:pPr>
      <w:pStyle w:val="Header"/>
    </w:pPr>
  </w:p>
  <w:p w14:paraId="153F27E1" w14:textId="77777777" w:rsidR="00E12A5B" w:rsidRDefault="00E12A5B">
    <w:pPr>
      <w:pStyle w:val="Header"/>
    </w:pPr>
  </w:p>
  <w:p w14:paraId="32E9A893" w14:textId="77777777" w:rsidR="00E12A5B" w:rsidRDefault="00E12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F327" w14:textId="183BDF52" w:rsidR="00E12A5B" w:rsidRDefault="009563E3" w:rsidP="0058649F">
    <w:pPr>
      <w:pStyle w:val="Header"/>
      <w:ind w:left="-792"/>
    </w:pPr>
    <w:r>
      <w:rPr>
        <w:noProof/>
      </w:rPr>
      <mc:AlternateContent>
        <mc:Choice Requires="wpg">
          <w:drawing>
            <wp:anchor distT="0" distB="0" distL="114300" distR="114300" simplePos="0" relativeHeight="251673088" behindDoc="1" locked="0" layoutInCell="1" allowOverlap="1" wp14:anchorId="4BF30EA7" wp14:editId="606F51FE">
              <wp:simplePos x="0" y="0"/>
              <wp:positionH relativeFrom="column">
                <wp:posOffset>2771</wp:posOffset>
              </wp:positionH>
              <wp:positionV relativeFrom="paragraph">
                <wp:posOffset>-1732</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14:paraId="7896EDCC" w14:textId="77777777" w:rsidR="009563E3" w:rsidRDefault="009563E3" w:rsidP="009563E3">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14:paraId="512D9D86" w14:textId="77777777" w:rsidR="009563E3" w:rsidRDefault="009563E3" w:rsidP="009563E3">
                            <w:pPr>
                              <w:spacing w:after="40" w:line="240" w:lineRule="auto"/>
                              <w:jc w:val="right"/>
                              <w:rPr>
                                <w:sz w:val="18"/>
                              </w:rPr>
                            </w:pPr>
                            <w:r w:rsidRPr="00C42495">
                              <w:rPr>
                                <w:b/>
                                <w:color w:val="31849B" w:themeColor="accent5" w:themeShade="BF"/>
                                <w:sz w:val="18"/>
                              </w:rPr>
                              <w:t>T:</w:t>
                            </w:r>
                            <w:r w:rsidRPr="00C42495">
                              <w:rPr>
                                <w:color w:val="31849B" w:themeColor="accent5" w:themeShade="BF"/>
                                <w:sz w:val="18"/>
                              </w:rPr>
                              <w:t xml:space="preserve"> </w:t>
                            </w:r>
                            <w:r>
                              <w:rPr>
                                <w:sz w:val="18"/>
                              </w:rPr>
                              <w:t>(860) 527-7275</w:t>
                            </w:r>
                          </w:p>
                          <w:p w14:paraId="5E01059B" w14:textId="77777777" w:rsidR="009563E3" w:rsidRPr="00C42495" w:rsidRDefault="009563E3" w:rsidP="009563E3">
                            <w:pPr>
                              <w:spacing w:after="40" w:line="240" w:lineRule="auto"/>
                              <w:jc w:val="right"/>
                              <w:rPr>
                                <w:rFonts w:asciiTheme="minorHAnsi" w:eastAsiaTheme="minorHAnsi" w:hAnsiTheme="minorHAnsi" w:cstheme="minorBidi"/>
                                <w:sz w:val="18"/>
                              </w:rPr>
                            </w:pPr>
                            <w:r>
                              <w:rPr>
                                <w:sz w:val="18"/>
                              </w:rPr>
                              <w:t>www.hartfordparking.com</w:t>
                            </w:r>
                          </w:p>
                          <w:p w14:paraId="6840E2AC" w14:textId="77777777" w:rsidR="009563E3" w:rsidRDefault="009563E3" w:rsidP="009563E3"/>
                        </w:txbxContent>
                      </wps:txbx>
                      <wps:bodyPr rot="0" vert="horz" wrap="square" lIns="91440" tIns="45720" rIns="91440" bIns="45720" anchor="t" anchorCtr="0">
                        <a:noAutofit/>
                      </wps:bodyPr>
                    </wps:wsp>
                  </wpg:wgp>
                </a:graphicData>
              </a:graphic>
            </wp:anchor>
          </w:drawing>
        </mc:Choice>
        <mc:Fallback>
          <w:pict>
            <v:group w14:anchorId="4BF30EA7" id="Group 6" o:spid="_x0000_s1028" style="position:absolute;left:0;text-align:left;margin-left:.2pt;margin-top:-.15pt;width:531.7pt;height:78.5pt;z-index:-251643392"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 o:spid="_x0000_s1030"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896EDCC" w14:textId="77777777" w:rsidR="009563E3" w:rsidRDefault="009563E3" w:rsidP="009563E3">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14:paraId="512D9D86" w14:textId="77777777" w:rsidR="009563E3" w:rsidRDefault="009563E3" w:rsidP="009563E3">
                      <w:pPr>
                        <w:spacing w:after="40" w:line="240" w:lineRule="auto"/>
                        <w:jc w:val="right"/>
                        <w:rPr>
                          <w:sz w:val="18"/>
                        </w:rPr>
                      </w:pPr>
                      <w:r w:rsidRPr="00C42495">
                        <w:rPr>
                          <w:b/>
                          <w:color w:val="31849B" w:themeColor="accent5" w:themeShade="BF"/>
                          <w:sz w:val="18"/>
                        </w:rPr>
                        <w:t>T:</w:t>
                      </w:r>
                      <w:r w:rsidRPr="00C42495">
                        <w:rPr>
                          <w:color w:val="31849B" w:themeColor="accent5" w:themeShade="BF"/>
                          <w:sz w:val="18"/>
                        </w:rPr>
                        <w:t xml:space="preserve"> </w:t>
                      </w:r>
                      <w:r>
                        <w:rPr>
                          <w:sz w:val="18"/>
                        </w:rPr>
                        <w:t>(860) 527-7275</w:t>
                      </w:r>
                    </w:p>
                    <w:p w14:paraId="5E01059B" w14:textId="77777777" w:rsidR="009563E3" w:rsidRPr="00C42495" w:rsidRDefault="009563E3" w:rsidP="009563E3">
                      <w:pPr>
                        <w:spacing w:after="40" w:line="240" w:lineRule="auto"/>
                        <w:jc w:val="right"/>
                        <w:rPr>
                          <w:rFonts w:asciiTheme="minorHAnsi" w:eastAsiaTheme="minorHAnsi" w:hAnsiTheme="minorHAnsi" w:cstheme="minorBidi"/>
                          <w:sz w:val="18"/>
                        </w:rPr>
                      </w:pPr>
                      <w:r>
                        <w:rPr>
                          <w:sz w:val="18"/>
                        </w:rPr>
                        <w:t>www.hartfordparking.com</w:t>
                      </w:r>
                    </w:p>
                    <w:p w14:paraId="6840E2AC" w14:textId="77777777" w:rsidR="009563E3" w:rsidRDefault="009563E3" w:rsidP="009563E3"/>
                  </w:txbxContent>
                </v:textbox>
              </v:shape>
              <w10:wrap type="tight"/>
            </v:group>
          </w:pict>
        </mc:Fallback>
      </mc:AlternateContent>
    </w:r>
    <w:r w:rsidR="000C3AEB">
      <w:rPr>
        <w:noProof/>
      </w:rPr>
      <w:pict w14:anchorId="58DB69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373749" o:spid="_x0000_s8199" type="#_x0000_t136" style="position:absolute;left:0;text-align:left;margin-left:0;margin-top:0;width:456.8pt;height:274.1pt;rotation:315;z-index:-251649536;mso-position-horizontal:center;mso-position-horizontal-relative:margin;mso-position-vertical:center;mso-position-vertical-relative:margin" o:allowincell="f" fillcolor="white [3212]"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B40"/>
    <w:multiLevelType w:val="hybridMultilevel"/>
    <w:tmpl w:val="01183CF0"/>
    <w:lvl w:ilvl="0" w:tplc="7198498C">
      <w:start w:val="1"/>
      <w:numFmt w:val="lowerLetter"/>
      <w:lvlText w:val="%1."/>
      <w:lvlJc w:val="left"/>
      <w:pPr>
        <w:ind w:left="1440" w:hanging="360"/>
      </w:pPr>
      <w:rPr>
        <w:rFonts w:hint="default"/>
        <w:sz w:val="22"/>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FE2FC4"/>
    <w:multiLevelType w:val="hybridMultilevel"/>
    <w:tmpl w:val="81B2ED98"/>
    <w:lvl w:ilvl="0" w:tplc="6846C806">
      <w:start w:val="2"/>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60DEE"/>
    <w:multiLevelType w:val="hybridMultilevel"/>
    <w:tmpl w:val="47F2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5607D"/>
    <w:multiLevelType w:val="hybridMultilevel"/>
    <w:tmpl w:val="CDBC3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80F8D"/>
    <w:multiLevelType w:val="hybridMultilevel"/>
    <w:tmpl w:val="7414A80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E560A5E"/>
    <w:multiLevelType w:val="hybridMultilevel"/>
    <w:tmpl w:val="D17067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4E7A07"/>
    <w:multiLevelType w:val="hybridMultilevel"/>
    <w:tmpl w:val="5EB82BCE"/>
    <w:lvl w:ilvl="0" w:tplc="F6CECC4C">
      <w:start w:val="1"/>
      <w:numFmt w:val="lowerLetter"/>
      <w:lvlText w:val="%1."/>
      <w:lvlJc w:val="left"/>
      <w:pPr>
        <w:ind w:left="1440" w:hanging="360"/>
      </w:pPr>
      <w:rPr>
        <w:sz w:val="22"/>
        <w:szCs w:val="22"/>
      </w:rPr>
    </w:lvl>
    <w:lvl w:ilvl="1" w:tplc="04090001">
      <w:start w:val="1"/>
      <w:numFmt w:val="bullet"/>
      <w:lvlText w:val=""/>
      <w:lvlJc w:val="left"/>
      <w:pPr>
        <w:ind w:left="171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DBC51A1"/>
    <w:multiLevelType w:val="hybridMultilevel"/>
    <w:tmpl w:val="8DC40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E9080E"/>
    <w:multiLevelType w:val="hybridMultilevel"/>
    <w:tmpl w:val="5B9A8D4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15:restartNumberingAfterBreak="0">
    <w:nsid w:val="3BC35F3C"/>
    <w:multiLevelType w:val="hybridMultilevel"/>
    <w:tmpl w:val="74660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AB130B"/>
    <w:multiLevelType w:val="hybridMultilevel"/>
    <w:tmpl w:val="2B581B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3777C72"/>
    <w:multiLevelType w:val="hybridMultilevel"/>
    <w:tmpl w:val="34D8AEDA"/>
    <w:lvl w:ilvl="0" w:tplc="7198498C">
      <w:start w:val="1"/>
      <w:numFmt w:val="lowerLetter"/>
      <w:lvlText w:val="%1."/>
      <w:lvlJc w:val="left"/>
      <w:pPr>
        <w:ind w:left="1440" w:hanging="360"/>
      </w:pPr>
      <w:rPr>
        <w:rFonts w:hint="default"/>
        <w:sz w:val="22"/>
      </w:rPr>
    </w:lvl>
    <w:lvl w:ilvl="1" w:tplc="0409001B">
      <w:start w:val="1"/>
      <w:numFmt w:val="lowerRoman"/>
      <w:lvlText w:val="%2."/>
      <w:lvlJc w:val="right"/>
      <w:pPr>
        <w:ind w:left="2160" w:hanging="360"/>
      </w:pPr>
      <w:rPr>
        <w:rFonts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C64D38"/>
    <w:multiLevelType w:val="hybridMultilevel"/>
    <w:tmpl w:val="02720726"/>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7752205"/>
    <w:multiLevelType w:val="hybridMultilevel"/>
    <w:tmpl w:val="F56E1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9E759D5"/>
    <w:multiLevelType w:val="hybridMultilevel"/>
    <w:tmpl w:val="10D4E33A"/>
    <w:lvl w:ilvl="0" w:tplc="6846C806">
      <w:start w:val="2"/>
      <w:numFmt w:val="lowerLetter"/>
      <w:lvlText w:val="%1."/>
      <w:lvlJc w:val="left"/>
      <w:pPr>
        <w:ind w:left="108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7D4880"/>
    <w:multiLevelType w:val="hybridMultilevel"/>
    <w:tmpl w:val="28523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D72C61"/>
    <w:multiLevelType w:val="hybridMultilevel"/>
    <w:tmpl w:val="388E05E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B61AD3"/>
    <w:multiLevelType w:val="hybridMultilevel"/>
    <w:tmpl w:val="9FE825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64263FB1"/>
    <w:multiLevelType w:val="hybridMultilevel"/>
    <w:tmpl w:val="501A51E0"/>
    <w:lvl w:ilvl="0" w:tplc="6846C806">
      <w:start w:val="2"/>
      <w:numFmt w:val="lowerLetter"/>
      <w:lvlText w:val="%1."/>
      <w:lvlJc w:val="left"/>
      <w:pPr>
        <w:ind w:left="108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60218A"/>
    <w:multiLevelType w:val="hybridMultilevel"/>
    <w:tmpl w:val="216209CC"/>
    <w:lvl w:ilvl="0" w:tplc="CBB0A2DA">
      <w:start w:val="1"/>
      <w:numFmt w:val="lowerLetter"/>
      <w:lvlText w:val="%1."/>
      <w:lvlJc w:val="left"/>
      <w:pPr>
        <w:ind w:left="2340" w:hanging="360"/>
      </w:pPr>
      <w:rPr>
        <w:rFonts w:cs="Times New Roman"/>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15:restartNumberingAfterBreak="0">
    <w:nsid w:val="67D1178B"/>
    <w:multiLevelType w:val="hybridMultilevel"/>
    <w:tmpl w:val="D3B2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95154"/>
    <w:multiLevelType w:val="hybridMultilevel"/>
    <w:tmpl w:val="9B52219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B3A6265"/>
    <w:multiLevelType w:val="hybridMultilevel"/>
    <w:tmpl w:val="3F8C5BD8"/>
    <w:lvl w:ilvl="0" w:tplc="29609E08">
      <w:start w:val="1"/>
      <w:numFmt w:val="decimal"/>
      <w:lvlText w:val="%1."/>
      <w:lvlJc w:val="left"/>
      <w:pPr>
        <w:tabs>
          <w:tab w:val="num" w:pos="1080"/>
        </w:tabs>
        <w:ind w:left="1080" w:hanging="72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04090019">
      <w:start w:val="1"/>
      <w:numFmt w:val="lowerLetter"/>
      <w:lvlText w:val="%3."/>
      <w:lvlJc w:val="left"/>
      <w:pPr>
        <w:tabs>
          <w:tab w:val="num" w:pos="2160"/>
        </w:tabs>
        <w:ind w:left="2160" w:hanging="180"/>
      </w:pPr>
    </w:lvl>
    <w:lvl w:ilvl="3" w:tplc="816EB7D2">
      <w:start w:val="1"/>
      <w:numFmt w:val="upperLetter"/>
      <w:lvlText w:val="%4."/>
      <w:lvlJc w:val="left"/>
      <w:pPr>
        <w:tabs>
          <w:tab w:val="num" w:pos="2955"/>
        </w:tabs>
        <w:ind w:left="2955" w:hanging="43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955963"/>
    <w:multiLevelType w:val="hybridMultilevel"/>
    <w:tmpl w:val="E9446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9B0364D"/>
    <w:multiLevelType w:val="hybridMultilevel"/>
    <w:tmpl w:val="2DC07D84"/>
    <w:lvl w:ilvl="0" w:tplc="CBB0A2DA">
      <w:start w:val="1"/>
      <w:numFmt w:val="lowerLetter"/>
      <w:lvlText w:val="%1."/>
      <w:lvlJc w:val="left"/>
      <w:pPr>
        <w:ind w:left="2340" w:hanging="360"/>
      </w:pPr>
      <w:rPr>
        <w:rFonts w:cs="Times New Roman"/>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5" w15:restartNumberingAfterBreak="0">
    <w:nsid w:val="7EB66118"/>
    <w:multiLevelType w:val="hybridMultilevel"/>
    <w:tmpl w:val="764257B6"/>
    <w:lvl w:ilvl="0" w:tplc="7198498C">
      <w:start w:val="1"/>
      <w:numFmt w:val="lowerLetter"/>
      <w:lvlText w:val="%1."/>
      <w:lvlJc w:val="left"/>
      <w:pPr>
        <w:ind w:left="1440" w:hanging="360"/>
      </w:pPr>
      <w:rPr>
        <w:rFonts w:hint="default"/>
        <w:sz w:val="22"/>
      </w:rPr>
    </w:lvl>
    <w:lvl w:ilvl="1" w:tplc="0409001B">
      <w:start w:val="1"/>
      <w:numFmt w:val="lowerRoman"/>
      <w:lvlText w:val="%2."/>
      <w:lvlJc w:val="right"/>
      <w:pPr>
        <w:ind w:left="2160" w:hanging="360"/>
      </w:pPr>
      <w:rPr>
        <w:rFonts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EC05C0C"/>
    <w:multiLevelType w:val="hybridMultilevel"/>
    <w:tmpl w:val="1F6AA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2"/>
  </w:num>
  <w:num w:numId="3">
    <w:abstractNumId w:val="8"/>
  </w:num>
  <w:num w:numId="4">
    <w:abstractNumId w:val="19"/>
  </w:num>
  <w:num w:numId="5">
    <w:abstractNumId w:val="6"/>
  </w:num>
  <w:num w:numId="6">
    <w:abstractNumId w:val="23"/>
  </w:num>
  <w:num w:numId="7">
    <w:abstractNumId w:val="10"/>
  </w:num>
  <w:num w:numId="8">
    <w:abstractNumId w:val="16"/>
  </w:num>
  <w:num w:numId="9">
    <w:abstractNumId w:val="26"/>
  </w:num>
  <w:num w:numId="10">
    <w:abstractNumId w:val="3"/>
  </w:num>
  <w:num w:numId="11">
    <w:abstractNumId w:val="24"/>
  </w:num>
  <w:num w:numId="12">
    <w:abstractNumId w:val="4"/>
  </w:num>
  <w:num w:numId="13">
    <w:abstractNumId w:val="1"/>
  </w:num>
  <w:num w:numId="14">
    <w:abstractNumId w:val="14"/>
  </w:num>
  <w:num w:numId="15">
    <w:abstractNumId w:val="18"/>
  </w:num>
  <w:num w:numId="16">
    <w:abstractNumId w:val="25"/>
  </w:num>
  <w:num w:numId="17">
    <w:abstractNumId w:val="0"/>
  </w:num>
  <w:num w:numId="18">
    <w:abstractNumId w:val="21"/>
  </w:num>
  <w:num w:numId="19">
    <w:abstractNumId w:val="5"/>
  </w:num>
  <w:num w:numId="20">
    <w:abstractNumId w:val="11"/>
  </w:num>
  <w:num w:numId="21">
    <w:abstractNumId w:val="13"/>
  </w:num>
  <w:num w:numId="22">
    <w:abstractNumId w:val="2"/>
  </w:num>
  <w:num w:numId="23">
    <w:abstractNumId w:val="10"/>
  </w:num>
  <w:num w:numId="24">
    <w:abstractNumId w:val="7"/>
  </w:num>
  <w:num w:numId="25">
    <w:abstractNumId w:val="9"/>
  </w:num>
  <w:num w:numId="2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0"/>
  </w:num>
  <w:num w:numId="2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202"/>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0FC"/>
    <w:rsid w:val="000063CF"/>
    <w:rsid w:val="00010B6F"/>
    <w:rsid w:val="00020006"/>
    <w:rsid w:val="0002159E"/>
    <w:rsid w:val="00023D59"/>
    <w:rsid w:val="0003145F"/>
    <w:rsid w:val="000361F3"/>
    <w:rsid w:val="00036FF1"/>
    <w:rsid w:val="00044875"/>
    <w:rsid w:val="00044AEE"/>
    <w:rsid w:val="000461CA"/>
    <w:rsid w:val="00050CDE"/>
    <w:rsid w:val="00050EC3"/>
    <w:rsid w:val="000569EC"/>
    <w:rsid w:val="00057F4E"/>
    <w:rsid w:val="000600E8"/>
    <w:rsid w:val="000600EE"/>
    <w:rsid w:val="00066522"/>
    <w:rsid w:val="000708B5"/>
    <w:rsid w:val="00070E46"/>
    <w:rsid w:val="00076ED7"/>
    <w:rsid w:val="00077060"/>
    <w:rsid w:val="00087A66"/>
    <w:rsid w:val="000923A8"/>
    <w:rsid w:val="000A1628"/>
    <w:rsid w:val="000A39CC"/>
    <w:rsid w:val="000A5470"/>
    <w:rsid w:val="000B06AB"/>
    <w:rsid w:val="000B1D98"/>
    <w:rsid w:val="000B49E3"/>
    <w:rsid w:val="000B4AE9"/>
    <w:rsid w:val="000B7517"/>
    <w:rsid w:val="000C3AEB"/>
    <w:rsid w:val="000D4D2C"/>
    <w:rsid w:val="000E050F"/>
    <w:rsid w:val="000E12CE"/>
    <w:rsid w:val="000E212C"/>
    <w:rsid w:val="000E703F"/>
    <w:rsid w:val="000F2293"/>
    <w:rsid w:val="0010143A"/>
    <w:rsid w:val="00112565"/>
    <w:rsid w:val="0011591C"/>
    <w:rsid w:val="00120B88"/>
    <w:rsid w:val="00122D10"/>
    <w:rsid w:val="00126B99"/>
    <w:rsid w:val="001278BF"/>
    <w:rsid w:val="00140DAD"/>
    <w:rsid w:val="0014230A"/>
    <w:rsid w:val="00144337"/>
    <w:rsid w:val="00146750"/>
    <w:rsid w:val="0014746A"/>
    <w:rsid w:val="00147967"/>
    <w:rsid w:val="00152902"/>
    <w:rsid w:val="00155F5C"/>
    <w:rsid w:val="00156B70"/>
    <w:rsid w:val="001603DE"/>
    <w:rsid w:val="00166ED0"/>
    <w:rsid w:val="001710FB"/>
    <w:rsid w:val="00173C9E"/>
    <w:rsid w:val="00174C92"/>
    <w:rsid w:val="00174ED3"/>
    <w:rsid w:val="001764F9"/>
    <w:rsid w:val="00185B99"/>
    <w:rsid w:val="00185FBC"/>
    <w:rsid w:val="001924C0"/>
    <w:rsid w:val="00193DB5"/>
    <w:rsid w:val="001A45CE"/>
    <w:rsid w:val="001A5913"/>
    <w:rsid w:val="001B4885"/>
    <w:rsid w:val="001B4B6F"/>
    <w:rsid w:val="001C01EB"/>
    <w:rsid w:val="001D07E7"/>
    <w:rsid w:val="001D31AD"/>
    <w:rsid w:val="001D4675"/>
    <w:rsid w:val="001D4CBB"/>
    <w:rsid w:val="001D7064"/>
    <w:rsid w:val="001D7CFB"/>
    <w:rsid w:val="001E0700"/>
    <w:rsid w:val="001E273F"/>
    <w:rsid w:val="001E73D6"/>
    <w:rsid w:val="001E7639"/>
    <w:rsid w:val="001F0E08"/>
    <w:rsid w:val="001F7573"/>
    <w:rsid w:val="00202B43"/>
    <w:rsid w:val="0020501B"/>
    <w:rsid w:val="002070D3"/>
    <w:rsid w:val="00216D82"/>
    <w:rsid w:val="00217066"/>
    <w:rsid w:val="00217DE6"/>
    <w:rsid w:val="0022166C"/>
    <w:rsid w:val="00222652"/>
    <w:rsid w:val="002242DA"/>
    <w:rsid w:val="0022435A"/>
    <w:rsid w:val="002409F6"/>
    <w:rsid w:val="00244D39"/>
    <w:rsid w:val="00250B35"/>
    <w:rsid w:val="002511FF"/>
    <w:rsid w:val="002521A1"/>
    <w:rsid w:val="0025494E"/>
    <w:rsid w:val="00265738"/>
    <w:rsid w:val="00267D96"/>
    <w:rsid w:val="00280160"/>
    <w:rsid w:val="0028115D"/>
    <w:rsid w:val="00287C4F"/>
    <w:rsid w:val="00290646"/>
    <w:rsid w:val="002954A0"/>
    <w:rsid w:val="00295DDE"/>
    <w:rsid w:val="002B216C"/>
    <w:rsid w:val="002B4FB4"/>
    <w:rsid w:val="002B58BB"/>
    <w:rsid w:val="002B60A5"/>
    <w:rsid w:val="002B6964"/>
    <w:rsid w:val="002C0FEC"/>
    <w:rsid w:val="002D0F68"/>
    <w:rsid w:val="002D6EFD"/>
    <w:rsid w:val="002D7B49"/>
    <w:rsid w:val="002F0694"/>
    <w:rsid w:val="002F1561"/>
    <w:rsid w:val="002F23A2"/>
    <w:rsid w:val="002F70FF"/>
    <w:rsid w:val="003022CC"/>
    <w:rsid w:val="0030547D"/>
    <w:rsid w:val="003064F1"/>
    <w:rsid w:val="00313897"/>
    <w:rsid w:val="0031734F"/>
    <w:rsid w:val="00322CC6"/>
    <w:rsid w:val="0033305C"/>
    <w:rsid w:val="00340FA8"/>
    <w:rsid w:val="003466C2"/>
    <w:rsid w:val="00352353"/>
    <w:rsid w:val="00352B8D"/>
    <w:rsid w:val="00352DA7"/>
    <w:rsid w:val="00354425"/>
    <w:rsid w:val="00355528"/>
    <w:rsid w:val="00357C7E"/>
    <w:rsid w:val="0036160A"/>
    <w:rsid w:val="003629BA"/>
    <w:rsid w:val="00364B56"/>
    <w:rsid w:val="0037667C"/>
    <w:rsid w:val="0038112E"/>
    <w:rsid w:val="0038182E"/>
    <w:rsid w:val="00385B25"/>
    <w:rsid w:val="00392006"/>
    <w:rsid w:val="00392B6F"/>
    <w:rsid w:val="00394A79"/>
    <w:rsid w:val="003A1BD8"/>
    <w:rsid w:val="003A4858"/>
    <w:rsid w:val="003A5DBD"/>
    <w:rsid w:val="003A7DBD"/>
    <w:rsid w:val="003B4808"/>
    <w:rsid w:val="003B6028"/>
    <w:rsid w:val="003C0B5A"/>
    <w:rsid w:val="003C152A"/>
    <w:rsid w:val="003C1D44"/>
    <w:rsid w:val="003D4950"/>
    <w:rsid w:val="003D4E17"/>
    <w:rsid w:val="003F3B78"/>
    <w:rsid w:val="003F6BA1"/>
    <w:rsid w:val="00406238"/>
    <w:rsid w:val="00406838"/>
    <w:rsid w:val="00406A45"/>
    <w:rsid w:val="00422DDC"/>
    <w:rsid w:val="00423763"/>
    <w:rsid w:val="004239CD"/>
    <w:rsid w:val="00423AC5"/>
    <w:rsid w:val="00440C38"/>
    <w:rsid w:val="00442FCA"/>
    <w:rsid w:val="00444604"/>
    <w:rsid w:val="00444754"/>
    <w:rsid w:val="00445BA6"/>
    <w:rsid w:val="00446615"/>
    <w:rsid w:val="00461978"/>
    <w:rsid w:val="00463635"/>
    <w:rsid w:val="00464976"/>
    <w:rsid w:val="00471135"/>
    <w:rsid w:val="00472419"/>
    <w:rsid w:val="00482DFB"/>
    <w:rsid w:val="00483258"/>
    <w:rsid w:val="004905FB"/>
    <w:rsid w:val="00492FD8"/>
    <w:rsid w:val="00494A50"/>
    <w:rsid w:val="004A13A3"/>
    <w:rsid w:val="004A1536"/>
    <w:rsid w:val="004A2604"/>
    <w:rsid w:val="004A48BF"/>
    <w:rsid w:val="004B0262"/>
    <w:rsid w:val="004B03E1"/>
    <w:rsid w:val="004B3FEA"/>
    <w:rsid w:val="004D022C"/>
    <w:rsid w:val="004D2A77"/>
    <w:rsid w:val="004D6270"/>
    <w:rsid w:val="004D7BC7"/>
    <w:rsid w:val="004E2483"/>
    <w:rsid w:val="004E2B8D"/>
    <w:rsid w:val="004F28F4"/>
    <w:rsid w:val="004F58C7"/>
    <w:rsid w:val="004F797C"/>
    <w:rsid w:val="0050149F"/>
    <w:rsid w:val="00503565"/>
    <w:rsid w:val="00504C2A"/>
    <w:rsid w:val="005052F5"/>
    <w:rsid w:val="0051234E"/>
    <w:rsid w:val="0051588E"/>
    <w:rsid w:val="0052159C"/>
    <w:rsid w:val="005230FC"/>
    <w:rsid w:val="00534FCE"/>
    <w:rsid w:val="00545CAC"/>
    <w:rsid w:val="0054680C"/>
    <w:rsid w:val="005611C0"/>
    <w:rsid w:val="00563E2C"/>
    <w:rsid w:val="00566AEC"/>
    <w:rsid w:val="00573C39"/>
    <w:rsid w:val="00582945"/>
    <w:rsid w:val="005860E8"/>
    <w:rsid w:val="0058649F"/>
    <w:rsid w:val="00592453"/>
    <w:rsid w:val="00595133"/>
    <w:rsid w:val="005A2E17"/>
    <w:rsid w:val="005A5878"/>
    <w:rsid w:val="005A6ACB"/>
    <w:rsid w:val="005A7C4E"/>
    <w:rsid w:val="005B3293"/>
    <w:rsid w:val="005B668E"/>
    <w:rsid w:val="005B6B88"/>
    <w:rsid w:val="005D2539"/>
    <w:rsid w:val="005D59F8"/>
    <w:rsid w:val="005D5C89"/>
    <w:rsid w:val="005D6EF4"/>
    <w:rsid w:val="005E0042"/>
    <w:rsid w:val="005E5574"/>
    <w:rsid w:val="005E5B67"/>
    <w:rsid w:val="005E7FD2"/>
    <w:rsid w:val="005F01AC"/>
    <w:rsid w:val="005F4175"/>
    <w:rsid w:val="00602C76"/>
    <w:rsid w:val="00603CC7"/>
    <w:rsid w:val="0061107F"/>
    <w:rsid w:val="00613F8E"/>
    <w:rsid w:val="00633162"/>
    <w:rsid w:val="0064017A"/>
    <w:rsid w:val="006430BA"/>
    <w:rsid w:val="0064672E"/>
    <w:rsid w:val="00650AB6"/>
    <w:rsid w:val="00653FBE"/>
    <w:rsid w:val="00656B04"/>
    <w:rsid w:val="00661CF9"/>
    <w:rsid w:val="0066320B"/>
    <w:rsid w:val="00663893"/>
    <w:rsid w:val="006640E3"/>
    <w:rsid w:val="006649B2"/>
    <w:rsid w:val="00672883"/>
    <w:rsid w:val="00672B99"/>
    <w:rsid w:val="00674F43"/>
    <w:rsid w:val="006975A1"/>
    <w:rsid w:val="006A05A0"/>
    <w:rsid w:val="006A2533"/>
    <w:rsid w:val="006B2754"/>
    <w:rsid w:val="006B2834"/>
    <w:rsid w:val="006C16C2"/>
    <w:rsid w:val="006D3767"/>
    <w:rsid w:val="006D380C"/>
    <w:rsid w:val="006D3E39"/>
    <w:rsid w:val="006D71B5"/>
    <w:rsid w:val="006E62D8"/>
    <w:rsid w:val="006E647F"/>
    <w:rsid w:val="006E71DE"/>
    <w:rsid w:val="006F147B"/>
    <w:rsid w:val="006F1BBF"/>
    <w:rsid w:val="0070183C"/>
    <w:rsid w:val="00707213"/>
    <w:rsid w:val="00710C27"/>
    <w:rsid w:val="00712125"/>
    <w:rsid w:val="00712361"/>
    <w:rsid w:val="007162AB"/>
    <w:rsid w:val="00720411"/>
    <w:rsid w:val="0072094A"/>
    <w:rsid w:val="00720B06"/>
    <w:rsid w:val="007222ED"/>
    <w:rsid w:val="00730AA8"/>
    <w:rsid w:val="00742B5B"/>
    <w:rsid w:val="00751AA4"/>
    <w:rsid w:val="00752E52"/>
    <w:rsid w:val="0075624B"/>
    <w:rsid w:val="00760A7F"/>
    <w:rsid w:val="0076418A"/>
    <w:rsid w:val="00765479"/>
    <w:rsid w:val="00774B00"/>
    <w:rsid w:val="00774DC1"/>
    <w:rsid w:val="00776323"/>
    <w:rsid w:val="007818A6"/>
    <w:rsid w:val="00783B62"/>
    <w:rsid w:val="00793FB8"/>
    <w:rsid w:val="007A0A87"/>
    <w:rsid w:val="007A5061"/>
    <w:rsid w:val="007B43A5"/>
    <w:rsid w:val="007B4DBE"/>
    <w:rsid w:val="007C06C9"/>
    <w:rsid w:val="007C0E08"/>
    <w:rsid w:val="007C2DB0"/>
    <w:rsid w:val="007E00F1"/>
    <w:rsid w:val="007E1FC0"/>
    <w:rsid w:val="007E26BD"/>
    <w:rsid w:val="007E42D5"/>
    <w:rsid w:val="007E4AD5"/>
    <w:rsid w:val="007F4655"/>
    <w:rsid w:val="007F553E"/>
    <w:rsid w:val="00810C29"/>
    <w:rsid w:val="00813E44"/>
    <w:rsid w:val="00821CAB"/>
    <w:rsid w:val="00830ED7"/>
    <w:rsid w:val="00833689"/>
    <w:rsid w:val="00837F5A"/>
    <w:rsid w:val="008419BE"/>
    <w:rsid w:val="008479CA"/>
    <w:rsid w:val="008503ED"/>
    <w:rsid w:val="00850972"/>
    <w:rsid w:val="008519CE"/>
    <w:rsid w:val="00854DDD"/>
    <w:rsid w:val="008567E1"/>
    <w:rsid w:val="00866D20"/>
    <w:rsid w:val="00870BD4"/>
    <w:rsid w:val="008733E4"/>
    <w:rsid w:val="008753E2"/>
    <w:rsid w:val="008818E7"/>
    <w:rsid w:val="00883D70"/>
    <w:rsid w:val="00886FCF"/>
    <w:rsid w:val="0088716B"/>
    <w:rsid w:val="00891151"/>
    <w:rsid w:val="008937DF"/>
    <w:rsid w:val="008939E6"/>
    <w:rsid w:val="008A0006"/>
    <w:rsid w:val="008A1D56"/>
    <w:rsid w:val="008A2F09"/>
    <w:rsid w:val="008B0FE1"/>
    <w:rsid w:val="008B1D8F"/>
    <w:rsid w:val="008B47A6"/>
    <w:rsid w:val="008B7FC6"/>
    <w:rsid w:val="008C52BA"/>
    <w:rsid w:val="008D1A80"/>
    <w:rsid w:val="008D39B5"/>
    <w:rsid w:val="008D49F6"/>
    <w:rsid w:val="008D6570"/>
    <w:rsid w:val="008E2EC3"/>
    <w:rsid w:val="008F3AE1"/>
    <w:rsid w:val="008F7E69"/>
    <w:rsid w:val="00901A4B"/>
    <w:rsid w:val="009030FC"/>
    <w:rsid w:val="009038A8"/>
    <w:rsid w:val="00914481"/>
    <w:rsid w:val="00916791"/>
    <w:rsid w:val="009167CF"/>
    <w:rsid w:val="00916894"/>
    <w:rsid w:val="00917007"/>
    <w:rsid w:val="00917144"/>
    <w:rsid w:val="009217A1"/>
    <w:rsid w:val="00924478"/>
    <w:rsid w:val="009249A8"/>
    <w:rsid w:val="009276E9"/>
    <w:rsid w:val="00931B4F"/>
    <w:rsid w:val="009421C0"/>
    <w:rsid w:val="009424BF"/>
    <w:rsid w:val="00942F9C"/>
    <w:rsid w:val="0094366D"/>
    <w:rsid w:val="0094726E"/>
    <w:rsid w:val="009513F6"/>
    <w:rsid w:val="009521B4"/>
    <w:rsid w:val="00953FD7"/>
    <w:rsid w:val="00954B13"/>
    <w:rsid w:val="009554C5"/>
    <w:rsid w:val="00955651"/>
    <w:rsid w:val="009563E3"/>
    <w:rsid w:val="00966F86"/>
    <w:rsid w:val="009745C5"/>
    <w:rsid w:val="00976F88"/>
    <w:rsid w:val="0098139B"/>
    <w:rsid w:val="00982915"/>
    <w:rsid w:val="00987E48"/>
    <w:rsid w:val="00993FC2"/>
    <w:rsid w:val="009A0F41"/>
    <w:rsid w:val="009A27E4"/>
    <w:rsid w:val="009A4005"/>
    <w:rsid w:val="009B5577"/>
    <w:rsid w:val="009B5911"/>
    <w:rsid w:val="009B62FE"/>
    <w:rsid w:val="009B7C0F"/>
    <w:rsid w:val="009C2CF8"/>
    <w:rsid w:val="009D0C15"/>
    <w:rsid w:val="009D15B6"/>
    <w:rsid w:val="009D5A38"/>
    <w:rsid w:val="009D7E39"/>
    <w:rsid w:val="009E7C11"/>
    <w:rsid w:val="009F0928"/>
    <w:rsid w:val="009F3F1B"/>
    <w:rsid w:val="009F5482"/>
    <w:rsid w:val="00A023AC"/>
    <w:rsid w:val="00A02CF7"/>
    <w:rsid w:val="00A061BD"/>
    <w:rsid w:val="00A0776C"/>
    <w:rsid w:val="00A13627"/>
    <w:rsid w:val="00A13F6A"/>
    <w:rsid w:val="00A21ADF"/>
    <w:rsid w:val="00A221D6"/>
    <w:rsid w:val="00A23066"/>
    <w:rsid w:val="00A234D5"/>
    <w:rsid w:val="00A238CE"/>
    <w:rsid w:val="00A35D4D"/>
    <w:rsid w:val="00A37555"/>
    <w:rsid w:val="00A410B2"/>
    <w:rsid w:val="00A54A58"/>
    <w:rsid w:val="00A5569C"/>
    <w:rsid w:val="00A61243"/>
    <w:rsid w:val="00A65600"/>
    <w:rsid w:val="00A7244D"/>
    <w:rsid w:val="00A7361D"/>
    <w:rsid w:val="00A80A24"/>
    <w:rsid w:val="00A80D45"/>
    <w:rsid w:val="00A825BA"/>
    <w:rsid w:val="00A82B9F"/>
    <w:rsid w:val="00A851EA"/>
    <w:rsid w:val="00A86368"/>
    <w:rsid w:val="00A90F32"/>
    <w:rsid w:val="00AA0840"/>
    <w:rsid w:val="00AA1976"/>
    <w:rsid w:val="00AA3093"/>
    <w:rsid w:val="00AC341D"/>
    <w:rsid w:val="00AD23F7"/>
    <w:rsid w:val="00AD3E9A"/>
    <w:rsid w:val="00AD5246"/>
    <w:rsid w:val="00AD5E76"/>
    <w:rsid w:val="00AE259B"/>
    <w:rsid w:val="00AF50BF"/>
    <w:rsid w:val="00AF769B"/>
    <w:rsid w:val="00B03484"/>
    <w:rsid w:val="00B069CA"/>
    <w:rsid w:val="00B10D91"/>
    <w:rsid w:val="00B11F3D"/>
    <w:rsid w:val="00B13AFC"/>
    <w:rsid w:val="00B14F99"/>
    <w:rsid w:val="00B253EE"/>
    <w:rsid w:val="00B27003"/>
    <w:rsid w:val="00B37303"/>
    <w:rsid w:val="00B43CB1"/>
    <w:rsid w:val="00B63E4C"/>
    <w:rsid w:val="00B64198"/>
    <w:rsid w:val="00B71133"/>
    <w:rsid w:val="00B73DFC"/>
    <w:rsid w:val="00B7755B"/>
    <w:rsid w:val="00B81527"/>
    <w:rsid w:val="00B83A94"/>
    <w:rsid w:val="00B90E9B"/>
    <w:rsid w:val="00B93AC2"/>
    <w:rsid w:val="00B96B25"/>
    <w:rsid w:val="00BA0785"/>
    <w:rsid w:val="00BA3F01"/>
    <w:rsid w:val="00BA79AA"/>
    <w:rsid w:val="00BB654B"/>
    <w:rsid w:val="00BC0B16"/>
    <w:rsid w:val="00BC3C74"/>
    <w:rsid w:val="00BC54CE"/>
    <w:rsid w:val="00BC54F1"/>
    <w:rsid w:val="00BC663D"/>
    <w:rsid w:val="00BD04AC"/>
    <w:rsid w:val="00BE41D1"/>
    <w:rsid w:val="00BE5F5B"/>
    <w:rsid w:val="00BE60AB"/>
    <w:rsid w:val="00BE782B"/>
    <w:rsid w:val="00BF2144"/>
    <w:rsid w:val="00BF3661"/>
    <w:rsid w:val="00C015AC"/>
    <w:rsid w:val="00C04602"/>
    <w:rsid w:val="00C04CC9"/>
    <w:rsid w:val="00C06A0D"/>
    <w:rsid w:val="00C1513A"/>
    <w:rsid w:val="00C16DC2"/>
    <w:rsid w:val="00C200FA"/>
    <w:rsid w:val="00C22D82"/>
    <w:rsid w:val="00C23B98"/>
    <w:rsid w:val="00C27F65"/>
    <w:rsid w:val="00C30767"/>
    <w:rsid w:val="00C35385"/>
    <w:rsid w:val="00C44FC8"/>
    <w:rsid w:val="00C47C1E"/>
    <w:rsid w:val="00C50814"/>
    <w:rsid w:val="00C534EA"/>
    <w:rsid w:val="00C5439B"/>
    <w:rsid w:val="00C60F81"/>
    <w:rsid w:val="00C64FA8"/>
    <w:rsid w:val="00C747DD"/>
    <w:rsid w:val="00C7677D"/>
    <w:rsid w:val="00C87DE4"/>
    <w:rsid w:val="00C9053A"/>
    <w:rsid w:val="00C92F42"/>
    <w:rsid w:val="00C9341E"/>
    <w:rsid w:val="00CA24CE"/>
    <w:rsid w:val="00CA2DC8"/>
    <w:rsid w:val="00CB272D"/>
    <w:rsid w:val="00CB60F9"/>
    <w:rsid w:val="00CC1B6A"/>
    <w:rsid w:val="00CD05A2"/>
    <w:rsid w:val="00CD33A7"/>
    <w:rsid w:val="00CD422A"/>
    <w:rsid w:val="00CD5E7B"/>
    <w:rsid w:val="00CE1FF0"/>
    <w:rsid w:val="00CE3B75"/>
    <w:rsid w:val="00CE6208"/>
    <w:rsid w:val="00CF13BB"/>
    <w:rsid w:val="00CF1CDB"/>
    <w:rsid w:val="00CF3F13"/>
    <w:rsid w:val="00CF472F"/>
    <w:rsid w:val="00CF4EE8"/>
    <w:rsid w:val="00CF4F6E"/>
    <w:rsid w:val="00CF756B"/>
    <w:rsid w:val="00D12634"/>
    <w:rsid w:val="00D1630C"/>
    <w:rsid w:val="00D26205"/>
    <w:rsid w:val="00D26720"/>
    <w:rsid w:val="00D35581"/>
    <w:rsid w:val="00D36F2E"/>
    <w:rsid w:val="00D402F9"/>
    <w:rsid w:val="00D40B47"/>
    <w:rsid w:val="00D434C0"/>
    <w:rsid w:val="00D44B60"/>
    <w:rsid w:val="00D46623"/>
    <w:rsid w:val="00D47364"/>
    <w:rsid w:val="00D65FAB"/>
    <w:rsid w:val="00D6633E"/>
    <w:rsid w:val="00D7113D"/>
    <w:rsid w:val="00D77773"/>
    <w:rsid w:val="00D832CE"/>
    <w:rsid w:val="00D857C2"/>
    <w:rsid w:val="00D872EB"/>
    <w:rsid w:val="00D90049"/>
    <w:rsid w:val="00DA08CC"/>
    <w:rsid w:val="00DA0F2F"/>
    <w:rsid w:val="00DA3636"/>
    <w:rsid w:val="00DB0E95"/>
    <w:rsid w:val="00DB25E5"/>
    <w:rsid w:val="00DB527F"/>
    <w:rsid w:val="00DB5AC2"/>
    <w:rsid w:val="00DB7918"/>
    <w:rsid w:val="00DC4A62"/>
    <w:rsid w:val="00DC6EF1"/>
    <w:rsid w:val="00DC7ADF"/>
    <w:rsid w:val="00DD2ED1"/>
    <w:rsid w:val="00DE0E7E"/>
    <w:rsid w:val="00DE1EBA"/>
    <w:rsid w:val="00DE3446"/>
    <w:rsid w:val="00DE4D93"/>
    <w:rsid w:val="00DE64E8"/>
    <w:rsid w:val="00DF0BD2"/>
    <w:rsid w:val="00DF607C"/>
    <w:rsid w:val="00DF677B"/>
    <w:rsid w:val="00DF7250"/>
    <w:rsid w:val="00E00391"/>
    <w:rsid w:val="00E02A37"/>
    <w:rsid w:val="00E03D42"/>
    <w:rsid w:val="00E0746D"/>
    <w:rsid w:val="00E07EA4"/>
    <w:rsid w:val="00E120F3"/>
    <w:rsid w:val="00E12A5B"/>
    <w:rsid w:val="00E1421B"/>
    <w:rsid w:val="00E1624D"/>
    <w:rsid w:val="00E2481E"/>
    <w:rsid w:val="00E27577"/>
    <w:rsid w:val="00E27F89"/>
    <w:rsid w:val="00E362BC"/>
    <w:rsid w:val="00E36C72"/>
    <w:rsid w:val="00E37464"/>
    <w:rsid w:val="00E54194"/>
    <w:rsid w:val="00E6185A"/>
    <w:rsid w:val="00E61E83"/>
    <w:rsid w:val="00E663A1"/>
    <w:rsid w:val="00E66D8B"/>
    <w:rsid w:val="00E72073"/>
    <w:rsid w:val="00E72A78"/>
    <w:rsid w:val="00E742E4"/>
    <w:rsid w:val="00E85146"/>
    <w:rsid w:val="00E86023"/>
    <w:rsid w:val="00E94BAD"/>
    <w:rsid w:val="00E972AB"/>
    <w:rsid w:val="00EA2C12"/>
    <w:rsid w:val="00EA3ADC"/>
    <w:rsid w:val="00EB10D7"/>
    <w:rsid w:val="00EB3CA8"/>
    <w:rsid w:val="00EB446F"/>
    <w:rsid w:val="00EB7B06"/>
    <w:rsid w:val="00EC26F2"/>
    <w:rsid w:val="00EC4B66"/>
    <w:rsid w:val="00EC6AC4"/>
    <w:rsid w:val="00EC7C2C"/>
    <w:rsid w:val="00ED5E41"/>
    <w:rsid w:val="00ED6D68"/>
    <w:rsid w:val="00EE5CBF"/>
    <w:rsid w:val="00EF1C49"/>
    <w:rsid w:val="00EF3218"/>
    <w:rsid w:val="00EF3DB2"/>
    <w:rsid w:val="00EF527E"/>
    <w:rsid w:val="00EF6C57"/>
    <w:rsid w:val="00F0248A"/>
    <w:rsid w:val="00F026CC"/>
    <w:rsid w:val="00F0286D"/>
    <w:rsid w:val="00F03958"/>
    <w:rsid w:val="00F22A20"/>
    <w:rsid w:val="00F239B2"/>
    <w:rsid w:val="00F246AE"/>
    <w:rsid w:val="00F24C4D"/>
    <w:rsid w:val="00F24F0A"/>
    <w:rsid w:val="00F254E5"/>
    <w:rsid w:val="00F27140"/>
    <w:rsid w:val="00F30A71"/>
    <w:rsid w:val="00F3401D"/>
    <w:rsid w:val="00F365B0"/>
    <w:rsid w:val="00F36911"/>
    <w:rsid w:val="00F37111"/>
    <w:rsid w:val="00F4213E"/>
    <w:rsid w:val="00F43070"/>
    <w:rsid w:val="00F43ED9"/>
    <w:rsid w:val="00F5102D"/>
    <w:rsid w:val="00F558DB"/>
    <w:rsid w:val="00F57E1E"/>
    <w:rsid w:val="00F66B15"/>
    <w:rsid w:val="00F704B0"/>
    <w:rsid w:val="00F7576C"/>
    <w:rsid w:val="00F82F13"/>
    <w:rsid w:val="00F91048"/>
    <w:rsid w:val="00F920E2"/>
    <w:rsid w:val="00F93385"/>
    <w:rsid w:val="00F94045"/>
    <w:rsid w:val="00FA1E46"/>
    <w:rsid w:val="00FA2041"/>
    <w:rsid w:val="00FA253B"/>
    <w:rsid w:val="00FA4B3F"/>
    <w:rsid w:val="00FA76A4"/>
    <w:rsid w:val="00FB057D"/>
    <w:rsid w:val="00FB660A"/>
    <w:rsid w:val="00FC1414"/>
    <w:rsid w:val="00FC463D"/>
    <w:rsid w:val="00FD4FD9"/>
    <w:rsid w:val="00FF5CEF"/>
    <w:rsid w:val="00FF6380"/>
    <w:rsid w:val="00FF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02"/>
    <o:shapelayout v:ext="edit">
      <o:idmap v:ext="edit" data="1"/>
    </o:shapelayout>
  </w:shapeDefaults>
  <w:decimalSymbol w:val="."/>
  <w:listSeparator w:val=","/>
  <w14:docId w14:val="168386F4"/>
  <w15:docId w15:val="{C798BC9C-07FC-43EC-ADEA-07B7F309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F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11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8115D"/>
    <w:rPr>
      <w:rFonts w:cs="Times New Roman"/>
    </w:rPr>
  </w:style>
  <w:style w:type="paragraph" w:styleId="Footer">
    <w:name w:val="footer"/>
    <w:basedOn w:val="Normal"/>
    <w:link w:val="FooterChar"/>
    <w:uiPriority w:val="99"/>
    <w:rsid w:val="002811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8115D"/>
    <w:rPr>
      <w:rFonts w:cs="Times New Roman"/>
    </w:rPr>
  </w:style>
  <w:style w:type="paragraph" w:styleId="BalloonText">
    <w:name w:val="Balloon Text"/>
    <w:basedOn w:val="Normal"/>
    <w:link w:val="BalloonTextChar"/>
    <w:uiPriority w:val="99"/>
    <w:semiHidden/>
    <w:rsid w:val="00281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15D"/>
    <w:rPr>
      <w:rFonts w:ascii="Tahoma" w:hAnsi="Tahoma" w:cs="Tahoma"/>
      <w:sz w:val="16"/>
      <w:szCs w:val="16"/>
    </w:rPr>
  </w:style>
  <w:style w:type="paragraph" w:styleId="ListParagraph">
    <w:name w:val="List Paragraph"/>
    <w:basedOn w:val="Normal"/>
    <w:uiPriority w:val="99"/>
    <w:qFormat/>
    <w:rsid w:val="009030FC"/>
    <w:pPr>
      <w:ind w:left="720"/>
      <w:contextualSpacing/>
    </w:pPr>
  </w:style>
  <w:style w:type="character" w:styleId="Emphasis">
    <w:name w:val="Emphasis"/>
    <w:basedOn w:val="DefaultParagraphFont"/>
    <w:uiPriority w:val="99"/>
    <w:qFormat/>
    <w:locked/>
    <w:rsid w:val="008F3AE1"/>
    <w:rPr>
      <w:rFonts w:cs="Times New Roman"/>
      <w:i/>
      <w:iCs/>
    </w:rPr>
  </w:style>
  <w:style w:type="paragraph" w:styleId="NormalWeb">
    <w:name w:val="Normal (Web)"/>
    <w:basedOn w:val="Normal"/>
    <w:uiPriority w:val="99"/>
    <w:semiHidden/>
    <w:rsid w:val="001D46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541">
      <w:bodyDiv w:val="1"/>
      <w:marLeft w:val="0"/>
      <w:marRight w:val="0"/>
      <w:marTop w:val="0"/>
      <w:marBottom w:val="0"/>
      <w:divBdr>
        <w:top w:val="none" w:sz="0" w:space="0" w:color="auto"/>
        <w:left w:val="none" w:sz="0" w:space="0" w:color="auto"/>
        <w:bottom w:val="none" w:sz="0" w:space="0" w:color="auto"/>
        <w:right w:val="none" w:sz="0" w:space="0" w:color="auto"/>
      </w:divBdr>
    </w:div>
    <w:div w:id="91829439">
      <w:bodyDiv w:val="1"/>
      <w:marLeft w:val="0"/>
      <w:marRight w:val="0"/>
      <w:marTop w:val="0"/>
      <w:marBottom w:val="0"/>
      <w:divBdr>
        <w:top w:val="none" w:sz="0" w:space="0" w:color="auto"/>
        <w:left w:val="none" w:sz="0" w:space="0" w:color="auto"/>
        <w:bottom w:val="none" w:sz="0" w:space="0" w:color="auto"/>
        <w:right w:val="none" w:sz="0" w:space="0" w:color="auto"/>
      </w:divBdr>
    </w:div>
    <w:div w:id="93212610">
      <w:bodyDiv w:val="1"/>
      <w:marLeft w:val="0"/>
      <w:marRight w:val="0"/>
      <w:marTop w:val="0"/>
      <w:marBottom w:val="0"/>
      <w:divBdr>
        <w:top w:val="none" w:sz="0" w:space="0" w:color="auto"/>
        <w:left w:val="none" w:sz="0" w:space="0" w:color="auto"/>
        <w:bottom w:val="none" w:sz="0" w:space="0" w:color="auto"/>
        <w:right w:val="none" w:sz="0" w:space="0" w:color="auto"/>
      </w:divBdr>
    </w:div>
    <w:div w:id="1691369256">
      <w:bodyDiv w:val="1"/>
      <w:marLeft w:val="0"/>
      <w:marRight w:val="0"/>
      <w:marTop w:val="0"/>
      <w:marBottom w:val="0"/>
      <w:divBdr>
        <w:top w:val="none" w:sz="0" w:space="0" w:color="auto"/>
        <w:left w:val="none" w:sz="0" w:space="0" w:color="auto"/>
        <w:bottom w:val="none" w:sz="0" w:space="0" w:color="auto"/>
        <w:right w:val="none" w:sz="0" w:space="0" w:color="auto"/>
      </w:divBdr>
      <w:divsChild>
        <w:div w:id="1202211015">
          <w:marLeft w:val="0"/>
          <w:marRight w:val="0"/>
          <w:marTop w:val="0"/>
          <w:marBottom w:val="0"/>
          <w:divBdr>
            <w:top w:val="none" w:sz="0" w:space="0" w:color="auto"/>
            <w:left w:val="none" w:sz="0" w:space="0" w:color="auto"/>
            <w:bottom w:val="none" w:sz="0" w:space="0" w:color="auto"/>
            <w:right w:val="none" w:sz="0" w:space="0" w:color="auto"/>
          </w:divBdr>
        </w:div>
        <w:div w:id="543643861">
          <w:marLeft w:val="0"/>
          <w:marRight w:val="0"/>
          <w:marTop w:val="0"/>
          <w:marBottom w:val="0"/>
          <w:divBdr>
            <w:top w:val="none" w:sz="0" w:space="0" w:color="auto"/>
            <w:left w:val="none" w:sz="0" w:space="0" w:color="auto"/>
            <w:bottom w:val="none" w:sz="0" w:space="0" w:color="auto"/>
            <w:right w:val="none" w:sz="0" w:space="0" w:color="auto"/>
          </w:divBdr>
        </w:div>
        <w:div w:id="2110925180">
          <w:marLeft w:val="0"/>
          <w:marRight w:val="0"/>
          <w:marTop w:val="0"/>
          <w:marBottom w:val="0"/>
          <w:divBdr>
            <w:top w:val="none" w:sz="0" w:space="0" w:color="auto"/>
            <w:left w:val="none" w:sz="0" w:space="0" w:color="auto"/>
            <w:bottom w:val="none" w:sz="0" w:space="0" w:color="auto"/>
            <w:right w:val="none" w:sz="0" w:space="0" w:color="auto"/>
          </w:divBdr>
        </w:div>
        <w:div w:id="2074771314">
          <w:marLeft w:val="0"/>
          <w:marRight w:val="0"/>
          <w:marTop w:val="0"/>
          <w:marBottom w:val="0"/>
          <w:divBdr>
            <w:top w:val="none" w:sz="0" w:space="0" w:color="auto"/>
            <w:left w:val="none" w:sz="0" w:space="0" w:color="auto"/>
            <w:bottom w:val="none" w:sz="0" w:space="0" w:color="auto"/>
            <w:right w:val="none" w:sz="0" w:space="0" w:color="auto"/>
          </w:divBdr>
        </w:div>
        <w:div w:id="1969965310">
          <w:marLeft w:val="0"/>
          <w:marRight w:val="0"/>
          <w:marTop w:val="0"/>
          <w:marBottom w:val="0"/>
          <w:divBdr>
            <w:top w:val="none" w:sz="0" w:space="0" w:color="auto"/>
            <w:left w:val="none" w:sz="0" w:space="0" w:color="auto"/>
            <w:bottom w:val="none" w:sz="0" w:space="0" w:color="auto"/>
            <w:right w:val="none" w:sz="0" w:space="0" w:color="auto"/>
          </w:divBdr>
        </w:div>
        <w:div w:id="1487361154">
          <w:marLeft w:val="0"/>
          <w:marRight w:val="0"/>
          <w:marTop w:val="0"/>
          <w:marBottom w:val="0"/>
          <w:divBdr>
            <w:top w:val="none" w:sz="0" w:space="0" w:color="auto"/>
            <w:left w:val="none" w:sz="0" w:space="0" w:color="auto"/>
            <w:bottom w:val="none" w:sz="0" w:space="0" w:color="auto"/>
            <w:right w:val="none" w:sz="0" w:space="0" w:color="auto"/>
          </w:divBdr>
        </w:div>
        <w:div w:id="576137882">
          <w:marLeft w:val="0"/>
          <w:marRight w:val="0"/>
          <w:marTop w:val="0"/>
          <w:marBottom w:val="0"/>
          <w:divBdr>
            <w:top w:val="none" w:sz="0" w:space="0" w:color="auto"/>
            <w:left w:val="none" w:sz="0" w:space="0" w:color="auto"/>
            <w:bottom w:val="none" w:sz="0" w:space="0" w:color="auto"/>
            <w:right w:val="none" w:sz="0" w:space="0" w:color="auto"/>
          </w:divBdr>
        </w:div>
        <w:div w:id="1529830483">
          <w:marLeft w:val="0"/>
          <w:marRight w:val="0"/>
          <w:marTop w:val="0"/>
          <w:marBottom w:val="0"/>
          <w:divBdr>
            <w:top w:val="none" w:sz="0" w:space="0" w:color="auto"/>
            <w:left w:val="none" w:sz="0" w:space="0" w:color="auto"/>
            <w:bottom w:val="none" w:sz="0" w:space="0" w:color="auto"/>
            <w:right w:val="none" w:sz="0" w:space="0" w:color="auto"/>
          </w:divBdr>
        </w:div>
        <w:div w:id="1875727579">
          <w:marLeft w:val="0"/>
          <w:marRight w:val="0"/>
          <w:marTop w:val="0"/>
          <w:marBottom w:val="0"/>
          <w:divBdr>
            <w:top w:val="none" w:sz="0" w:space="0" w:color="auto"/>
            <w:left w:val="none" w:sz="0" w:space="0" w:color="auto"/>
            <w:bottom w:val="none" w:sz="0" w:space="0" w:color="auto"/>
            <w:right w:val="none" w:sz="0" w:space="0" w:color="auto"/>
          </w:divBdr>
        </w:div>
        <w:div w:id="1914588270">
          <w:marLeft w:val="0"/>
          <w:marRight w:val="0"/>
          <w:marTop w:val="0"/>
          <w:marBottom w:val="0"/>
          <w:divBdr>
            <w:top w:val="none" w:sz="0" w:space="0" w:color="auto"/>
            <w:left w:val="none" w:sz="0" w:space="0" w:color="auto"/>
            <w:bottom w:val="none" w:sz="0" w:space="0" w:color="auto"/>
            <w:right w:val="none" w:sz="0" w:space="0" w:color="auto"/>
          </w:divBdr>
        </w:div>
        <w:div w:id="609819309">
          <w:marLeft w:val="0"/>
          <w:marRight w:val="0"/>
          <w:marTop w:val="0"/>
          <w:marBottom w:val="0"/>
          <w:divBdr>
            <w:top w:val="none" w:sz="0" w:space="0" w:color="auto"/>
            <w:left w:val="none" w:sz="0" w:space="0" w:color="auto"/>
            <w:bottom w:val="none" w:sz="0" w:space="0" w:color="auto"/>
            <w:right w:val="none" w:sz="0" w:space="0" w:color="auto"/>
          </w:divBdr>
        </w:div>
        <w:div w:id="2071615008">
          <w:marLeft w:val="0"/>
          <w:marRight w:val="0"/>
          <w:marTop w:val="0"/>
          <w:marBottom w:val="0"/>
          <w:divBdr>
            <w:top w:val="none" w:sz="0" w:space="0" w:color="auto"/>
            <w:left w:val="none" w:sz="0" w:space="0" w:color="auto"/>
            <w:bottom w:val="none" w:sz="0" w:space="0" w:color="auto"/>
            <w:right w:val="none" w:sz="0" w:space="0" w:color="auto"/>
          </w:divBdr>
        </w:div>
        <w:div w:id="623344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govern\Desktop\HPA_Letterhead%20Template_112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451F0-0DF8-4ED5-80DE-019365A7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HPA_Letterhead Template_112211</Template>
  <TotalTime>39</TotalTime>
  <Pages>1</Pages>
  <Words>212</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Mingo Gomes</cp:lastModifiedBy>
  <cp:revision>10</cp:revision>
  <cp:lastPrinted>2019-05-31T12:29:00Z</cp:lastPrinted>
  <dcterms:created xsi:type="dcterms:W3CDTF">2019-05-02T13:42:00Z</dcterms:created>
  <dcterms:modified xsi:type="dcterms:W3CDTF">2019-05-31T12:37:00Z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-1382054506</vt:i4>
  </property>
</Properties>
</file>