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B5AC43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4AC0B6F0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D81B4C">
        <w:rPr>
          <w:rFonts w:ascii="Times New Roman" w:hAnsi="Times New Roman"/>
          <w:b/>
          <w:color w:val="000000"/>
          <w:sz w:val="28"/>
          <w:szCs w:val="24"/>
        </w:rPr>
        <w:t>September 24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6994F146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Meeting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7BA">
        <w:rPr>
          <w:rFonts w:ascii="Times New Roman" w:hAnsi="Times New Roman"/>
          <w:color w:val="000000"/>
          <w:sz w:val="24"/>
          <w:szCs w:val="24"/>
        </w:rPr>
        <w:t>Ju</w:t>
      </w:r>
      <w:r w:rsidR="00D81B4C">
        <w:rPr>
          <w:rFonts w:ascii="Times New Roman" w:hAnsi="Times New Roman"/>
          <w:color w:val="000000"/>
          <w:sz w:val="24"/>
          <w:szCs w:val="24"/>
        </w:rPr>
        <w:t>ly 23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2A2CFC9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131BC9A6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4245AF7D" w14:textId="7CCD87B4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AA130E">
        <w:rPr>
          <w:rFonts w:ascii="Times New Roman" w:hAnsi="Times New Roman"/>
          <w:color w:val="000000"/>
          <w:sz w:val="24"/>
          <w:szCs w:val="24"/>
        </w:rPr>
        <w:t>Ju</w:t>
      </w:r>
      <w:r w:rsidR="00D81B4C">
        <w:rPr>
          <w:rFonts w:ascii="Times New Roman" w:hAnsi="Times New Roman"/>
          <w:color w:val="000000"/>
          <w:sz w:val="24"/>
          <w:szCs w:val="24"/>
        </w:rPr>
        <w:t>ly and August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A27C453" w14:textId="5F6BCE6C" w:rsidR="00276601" w:rsidRDefault="00276601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76601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45DADC60" w14:textId="3A15FA73" w:rsidR="00682282" w:rsidRPr="00276601" w:rsidRDefault="00682282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82282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>
        <w:rPr>
          <w:rFonts w:ascii="Times New Roman" w:hAnsi="Times New Roman"/>
          <w:color w:val="000000"/>
          <w:sz w:val="24"/>
          <w:szCs w:val="24"/>
        </w:rPr>
        <w:t xml:space="preserve">Hartford Guides </w:t>
      </w:r>
      <w:r w:rsidR="001344D9">
        <w:rPr>
          <w:rFonts w:ascii="Times New Roman" w:hAnsi="Times New Roman"/>
          <w:color w:val="000000"/>
          <w:sz w:val="24"/>
          <w:szCs w:val="24"/>
        </w:rPr>
        <w:t>For P</w:t>
      </w:r>
      <w:r w:rsidR="001344D9" w:rsidRPr="001344D9">
        <w:rPr>
          <w:rFonts w:ascii="Times New Roman" w:hAnsi="Times New Roman"/>
          <w:color w:val="000000"/>
          <w:sz w:val="24"/>
          <w:szCs w:val="24"/>
        </w:rPr>
        <w:t xml:space="preserve">arking </w:t>
      </w:r>
      <w:r w:rsidR="001344D9">
        <w:rPr>
          <w:rFonts w:ascii="Times New Roman" w:hAnsi="Times New Roman"/>
          <w:color w:val="000000"/>
          <w:sz w:val="24"/>
          <w:szCs w:val="24"/>
        </w:rPr>
        <w:t>F</w:t>
      </w:r>
      <w:r w:rsidR="001344D9" w:rsidRPr="001344D9">
        <w:rPr>
          <w:rFonts w:ascii="Times New Roman" w:hAnsi="Times New Roman"/>
          <w:color w:val="000000"/>
          <w:sz w:val="24"/>
          <w:szCs w:val="24"/>
        </w:rPr>
        <w:t>acilities</w:t>
      </w:r>
      <w:bookmarkStart w:id="0" w:name="_GoBack"/>
      <w:bookmarkEnd w:id="0"/>
      <w:r w:rsidRPr="00682282">
        <w:rPr>
          <w:rFonts w:ascii="Times New Roman" w:hAnsi="Times New Roman"/>
          <w:color w:val="000000"/>
          <w:sz w:val="24"/>
          <w:szCs w:val="24"/>
        </w:rPr>
        <w:t xml:space="preserve"> Contract Extension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</w:p>
    <w:p w14:paraId="3E557F3D" w14:textId="4FC4CDB7" w:rsidR="00CF13BB" w:rsidRPr="00752E52" w:rsidRDefault="00440C38" w:rsidP="00752E5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1344D9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1344D9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Q9/97UDAACoCAAADgAAAAAA&#10;AAAAAAAAAAA6AgAAZHJzL2Uyb0RvYy54bWxQSwECLQAKAAAAAAAAACEAs0TnWoVdAACFXQAAFAAA&#10;AAAAAAAAAAAAAAAbBgAAZHJzL21lZGlhL2ltYWdlMS5wbmdQSwECLQAUAAYACAAAACEAf5Oy9N4A&#10;AAAHAQAADwAAAAAAAAAAAAAAAADSYwAAZHJzL2Rvd25yZXYueG1sUEsBAi0AFAAGAAgAAAAhAKom&#10;Dr68AAAAIQEAABkAAAAAAAAAAAAAAAAA3WQAAGRycy9fcmVscy9lMm9Eb2MueG1sLnJlbHN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1344D9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344D9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76601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97128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2282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33DBA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30E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57BB8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1B4C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134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D60C-39DD-48BD-AD85-5B62A02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3</TotalTime>
  <Pages>1</Pages>
  <Words>92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5</cp:revision>
  <cp:lastPrinted>2019-07-19T13:03:00Z</cp:lastPrinted>
  <dcterms:created xsi:type="dcterms:W3CDTF">2019-08-20T11:21:00Z</dcterms:created>
  <dcterms:modified xsi:type="dcterms:W3CDTF">2019-09-18T18:13:00Z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