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CB5AC43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7E933EBD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0F2403">
        <w:rPr>
          <w:rFonts w:ascii="Times New Roman" w:hAnsi="Times New Roman"/>
          <w:b/>
          <w:color w:val="000000"/>
          <w:sz w:val="28"/>
          <w:szCs w:val="24"/>
        </w:rPr>
        <w:t xml:space="preserve">November </w:t>
      </w:r>
      <w:r w:rsidR="00460905">
        <w:rPr>
          <w:rFonts w:ascii="Times New Roman" w:hAnsi="Times New Roman"/>
          <w:b/>
          <w:color w:val="000000"/>
          <w:sz w:val="28"/>
          <w:szCs w:val="24"/>
        </w:rPr>
        <w:t>2</w:t>
      </w:r>
      <w:r w:rsidR="000F2403">
        <w:rPr>
          <w:rFonts w:ascii="Times New Roman" w:hAnsi="Times New Roman"/>
          <w:b/>
          <w:color w:val="000000"/>
          <w:sz w:val="28"/>
          <w:szCs w:val="24"/>
        </w:rPr>
        <w:t>6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5FAC5839" w14:textId="2339DDFA" w:rsidR="008519CE" w:rsidRPr="00387139" w:rsidRDefault="001B4885" w:rsidP="0038713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</w:t>
      </w:r>
      <w:r w:rsidR="00387139">
        <w:rPr>
          <w:rFonts w:ascii="Times New Roman" w:hAnsi="Times New Roman"/>
          <w:color w:val="000000"/>
          <w:sz w:val="24"/>
        </w:rPr>
        <w:t>nts</w:t>
      </w:r>
    </w:p>
    <w:p w14:paraId="449A90B8" w14:textId="23E03762" w:rsidR="008519CE" w:rsidRDefault="008519CE" w:rsidP="008519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Minutes Meeting held </w:t>
      </w:r>
      <w:r w:rsidR="001542F2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403">
        <w:rPr>
          <w:rFonts w:ascii="Times New Roman" w:hAnsi="Times New Roman"/>
          <w:color w:val="000000"/>
          <w:sz w:val="24"/>
          <w:szCs w:val="24"/>
        </w:rPr>
        <w:t>October 22</w:t>
      </w:r>
      <w:r w:rsidR="00154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2019</w:t>
      </w:r>
    </w:p>
    <w:p w14:paraId="628EA373" w14:textId="4BDEC528" w:rsidR="008D6570" w:rsidRPr="008D6570" w:rsidRDefault="008D6570" w:rsidP="008D6570">
      <w:pPr>
        <w:spacing w:after="0" w:line="240" w:lineRule="auto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14A9F42F" w:rsidR="00070E46" w:rsidRDefault="00070E46" w:rsidP="00070E4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36E432B7" w14:textId="6C1510D3" w:rsidR="00CC6754" w:rsidRPr="00CC6754" w:rsidRDefault="00CC6754" w:rsidP="00CC675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C6754">
        <w:rPr>
          <w:rFonts w:ascii="Times New Roman" w:hAnsi="Times New Roman"/>
          <w:bCs/>
          <w:color w:val="000000"/>
          <w:sz w:val="24"/>
          <w:szCs w:val="24"/>
        </w:rPr>
        <w:t>Notice is hereby given that the Hartford Parking Authority invites public comment on a proposed rate increase of $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 xml:space="preserve">.00 per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day </w:t>
      </w:r>
      <w:r w:rsidR="008E2DB4">
        <w:rPr>
          <w:rFonts w:ascii="Times New Roman" w:hAnsi="Times New Roman"/>
          <w:bCs/>
          <w:color w:val="000000"/>
          <w:sz w:val="24"/>
          <w:szCs w:val="24"/>
        </w:rPr>
        <w:t xml:space="preserve">per 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 xml:space="preserve">parker at Hartford Parking Authority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>arking facilit</w:t>
      </w:r>
      <w:r>
        <w:rPr>
          <w:rFonts w:ascii="Times New Roman" w:hAnsi="Times New Roman"/>
          <w:bCs/>
          <w:color w:val="000000"/>
          <w:sz w:val="24"/>
          <w:szCs w:val="24"/>
        </w:rPr>
        <w:t>y known as 58 Chapel Street</w:t>
      </w:r>
      <w:r w:rsidR="001143B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 xml:space="preserve"> effective J</w:t>
      </w:r>
      <w:r>
        <w:rPr>
          <w:rFonts w:ascii="Times New Roman" w:hAnsi="Times New Roman"/>
          <w:bCs/>
          <w:color w:val="000000"/>
          <w:sz w:val="24"/>
          <w:szCs w:val="24"/>
        </w:rPr>
        <w:t>anuary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 xml:space="preserve"> 1, 20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 xml:space="preserve">, during the public comment portion of the Hartford Parking Authority </w:t>
      </w:r>
      <w:r w:rsidR="00116E11">
        <w:rPr>
          <w:rFonts w:ascii="Times New Roman" w:hAnsi="Times New Roman"/>
          <w:bCs/>
          <w:color w:val="000000"/>
          <w:sz w:val="24"/>
          <w:szCs w:val="24"/>
        </w:rPr>
        <w:t xml:space="preserve">meeting 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bCs/>
          <w:color w:val="000000"/>
          <w:sz w:val="24"/>
          <w:szCs w:val="24"/>
        </w:rPr>
        <w:t>November 26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 xml:space="preserve">, 2019, at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CC6754">
        <w:rPr>
          <w:rFonts w:ascii="Times New Roman" w:hAnsi="Times New Roman"/>
          <w:bCs/>
          <w:color w:val="000000"/>
          <w:sz w:val="24"/>
          <w:szCs w:val="24"/>
        </w:rPr>
        <w:t>:00pm, at the offices of the Hartford Parking Authority at 11 Asylum Street, second floor, Hartford, Connecticut.</w:t>
      </w:r>
    </w:p>
    <w:p w14:paraId="570971FC" w14:textId="77777777" w:rsidR="00CC6754" w:rsidRPr="00CC6754" w:rsidRDefault="00CC6754" w:rsidP="00CC6754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62A2CFC9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</w:p>
    <w:p w14:paraId="612C3EF0" w14:textId="22D2985B" w:rsidR="00CF1CDB" w:rsidRDefault="008B1D8F" w:rsidP="00E154EE">
      <w:pPr>
        <w:pStyle w:val="ListParagraph"/>
        <w:numPr>
          <w:ilvl w:val="1"/>
          <w:numId w:val="26"/>
        </w:num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2DF19A55" w:rsid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Finance Committee – </w:t>
      </w:r>
    </w:p>
    <w:p w14:paraId="3978D997" w14:textId="77777777" w:rsidR="006C46B1" w:rsidRPr="006C46B1" w:rsidRDefault="006C46B1" w:rsidP="006C46B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C46B1"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4245AF7D" w14:textId="073A977E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6C46B1">
        <w:rPr>
          <w:rFonts w:ascii="Times New Roman" w:hAnsi="Times New Roman"/>
          <w:color w:val="000000"/>
          <w:sz w:val="24"/>
          <w:szCs w:val="24"/>
        </w:rPr>
        <w:t>October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6DD27F9B" w14:textId="6AE9856F" w:rsidR="008F3B3B" w:rsidRDefault="001143B4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Discussion on </w:t>
      </w:r>
      <w:r w:rsidR="008F3B3B">
        <w:rPr>
          <w:rFonts w:ascii="Times New Roman" w:hAnsi="Times New Roman"/>
          <w:color w:val="000000"/>
          <w:sz w:val="24"/>
          <w:szCs w:val="24"/>
        </w:rPr>
        <w:t xml:space="preserve">State </w:t>
      </w:r>
      <w:r>
        <w:rPr>
          <w:rFonts w:ascii="Times New Roman" w:hAnsi="Times New Roman"/>
          <w:color w:val="000000"/>
          <w:sz w:val="24"/>
          <w:szCs w:val="24"/>
        </w:rPr>
        <w:t xml:space="preserve">Sales </w:t>
      </w:r>
      <w:r w:rsidR="008F3B3B"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>x, which goes into effect January 1, 2020.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3A27C453" w14:textId="5F6BCE6C" w:rsidR="00276601" w:rsidRDefault="00276601" w:rsidP="0027660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76601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95C31C3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 xml:space="preserve">visions Committee – </w:t>
      </w:r>
    </w:p>
    <w:p w14:paraId="3D44B265" w14:textId="383A4CCC" w:rsidR="00752E52" w:rsidRDefault="000D12C3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D12C3">
        <w:rPr>
          <w:rFonts w:ascii="Times New Roman" w:hAnsi="Times New Roman"/>
          <w:color w:val="000000"/>
          <w:sz w:val="24"/>
          <w:szCs w:val="24"/>
        </w:rPr>
        <w:t>Approval of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0D12C3">
        <w:rPr>
          <w:rFonts w:ascii="Times New Roman" w:hAnsi="Times New Roman"/>
          <w:color w:val="000000"/>
          <w:sz w:val="24"/>
          <w:szCs w:val="24"/>
        </w:rPr>
        <w:t xml:space="preserve"> Board Meeting calendar</w:t>
      </w:r>
    </w:p>
    <w:p w14:paraId="2858A63A" w14:textId="77777777" w:rsidR="000D12C3" w:rsidRPr="00752E52" w:rsidRDefault="000D12C3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6203A40A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3E17EC4D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43E9133" w14:textId="602E42BB" w:rsidR="00147967" w:rsidRPr="003F3B78" w:rsidRDefault="00387139" w:rsidP="003F3B78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General Update</w:t>
      </w:r>
    </w:p>
    <w:p w14:paraId="5FA01A6C" w14:textId="44F05808" w:rsid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536E008C" w14:textId="77777777" w:rsidR="003F3B78" w:rsidRP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34B0523D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116E11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116E11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Q9/97UDAACoCAAADgAAAAAA&#10;AAAAAAAAAAA6AgAAZHJzL2Uyb0RvYy54bWxQSwECLQAKAAAAAAAAACEAs0TnWoVdAACFXQAAFAAA&#10;AAAAAAAAAAAAAAAbBgAAZHJzL21lZGlhL2ltYWdlMS5wbmdQSwECLQAUAAYACAAAACEAf5Oy9N4A&#10;AAAHAQAADwAAAAAAAAAAAAAAAADSYwAAZHJzL2Rvd25yZXYueG1sUEsBAi0AFAAGAAgAAAAhAKom&#10;Dr68AAAAIQEAABkAAAAAAAAAAAAAAAAA3WQAAGRycy9fcmVscy9lMm9Eb2MueG1sLnJlbHN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116E11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661ED0"/>
    <w:multiLevelType w:val="hybridMultilevel"/>
    <w:tmpl w:val="B7F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752205"/>
    <w:multiLevelType w:val="hybridMultilevel"/>
    <w:tmpl w:val="F56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7"/>
  </w:num>
  <w:num w:numId="6">
    <w:abstractNumId w:val="22"/>
  </w:num>
  <w:num w:numId="7">
    <w:abstractNumId w:val="11"/>
  </w:num>
  <w:num w:numId="8">
    <w:abstractNumId w:val="16"/>
  </w:num>
  <w:num w:numId="9">
    <w:abstractNumId w:val="25"/>
  </w:num>
  <w:num w:numId="10">
    <w:abstractNumId w:val="3"/>
  </w:num>
  <w:num w:numId="11">
    <w:abstractNumId w:val="23"/>
  </w:num>
  <w:num w:numId="12">
    <w:abstractNumId w:val="4"/>
  </w:num>
  <w:num w:numId="13">
    <w:abstractNumId w:val="1"/>
  </w:num>
  <w:num w:numId="14">
    <w:abstractNumId w:val="15"/>
  </w:num>
  <w:num w:numId="15">
    <w:abstractNumId w:val="18"/>
  </w:num>
  <w:num w:numId="16">
    <w:abstractNumId w:val="24"/>
  </w:num>
  <w:num w:numId="17">
    <w:abstractNumId w:val="0"/>
  </w:num>
  <w:num w:numId="18">
    <w:abstractNumId w:val="20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  <w:num w:numId="23">
    <w:abstractNumId w:val="11"/>
  </w:num>
  <w:num w:numId="24">
    <w:abstractNumId w:val="8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6587"/>
    <w:rsid w:val="000B7517"/>
    <w:rsid w:val="000D12C3"/>
    <w:rsid w:val="000D4D2C"/>
    <w:rsid w:val="000E050F"/>
    <w:rsid w:val="000E12CE"/>
    <w:rsid w:val="000E212C"/>
    <w:rsid w:val="000E703F"/>
    <w:rsid w:val="000F2293"/>
    <w:rsid w:val="000F2403"/>
    <w:rsid w:val="0010143A"/>
    <w:rsid w:val="00112565"/>
    <w:rsid w:val="001143B4"/>
    <w:rsid w:val="0011591C"/>
    <w:rsid w:val="00116E11"/>
    <w:rsid w:val="00120B88"/>
    <w:rsid w:val="00122D10"/>
    <w:rsid w:val="00126B99"/>
    <w:rsid w:val="001278BF"/>
    <w:rsid w:val="001344D9"/>
    <w:rsid w:val="00140DAD"/>
    <w:rsid w:val="0014230A"/>
    <w:rsid w:val="00144337"/>
    <w:rsid w:val="00146750"/>
    <w:rsid w:val="0014746A"/>
    <w:rsid w:val="00147967"/>
    <w:rsid w:val="00152902"/>
    <w:rsid w:val="001542F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5630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76601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87139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3B78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090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97128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82282"/>
    <w:rsid w:val="006975A1"/>
    <w:rsid w:val="006A05A0"/>
    <w:rsid w:val="006A2533"/>
    <w:rsid w:val="006B2754"/>
    <w:rsid w:val="006B2834"/>
    <w:rsid w:val="006C16C2"/>
    <w:rsid w:val="006C46B1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418A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19CE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1D8F"/>
    <w:rsid w:val="008B47A6"/>
    <w:rsid w:val="008B7FC6"/>
    <w:rsid w:val="008C52BA"/>
    <w:rsid w:val="008D1A80"/>
    <w:rsid w:val="008D39B5"/>
    <w:rsid w:val="008D49F6"/>
    <w:rsid w:val="008D6570"/>
    <w:rsid w:val="008E2DB4"/>
    <w:rsid w:val="008E2EC3"/>
    <w:rsid w:val="008F3AE1"/>
    <w:rsid w:val="008F3B3B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33DBA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27E4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30E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57BB8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C6754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1B4C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134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17BA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7F6C-467C-4B57-820F-E88038C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10</TotalTime>
  <Pages>1</Pages>
  <Words>169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11</cp:revision>
  <cp:lastPrinted>2019-11-22T13:46:00Z</cp:lastPrinted>
  <dcterms:created xsi:type="dcterms:W3CDTF">2019-10-16T11:26:00Z</dcterms:created>
  <dcterms:modified xsi:type="dcterms:W3CDTF">2019-11-22T13:46:00Z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