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CB5AC43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43224658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EE5DBB">
        <w:rPr>
          <w:rFonts w:ascii="Times New Roman" w:hAnsi="Times New Roman"/>
          <w:b/>
          <w:color w:val="000000"/>
          <w:sz w:val="28"/>
          <w:szCs w:val="24"/>
        </w:rPr>
        <w:t>Dec</w:t>
      </w:r>
      <w:r w:rsidR="000F2403">
        <w:rPr>
          <w:rFonts w:ascii="Times New Roman" w:hAnsi="Times New Roman"/>
          <w:b/>
          <w:color w:val="000000"/>
          <w:sz w:val="28"/>
          <w:szCs w:val="24"/>
        </w:rPr>
        <w:t xml:space="preserve">ember </w:t>
      </w:r>
      <w:r w:rsidR="00EE5DBB">
        <w:rPr>
          <w:rFonts w:ascii="Times New Roman" w:hAnsi="Times New Roman"/>
          <w:b/>
          <w:color w:val="000000"/>
          <w:sz w:val="28"/>
          <w:szCs w:val="24"/>
        </w:rPr>
        <w:t>17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5FAC5839" w14:textId="2339DDFA" w:rsidR="008519CE" w:rsidRPr="00387139" w:rsidRDefault="001B4885" w:rsidP="0038713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</w:t>
      </w:r>
      <w:r w:rsidR="00387139">
        <w:rPr>
          <w:rFonts w:ascii="Times New Roman" w:hAnsi="Times New Roman"/>
          <w:color w:val="000000"/>
          <w:sz w:val="24"/>
        </w:rPr>
        <w:t>nts</w:t>
      </w:r>
    </w:p>
    <w:p w14:paraId="449A90B8" w14:textId="0E2BB30A" w:rsidR="008519CE" w:rsidRDefault="008519CE" w:rsidP="008519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Minutes Meeting held </w:t>
      </w:r>
      <w:r w:rsidR="001542F2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DBB">
        <w:rPr>
          <w:rFonts w:ascii="Times New Roman" w:hAnsi="Times New Roman"/>
          <w:color w:val="000000"/>
          <w:sz w:val="24"/>
          <w:szCs w:val="24"/>
        </w:rPr>
        <w:t>Novem</w:t>
      </w:r>
      <w:r w:rsidR="000F2403">
        <w:rPr>
          <w:rFonts w:ascii="Times New Roman" w:hAnsi="Times New Roman"/>
          <w:color w:val="000000"/>
          <w:sz w:val="24"/>
          <w:szCs w:val="24"/>
        </w:rPr>
        <w:t>ber 2</w:t>
      </w:r>
      <w:r w:rsidR="00EE5DBB">
        <w:rPr>
          <w:rFonts w:ascii="Times New Roman" w:hAnsi="Times New Roman"/>
          <w:color w:val="000000"/>
          <w:sz w:val="24"/>
          <w:szCs w:val="24"/>
        </w:rPr>
        <w:t>6</w:t>
      </w:r>
      <w:r w:rsidR="00154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2019</w:t>
      </w:r>
    </w:p>
    <w:p w14:paraId="628EA373" w14:textId="4BDEC528" w:rsidR="008D6570" w:rsidRPr="008D6570" w:rsidRDefault="008D6570" w:rsidP="008D6570">
      <w:pPr>
        <w:spacing w:after="0" w:line="240" w:lineRule="auto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14A9F42F" w:rsidR="00070E46" w:rsidRDefault="00070E46" w:rsidP="00070E4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570971FC" w14:textId="77777777" w:rsidR="00CC6754" w:rsidRPr="00EE5DBB" w:rsidRDefault="00CC6754" w:rsidP="00EE5DB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62A2CFC9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</w:p>
    <w:p w14:paraId="612C3EF0" w14:textId="22D2985B" w:rsidR="00CF1CDB" w:rsidRDefault="008B1D8F" w:rsidP="00E154EE">
      <w:pPr>
        <w:pStyle w:val="ListParagraph"/>
        <w:numPr>
          <w:ilvl w:val="1"/>
          <w:numId w:val="26"/>
        </w:num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2DF19A55" w:rsid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Finance Committee – </w:t>
      </w:r>
    </w:p>
    <w:p w14:paraId="3978D997" w14:textId="77777777" w:rsidR="006C46B1" w:rsidRPr="006C46B1" w:rsidRDefault="006C46B1" w:rsidP="006C46B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C46B1"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6DD27F9B" w14:textId="774CBEB9" w:rsidR="008F3B3B" w:rsidRPr="00EE5DBB" w:rsidRDefault="00BA0785" w:rsidP="00EE5DB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EE5DBB">
        <w:rPr>
          <w:rFonts w:ascii="Times New Roman" w:hAnsi="Times New Roman"/>
          <w:color w:val="000000"/>
          <w:sz w:val="24"/>
          <w:szCs w:val="24"/>
        </w:rPr>
        <w:t>Novem</w:t>
      </w:r>
      <w:r w:rsidR="006C46B1">
        <w:rPr>
          <w:rFonts w:ascii="Times New Roman" w:hAnsi="Times New Roman"/>
          <w:color w:val="000000"/>
          <w:sz w:val="24"/>
          <w:szCs w:val="24"/>
        </w:rPr>
        <w:t>ber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3A27C453" w14:textId="5F6BCE6C" w:rsidR="00276601" w:rsidRDefault="00276601" w:rsidP="0027660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76601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5DA9700F" w14:textId="395C31C3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 xml:space="preserve">visions Committee – </w:t>
      </w:r>
      <w:bookmarkStart w:id="0" w:name="_GoBack"/>
      <w:bookmarkEnd w:id="0"/>
    </w:p>
    <w:p w14:paraId="3D44B265" w14:textId="245EC7F2" w:rsidR="00752E52" w:rsidRPr="00EE5DBB" w:rsidRDefault="00EE5DBB" w:rsidP="00EE5DB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858A63A" w14:textId="77777777" w:rsidR="000D12C3" w:rsidRPr="00752E52" w:rsidRDefault="000D12C3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6203A40A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3E17EC4D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43E9133" w14:textId="602E42BB" w:rsidR="00147967" w:rsidRPr="003F3B78" w:rsidRDefault="00387139" w:rsidP="003F3B78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General Update</w:t>
      </w:r>
    </w:p>
    <w:p w14:paraId="5FA01A6C" w14:textId="44F05808" w:rsid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536E008C" w14:textId="77777777" w:rsidR="003F3B78" w:rsidRP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34B0523D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794BB4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794BB4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Q9/97UDAACoCAAADgAAAAAA&#10;AAAAAAAAAAA6AgAAZHJzL2Uyb0RvYy54bWxQSwECLQAKAAAAAAAAACEAs0TnWoVdAACFXQAAFAAA&#10;AAAAAAAAAAAAAAAbBgAAZHJzL21lZGlhL2ltYWdlMS5wbmdQSwECLQAUAAYACAAAACEAf5Oy9N4A&#10;AAAHAQAADwAAAAAAAAAAAAAAAADSYwAAZHJzL2Rvd25yZXYueG1sUEsBAi0AFAAGAAgAAAAhAKom&#10;Dr68AAAAIQEAABkAAAAAAAAAAAAAAAAA3WQAAGRycy9fcmVscy9lMm9Eb2MueG1sLnJlbHN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794BB4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661ED0"/>
    <w:multiLevelType w:val="hybridMultilevel"/>
    <w:tmpl w:val="B7F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752205"/>
    <w:multiLevelType w:val="hybridMultilevel"/>
    <w:tmpl w:val="58CA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7"/>
  </w:num>
  <w:num w:numId="6">
    <w:abstractNumId w:val="22"/>
  </w:num>
  <w:num w:numId="7">
    <w:abstractNumId w:val="11"/>
  </w:num>
  <w:num w:numId="8">
    <w:abstractNumId w:val="16"/>
  </w:num>
  <w:num w:numId="9">
    <w:abstractNumId w:val="25"/>
  </w:num>
  <w:num w:numId="10">
    <w:abstractNumId w:val="3"/>
  </w:num>
  <w:num w:numId="11">
    <w:abstractNumId w:val="23"/>
  </w:num>
  <w:num w:numId="12">
    <w:abstractNumId w:val="4"/>
  </w:num>
  <w:num w:numId="13">
    <w:abstractNumId w:val="1"/>
  </w:num>
  <w:num w:numId="14">
    <w:abstractNumId w:val="15"/>
  </w:num>
  <w:num w:numId="15">
    <w:abstractNumId w:val="18"/>
  </w:num>
  <w:num w:numId="16">
    <w:abstractNumId w:val="24"/>
  </w:num>
  <w:num w:numId="17">
    <w:abstractNumId w:val="0"/>
  </w:num>
  <w:num w:numId="18">
    <w:abstractNumId w:val="20"/>
  </w:num>
  <w:num w:numId="19">
    <w:abstractNumId w:val="5"/>
  </w:num>
  <w:num w:numId="20">
    <w:abstractNumId w:val="12"/>
  </w:num>
  <w:num w:numId="21">
    <w:abstractNumId w:val="14"/>
  </w:num>
  <w:num w:numId="22">
    <w:abstractNumId w:val="2"/>
  </w:num>
  <w:num w:numId="23">
    <w:abstractNumId w:val="11"/>
  </w:num>
  <w:num w:numId="24">
    <w:abstractNumId w:val="8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6587"/>
    <w:rsid w:val="000B7517"/>
    <w:rsid w:val="000D12C3"/>
    <w:rsid w:val="000D4D2C"/>
    <w:rsid w:val="000E050F"/>
    <w:rsid w:val="000E12CE"/>
    <w:rsid w:val="000E212C"/>
    <w:rsid w:val="000E703F"/>
    <w:rsid w:val="000F2293"/>
    <w:rsid w:val="000F2403"/>
    <w:rsid w:val="0010143A"/>
    <w:rsid w:val="00112565"/>
    <w:rsid w:val="001143B4"/>
    <w:rsid w:val="0011591C"/>
    <w:rsid w:val="00116E11"/>
    <w:rsid w:val="00120B88"/>
    <w:rsid w:val="00122D10"/>
    <w:rsid w:val="00126B99"/>
    <w:rsid w:val="001278BF"/>
    <w:rsid w:val="001344D9"/>
    <w:rsid w:val="00140DAD"/>
    <w:rsid w:val="0014230A"/>
    <w:rsid w:val="00144337"/>
    <w:rsid w:val="00146750"/>
    <w:rsid w:val="0014746A"/>
    <w:rsid w:val="00147967"/>
    <w:rsid w:val="00152902"/>
    <w:rsid w:val="001542F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5630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76601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87139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3B78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090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97128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82282"/>
    <w:rsid w:val="006975A1"/>
    <w:rsid w:val="006A05A0"/>
    <w:rsid w:val="006A2533"/>
    <w:rsid w:val="006B2754"/>
    <w:rsid w:val="006B2834"/>
    <w:rsid w:val="006C16C2"/>
    <w:rsid w:val="006C46B1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418A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19CE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1D8F"/>
    <w:rsid w:val="008B47A6"/>
    <w:rsid w:val="008B7FC6"/>
    <w:rsid w:val="008C52BA"/>
    <w:rsid w:val="008D1A80"/>
    <w:rsid w:val="008D39B5"/>
    <w:rsid w:val="008D49F6"/>
    <w:rsid w:val="008D6570"/>
    <w:rsid w:val="008E2DB4"/>
    <w:rsid w:val="008E2EC3"/>
    <w:rsid w:val="008F3AE1"/>
    <w:rsid w:val="008F3B3B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33DBA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27E4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30E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57BB8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C6754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1B4C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134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E5DBB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17BA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2F90-285E-4A77-A266-C8C13EE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2</cp:revision>
  <cp:lastPrinted>2019-11-22T13:46:00Z</cp:lastPrinted>
  <dcterms:created xsi:type="dcterms:W3CDTF">2019-12-09T15:58:00Z</dcterms:created>
  <dcterms:modified xsi:type="dcterms:W3CDTF">2019-12-09T15:58:00Z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